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-320675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2A6717" w:rsidRDefault="002A6717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9B65EC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2A6717" w:rsidRPr="00006957" w:rsidRDefault="002A6717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Selead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Packaging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 S.L.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25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NbxwAd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Content>
                        <w:p w:rsidR="002A6717" w:rsidRDefault="002A6717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9B65EC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2A6717" w:rsidRPr="00006957" w:rsidRDefault="002A6717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Selead</w:t>
                      </w:r>
                      <w:proofErr w:type="spellEnd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Packaging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 S.L.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Default="002A6717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2A6717" w:rsidRDefault="002A6717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2B42E" wp14:editId="62E70507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D70029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415DBD">
      <w:pPr>
        <w:pStyle w:val="Ttulo2"/>
        <w:rPr>
          <w:lang w:bidi="es-ES"/>
        </w:rPr>
      </w:pPr>
      <w:r>
        <w:rPr>
          <w:lang w:bidi="es-ES"/>
        </w:rPr>
        <w:lastRenderedPageBreak/>
        <w:t>Marco de la evaluación.</w:t>
      </w: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bookmarkStart w:id="0" w:name="_GoBack"/>
      <w:bookmarkEnd w:id="0"/>
    </w:p>
    <w:p w:rsidR="00415DBD" w:rsidRPr="000533C4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324386" w:rsidRPr="00324386">
        <w:rPr>
          <w:rFonts w:cs="Arial"/>
        </w:rPr>
        <w:t xml:space="preserve"> </w:t>
      </w:r>
      <w:r w:rsidR="00324386" w:rsidRPr="00494900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415DBD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>información institucional 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lastRenderedPageBreak/>
        <w:t>Funciones que desarrollan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415DBD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415DBD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Las subvenciones y ayudas públicas recibidas con indicación de su 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lastRenderedPageBreak/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1CBFD" wp14:editId="3C1B884B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887DB" wp14:editId="04909189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F5FF702" wp14:editId="5F93E41D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2A6717" w:rsidRPr="00F31BC3" w:rsidRDefault="002A6717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F5FF702" wp14:editId="5F93E41D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415DBD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9F687D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>“Evaluar el grado de aplicación de esta Ley”.</w:t>
      </w:r>
      <w:r w:rsidR="00415DBD" w:rsidRPr="000533C4">
        <w:rPr>
          <w:rFonts w:cs="Arial"/>
          <w:szCs w:val="22"/>
        </w:rPr>
        <w:t xml:space="preserve"> 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415DBD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 período de un año se ha hecho coincidir con el año 2019 y la información sobre  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C968FE" w:rsidP="00415DBD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Default="00415DBD" w:rsidP="00415DBD">
      <w:pPr>
        <w:sectPr w:rsidR="00415DBD" w:rsidSect="00D70029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Default="00415DBD" w:rsidP="00415DBD"/>
    <w:p w:rsidR="00415DBD" w:rsidRDefault="00415DBD" w:rsidP="00415DBD"/>
    <w:p w:rsidR="00415DBD" w:rsidRPr="00B1184C" w:rsidRDefault="00415DBD" w:rsidP="00415DBD"/>
    <w:p w:rsidR="0082470D" w:rsidRPr="004720A5" w:rsidRDefault="00C968FE" w:rsidP="003F6EDC">
      <w:pPr>
        <w:pStyle w:val="Titulardelboletn"/>
        <w:numPr>
          <w:ilvl w:val="0"/>
          <w:numId w:val="2"/>
        </w:numPr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82470D">
      <w:pPr>
        <w:rPr>
          <w:rFonts w:ascii="Arial" w:hAnsi="Arial"/>
        </w:rPr>
      </w:pPr>
    </w:p>
    <w:p w:rsidR="00760E4B" w:rsidRPr="00B1184C" w:rsidRDefault="00760E4B" w:rsidP="003E564B">
      <w:pPr>
        <w:pStyle w:val="Cuerpodelboletn"/>
        <w:sectPr w:rsidR="00760E4B" w:rsidRPr="00B1184C" w:rsidSect="00D70029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AC4A6F" w:rsidRPr="00B1184C" w:rsidRDefault="00AC4A6F" w:rsidP="00AC4A6F"/>
    <w:p w:rsidR="004720A5" w:rsidRDefault="004720A5" w:rsidP="004720A5">
      <w:pPr>
        <w:pStyle w:val="Ttulo2"/>
        <w:numPr>
          <w:ilvl w:val="1"/>
          <w:numId w:val="2"/>
        </w:numPr>
        <w:ind w:left="284" w:hanging="284"/>
        <w:rPr>
          <w:lang w:bidi="es-ES"/>
        </w:rPr>
      </w:pPr>
      <w:r>
        <w:rPr>
          <w:lang w:bidi="es-ES"/>
        </w:rPr>
        <w:t>Localización</w:t>
      </w:r>
    </w:p>
    <w:p w:rsidR="004720A5" w:rsidRPr="004720A5" w:rsidRDefault="004720A5" w:rsidP="004720A5">
      <w:pPr>
        <w:rPr>
          <w:lang w:bidi="es-ES"/>
        </w:rPr>
      </w:pPr>
    </w:p>
    <w:p w:rsidR="00D70029" w:rsidRDefault="00011946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L</w:t>
      </w:r>
      <w:r w:rsidR="00AC4A6F">
        <w:rPr>
          <w:lang w:bidi="es-ES"/>
        </w:rPr>
        <w:t xml:space="preserve">a </w:t>
      </w:r>
      <w:r>
        <w:rPr>
          <w:lang w:bidi="es-ES"/>
        </w:rPr>
        <w:t xml:space="preserve">web de </w:t>
      </w:r>
      <w:proofErr w:type="spellStart"/>
      <w:r w:rsidR="00A43BC3">
        <w:rPr>
          <w:lang w:bidi="es-ES"/>
        </w:rPr>
        <w:t>Selead</w:t>
      </w:r>
      <w:proofErr w:type="spellEnd"/>
      <w:r w:rsidR="00A43BC3">
        <w:rPr>
          <w:lang w:bidi="es-ES"/>
        </w:rPr>
        <w:t xml:space="preserve"> Air </w:t>
      </w:r>
      <w:proofErr w:type="spellStart"/>
      <w:r w:rsidR="00A43BC3">
        <w:rPr>
          <w:lang w:bidi="es-ES"/>
        </w:rPr>
        <w:t>Packaging</w:t>
      </w:r>
      <w:proofErr w:type="spellEnd"/>
      <w:r w:rsidR="00A43BC3">
        <w:rPr>
          <w:lang w:bidi="es-ES"/>
        </w:rPr>
        <w:t xml:space="preserve"> </w:t>
      </w:r>
      <w:r w:rsidR="00C85A26">
        <w:rPr>
          <w:lang w:bidi="es-ES"/>
        </w:rPr>
        <w:t>S.</w:t>
      </w:r>
      <w:r w:rsidR="00A43BC3">
        <w:rPr>
          <w:lang w:bidi="es-ES"/>
        </w:rPr>
        <w:t>L</w:t>
      </w:r>
      <w:r w:rsidR="00C85A26">
        <w:rPr>
          <w:lang w:bidi="es-ES"/>
        </w:rPr>
        <w:t>.</w:t>
      </w:r>
      <w:r w:rsidR="00A43BC3">
        <w:rPr>
          <w:lang w:bidi="es-ES"/>
        </w:rPr>
        <w:t xml:space="preserve"> (en adelante </w:t>
      </w:r>
      <w:proofErr w:type="spellStart"/>
      <w:r w:rsidR="00A43BC3">
        <w:rPr>
          <w:lang w:bidi="es-ES"/>
        </w:rPr>
        <w:t>Selead</w:t>
      </w:r>
      <w:proofErr w:type="spellEnd"/>
      <w:r w:rsidR="00A43BC3">
        <w:rPr>
          <w:lang w:bidi="es-ES"/>
        </w:rPr>
        <w:t xml:space="preserve"> Air</w:t>
      </w:r>
      <w:r w:rsidR="001C3D10">
        <w:rPr>
          <w:lang w:bidi="es-ES"/>
        </w:rPr>
        <w:t>)</w:t>
      </w:r>
      <w:r w:rsidR="00A43BC3">
        <w:rPr>
          <w:lang w:bidi="es-ES"/>
        </w:rPr>
        <w:t xml:space="preserve">, </w:t>
      </w:r>
      <w:hyperlink r:id="rId17" w:history="1">
        <w:r w:rsidR="00A43BC3" w:rsidRPr="00A43BC3">
          <w:rPr>
            <w:color w:val="0000FF"/>
            <w:u w:val="single"/>
          </w:rPr>
          <w:t>https://sealedair.com/</w:t>
        </w:r>
      </w:hyperlink>
      <w:r>
        <w:t xml:space="preserve">, </w:t>
      </w:r>
      <w:r w:rsidR="00C85A26">
        <w:t xml:space="preserve">no </w:t>
      </w:r>
      <w:r>
        <w:rPr>
          <w:lang w:bidi="es-ES"/>
        </w:rPr>
        <w:t xml:space="preserve">contiene </w:t>
      </w:r>
      <w:r w:rsidR="00C85A26">
        <w:rPr>
          <w:lang w:bidi="es-ES"/>
        </w:rPr>
        <w:t>ningún enlace</w:t>
      </w:r>
      <w:r>
        <w:rPr>
          <w:lang w:bidi="es-ES"/>
        </w:rPr>
        <w:t xml:space="preserve"> </w:t>
      </w:r>
      <w:r w:rsidR="00C85A26">
        <w:rPr>
          <w:lang w:bidi="es-ES"/>
        </w:rPr>
        <w:t>mediante el cual se acceda a las informaciones de la empresa sujetas a obligaciones de publicidad activa establecidas por la LTAIBG, por tratarse de una entidad perceptora de subvenciones públicas durante el año 2019</w:t>
      </w:r>
      <w:r>
        <w:rPr>
          <w:lang w:bidi="es-ES"/>
        </w:rPr>
        <w:t>.</w:t>
      </w: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D70029" w:rsidRDefault="00D70029" w:rsidP="00C4050E">
      <w:pPr>
        <w:pStyle w:val="Cuerpodelboletn"/>
        <w:spacing w:line="276" w:lineRule="auto"/>
        <w:rPr>
          <w:lang w:bidi="es-ES"/>
        </w:rPr>
      </w:pPr>
    </w:p>
    <w:p w:rsidR="003F6EDC" w:rsidRDefault="00751FAA" w:rsidP="00C4050E">
      <w:pPr>
        <w:pStyle w:val="Cuerpodelboletn"/>
        <w:spacing w:line="276" w:lineRule="auto"/>
        <w:rPr>
          <w:lang w:bidi="es-ES"/>
        </w:rPr>
        <w:sectPr w:rsidR="003F6EDC" w:rsidSect="00D7002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0A47F" wp14:editId="1B736079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0;margin-top:78pt;width:63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m6cAkBwIAAPc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AC4A6F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CE9C" wp14:editId="682B098A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3A390C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5DB1D6D" wp14:editId="7204DC40">
                                  <wp:extent cx="1148080" cy="64833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" fillcolor="#50866c" stroked="f">
                <v:textbox inset=",7.2pt,,7.2pt">
                  <w:txbxContent>
                    <w:p w:rsidR="002A6717" w:rsidRPr="00F31BC3" w:rsidRDefault="002A6717" w:rsidP="003A390C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5DB1D6D" wp14:editId="7204DC40">
                            <wp:extent cx="1148080" cy="64833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803D20" w:rsidRDefault="00803D20" w:rsidP="00F05E2C">
      <w:pPr>
        <w:pStyle w:val="Cuerpodelboletn"/>
        <w:rPr>
          <w:lang w:bidi="es-ES"/>
        </w:rPr>
      </w:pPr>
    </w:p>
    <w:p w:rsidR="00D70029" w:rsidRDefault="00D70029">
      <w:pPr>
        <w:rPr>
          <w:b/>
          <w:color w:val="50866C"/>
          <w:sz w:val="32"/>
        </w:rPr>
      </w:pPr>
      <w:r>
        <w:rPr>
          <w:b/>
          <w:color w:val="50866C"/>
          <w:sz w:val="32"/>
        </w:rPr>
        <w:br w:type="page"/>
      </w:r>
    </w:p>
    <w:p w:rsidR="003F6EDC" w:rsidRPr="004720A5" w:rsidRDefault="00C968FE" w:rsidP="003F6EDC">
      <w:pPr>
        <w:pStyle w:val="Cuerpodelboletn"/>
        <w:numPr>
          <w:ilvl w:val="0"/>
          <w:numId w:val="2"/>
        </w:numPr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Default="003F6EDC" w:rsidP="00F05E2C">
      <w:pPr>
        <w:pStyle w:val="Cuerpodelboletn"/>
        <w:rPr>
          <w:lang w:bidi="es-ES"/>
        </w:rPr>
      </w:pPr>
    </w:p>
    <w:p w:rsidR="003F6EDC" w:rsidRDefault="003F6EDC" w:rsidP="00F05E2C">
      <w:pPr>
        <w:pStyle w:val="Cuerpodelboletn"/>
        <w:sectPr w:rsidR="003F6EDC" w:rsidSect="00D7002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3E5D2F" w:rsidRDefault="003E5D2F" w:rsidP="00D70029">
      <w:pPr>
        <w:pStyle w:val="Cuerpodelboletn"/>
        <w:numPr>
          <w:ilvl w:val="1"/>
          <w:numId w:val="2"/>
        </w:numPr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</w:t>
      </w:r>
      <w:r w:rsidR="00C968FE">
        <w:rPr>
          <w:rStyle w:val="Ttulo2Car"/>
          <w:lang w:bidi="es-ES"/>
        </w:rPr>
        <w:t xml:space="preserve"> y Organizativa</w:t>
      </w:r>
    </w:p>
    <w:p w:rsidR="00104E94" w:rsidRDefault="00104E94" w:rsidP="00104E94">
      <w:pPr>
        <w:pStyle w:val="Ttulo3"/>
        <w:rPr>
          <w:lang w:bidi="es-ES"/>
        </w:rPr>
      </w:pPr>
      <w:r>
        <w:rPr>
          <w:lang w:bidi="es-ES"/>
        </w:rPr>
        <w:t>Contenidos</w:t>
      </w:r>
    </w:p>
    <w:p w:rsidR="00104E94" w:rsidRPr="00104E94" w:rsidRDefault="00104E94" w:rsidP="00104E94">
      <w:pPr>
        <w:rPr>
          <w:lang w:bidi="es-ES"/>
        </w:rPr>
      </w:pPr>
    </w:p>
    <w:p w:rsidR="00C24010" w:rsidRDefault="00902A71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La información relativa a este grupo de obligaciones se encuentra contenida en </w:t>
      </w:r>
      <w:r w:rsidR="00EC3E08">
        <w:rPr>
          <w:lang w:bidi="es-ES"/>
        </w:rPr>
        <w:t>el acceso “</w:t>
      </w:r>
      <w:proofErr w:type="spellStart"/>
      <w:r w:rsidR="00EC3E08">
        <w:rPr>
          <w:lang w:bidi="es-ES"/>
        </w:rPr>
        <w:t>Company</w:t>
      </w:r>
      <w:proofErr w:type="spellEnd"/>
      <w:r w:rsidR="00EC3E08">
        <w:rPr>
          <w:lang w:bidi="es-ES"/>
        </w:rPr>
        <w:t>”. Dentro de este acceso, a través del enlace “</w:t>
      </w:r>
      <w:proofErr w:type="spellStart"/>
      <w:r w:rsidR="00EC3E08">
        <w:rPr>
          <w:lang w:bidi="es-ES"/>
        </w:rPr>
        <w:t>Who</w:t>
      </w:r>
      <w:proofErr w:type="spellEnd"/>
      <w:r w:rsidR="00EC3E08">
        <w:rPr>
          <w:lang w:bidi="es-ES"/>
        </w:rPr>
        <w:t xml:space="preserve"> are </w:t>
      </w:r>
      <w:proofErr w:type="spellStart"/>
      <w:r w:rsidR="00EC3E08">
        <w:rPr>
          <w:lang w:bidi="es-ES"/>
        </w:rPr>
        <w:t>we</w:t>
      </w:r>
      <w:proofErr w:type="spellEnd"/>
      <w:r w:rsidR="00EC3E08">
        <w:rPr>
          <w:lang w:bidi="es-ES"/>
        </w:rPr>
        <w:t xml:space="preserve">” se </w:t>
      </w:r>
      <w:r w:rsidR="001C3D10">
        <w:rPr>
          <w:lang w:bidi="es-ES"/>
        </w:rPr>
        <w:t>efectúa</w:t>
      </w:r>
      <w:r w:rsidR="00EC3E08">
        <w:rPr>
          <w:lang w:bidi="es-ES"/>
        </w:rPr>
        <w:t xml:space="preserve"> una descripción de las actividades que realiza la empresa. </w:t>
      </w:r>
    </w:p>
    <w:p w:rsidR="00894358" w:rsidRDefault="00EC3E08" w:rsidP="00D70029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>En el enlace “</w:t>
      </w:r>
      <w:proofErr w:type="spellStart"/>
      <w:r>
        <w:rPr>
          <w:lang w:bidi="es-ES"/>
        </w:rPr>
        <w:t>Leadership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Team</w:t>
      </w:r>
      <w:proofErr w:type="spellEnd"/>
      <w:r>
        <w:rPr>
          <w:lang w:bidi="es-ES"/>
        </w:rPr>
        <w:t xml:space="preserve">” del mismo acceso, se proporciona la identificación  y el perfil y trayectoria profesional de los responsables de la empresa. </w:t>
      </w:r>
    </w:p>
    <w:p w:rsidR="00C968FE" w:rsidRDefault="00C968FE" w:rsidP="00D70029">
      <w:pPr>
        <w:pStyle w:val="Cuerpodelboletn"/>
        <w:spacing w:line="276" w:lineRule="auto"/>
        <w:rPr>
          <w:lang w:bidi="es-ES"/>
        </w:rPr>
      </w:pPr>
    </w:p>
    <w:p w:rsidR="00894358" w:rsidRDefault="00C4050E" w:rsidP="00C4050E">
      <w:pPr>
        <w:pStyle w:val="Ttulo3"/>
        <w:spacing w:line="276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32378" wp14:editId="31446C37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8479C" wp14:editId="57DFE60A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D4264AF" wp14:editId="071D7DBF">
                                  <wp:extent cx="1148080" cy="64833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ck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JETxyQP&#10;AgAACg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2A6717" w:rsidRPr="00F31BC3" w:rsidRDefault="002A6717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D4264AF" wp14:editId="071D7DBF">
                            <wp:extent cx="1148080" cy="64833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</w:p>
    <w:p w:rsidR="00894358" w:rsidRDefault="00894358" w:rsidP="00C4050E">
      <w:pPr>
        <w:spacing w:line="276" w:lineRule="auto"/>
        <w:rPr>
          <w:lang w:bidi="es-ES"/>
        </w:rPr>
      </w:pPr>
    </w:p>
    <w:p w:rsidR="00894358" w:rsidRDefault="00F36022" w:rsidP="00D70029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="00085F10" w:rsidRPr="00085F10">
        <w:rPr>
          <w:b/>
          <w:u w:val="single"/>
          <w:lang w:bidi="es-ES"/>
        </w:rPr>
        <w:t xml:space="preserve">no </w:t>
      </w:r>
      <w:r w:rsidR="00C24010" w:rsidRPr="00085F10">
        <w:rPr>
          <w:b/>
          <w:u w:val="single"/>
          <w:lang w:bidi="es-ES"/>
        </w:rPr>
        <w:t>r</w:t>
      </w:r>
      <w:r w:rsidRPr="00F36022">
        <w:rPr>
          <w:b/>
          <w:u w:val="single"/>
          <w:lang w:bidi="es-ES"/>
        </w:rPr>
        <w:t>ecogen</w:t>
      </w:r>
      <w:r w:rsidR="009E7254">
        <w:rPr>
          <w:b/>
          <w:u w:val="single"/>
          <w:lang w:bidi="es-ES"/>
        </w:rPr>
        <w:t xml:space="preserve"> </w:t>
      </w:r>
      <w:r w:rsidR="009E7254">
        <w:rPr>
          <w:lang w:bidi="es-ES"/>
        </w:rPr>
        <w:t xml:space="preserve">la totalidad de las informaciones contempladas en el artículo 6 de la LTAIBG aplicables a </w:t>
      </w:r>
      <w:proofErr w:type="spellStart"/>
      <w:r w:rsidR="001D10A5">
        <w:rPr>
          <w:lang w:bidi="es-ES"/>
        </w:rPr>
        <w:t>Selead</w:t>
      </w:r>
      <w:proofErr w:type="spellEnd"/>
      <w:r w:rsidR="001D10A5">
        <w:rPr>
          <w:lang w:bidi="es-ES"/>
        </w:rPr>
        <w:t xml:space="preserve"> Air</w:t>
      </w:r>
      <w:r w:rsidR="009E7254">
        <w:rPr>
          <w:lang w:bidi="es-ES"/>
        </w:rPr>
        <w:t>.</w:t>
      </w:r>
    </w:p>
    <w:p w:rsidR="00085F10" w:rsidRDefault="00085F10" w:rsidP="00085F10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085F10" w:rsidRDefault="00F25D55" w:rsidP="00085F10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No existe información relativa a la normativa que regula la actividad de la empresa. </w:t>
      </w:r>
    </w:p>
    <w:p w:rsidR="00EC3E08" w:rsidRDefault="00EC3E08" w:rsidP="00085F10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Tampoco se describe su estructura organizativa ni se publica su organigrama. </w:t>
      </w:r>
    </w:p>
    <w:p w:rsidR="009E7254" w:rsidRDefault="009E7254" w:rsidP="00C4050E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9E7254" w:rsidRDefault="009E7254" w:rsidP="00C4050E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ésta se publica </w:t>
      </w:r>
      <w:r w:rsidR="00ED7D79">
        <w:rPr>
          <w:lang w:bidi="es-ES"/>
        </w:rPr>
        <w:t xml:space="preserve">directamente en la web </w:t>
      </w:r>
      <w:r w:rsidR="00F25D55">
        <w:rPr>
          <w:lang w:bidi="es-ES"/>
        </w:rPr>
        <w:t>l</w:t>
      </w:r>
      <w:r>
        <w:rPr>
          <w:lang w:bidi="es-ES"/>
        </w:rPr>
        <w:t xml:space="preserve">o que imposibilita </w:t>
      </w:r>
      <w:r w:rsidR="00415DBD">
        <w:rPr>
          <w:lang w:bidi="es-ES"/>
        </w:rPr>
        <w:t>su</w:t>
      </w:r>
      <w:r>
        <w:rPr>
          <w:lang w:bidi="es-ES"/>
        </w:rPr>
        <w:t xml:space="preserve"> tratamiento</w:t>
      </w:r>
      <w:r w:rsidR="00AD6065">
        <w:rPr>
          <w:lang w:bidi="es-ES"/>
        </w:rPr>
        <w:t>, por lo tanto no se trata de información reutilizable.</w:t>
      </w:r>
    </w:p>
    <w:p w:rsidR="009E7254" w:rsidRDefault="009E7254" w:rsidP="00C4050E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9E7254" w:rsidRDefault="002E6862" w:rsidP="00C4050E">
      <w:pPr>
        <w:pStyle w:val="Prrafodelista"/>
        <w:spacing w:line="276" w:lineRule="auto"/>
        <w:ind w:left="284"/>
        <w:jc w:val="both"/>
      </w:pPr>
      <w:r>
        <w:t>E</w:t>
      </w:r>
      <w:r w:rsidR="00ED7D79">
        <w:t xml:space="preserve">n ningún caso </w:t>
      </w:r>
      <w:r w:rsidR="009E7254">
        <w:t>existe</w:t>
      </w:r>
      <w:r w:rsidR="00ED7D79">
        <w:t>n</w:t>
      </w:r>
      <w:r w:rsidR="009E7254">
        <w:t xml:space="preserve"> referencia</w:t>
      </w:r>
      <w:r w:rsidR="00ED7D79">
        <w:t>s</w:t>
      </w:r>
      <w:r w:rsidR="009E7254">
        <w:t xml:space="preserve"> a la fecha  en que se realizó la última revisión </w:t>
      </w:r>
      <w:r w:rsidR="009E7254">
        <w:lastRenderedPageBreak/>
        <w:t>de la información publicada</w:t>
      </w:r>
      <w:r w:rsidR="00AD6065">
        <w:t>,</w:t>
      </w:r>
      <w:r w:rsidR="009E7254">
        <w:t xml:space="preserve"> por lo que no puede decirse que la publicación cumpla suficientemente los requisitos de actualización establecidos en la LTAIBG. </w:t>
      </w:r>
    </w:p>
    <w:p w:rsidR="00633EAA" w:rsidRDefault="00633EAA" w:rsidP="009E7254">
      <w:pPr>
        <w:pStyle w:val="Prrafodelista"/>
        <w:ind w:left="284"/>
        <w:jc w:val="both"/>
      </w:pPr>
    </w:p>
    <w:p w:rsidR="003E5D2F" w:rsidRDefault="003E5D2F" w:rsidP="00D70029">
      <w:pPr>
        <w:pStyle w:val="Ttulo2"/>
        <w:numPr>
          <w:ilvl w:val="1"/>
          <w:numId w:val="2"/>
        </w:numPr>
        <w:ind w:left="284"/>
        <w:rPr>
          <w:lang w:bidi="es-ES"/>
        </w:rPr>
      </w:pPr>
      <w:r>
        <w:rPr>
          <w:lang w:bidi="es-ES"/>
        </w:rPr>
        <w:t>Información Económica</w:t>
      </w:r>
      <w:r w:rsidR="00AD6065">
        <w:rPr>
          <w:lang w:bidi="es-ES"/>
        </w:rPr>
        <w:t xml:space="preserve"> y Presupuestaria.</w:t>
      </w:r>
    </w:p>
    <w:p w:rsidR="00AD6065" w:rsidRDefault="00AD6065" w:rsidP="00C213EC">
      <w:pPr>
        <w:pStyle w:val="Cuerpodelboletn"/>
        <w:rPr>
          <w:lang w:bidi="es-ES"/>
        </w:rPr>
      </w:pPr>
    </w:p>
    <w:p w:rsidR="00AD6065" w:rsidRDefault="00AD6065" w:rsidP="00C968FE">
      <w:pPr>
        <w:pStyle w:val="Ttulo3"/>
        <w:rPr>
          <w:lang w:bidi="es-ES"/>
        </w:rPr>
      </w:pPr>
      <w:r>
        <w:rPr>
          <w:lang w:bidi="es-ES"/>
        </w:rPr>
        <w:t>Contenidos</w:t>
      </w:r>
    </w:p>
    <w:p w:rsidR="00C968FE" w:rsidRPr="00C968FE" w:rsidRDefault="00C968FE" w:rsidP="00C968FE">
      <w:pPr>
        <w:rPr>
          <w:lang w:bidi="es-ES"/>
        </w:rPr>
      </w:pPr>
    </w:p>
    <w:p w:rsidR="002A6717" w:rsidRDefault="002A6717" w:rsidP="002A6717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A través del acceso “Sostenibilidad” se localiza el enlace “Automatización de la línea de </w:t>
      </w:r>
      <w:proofErr w:type="spellStart"/>
      <w:r>
        <w:rPr>
          <w:lang w:bidi="es-ES"/>
        </w:rPr>
        <w:t>Coextrusión</w:t>
      </w:r>
      <w:proofErr w:type="spellEnd"/>
      <w:r>
        <w:rPr>
          <w:lang w:bidi="es-ES"/>
        </w:rPr>
        <w:t xml:space="preserve">”. Dicho enlace abre una página en la que se indica que la automatización de la línea de </w:t>
      </w:r>
      <w:proofErr w:type="spellStart"/>
      <w:r>
        <w:rPr>
          <w:lang w:bidi="es-ES"/>
        </w:rPr>
        <w:t>coextrusión</w:t>
      </w:r>
      <w:proofErr w:type="spellEnd"/>
      <w:r>
        <w:rPr>
          <w:lang w:bidi="es-ES"/>
        </w:rPr>
        <w:t xml:space="preserve"> es un proyecto acogido a financiación con Fondos Comunitarios. El link “</w:t>
      </w:r>
      <w:r w:rsidRPr="002A6717">
        <w:rPr>
          <w:lang w:bidi="es-ES"/>
        </w:rPr>
        <w:t>AUTOMATIZACIÓN LÍNEA DE COEXTRUSIÓN (AIRCAP®)</w:t>
      </w:r>
      <w:r>
        <w:rPr>
          <w:lang w:bidi="es-ES"/>
        </w:rPr>
        <w:t>” abre un documento en el que se recoge información sobre el objeto de la subvención, su cuantía y el organismo público concedente, en este caso el IDAE.</w:t>
      </w:r>
    </w:p>
    <w:p w:rsidR="002A6717" w:rsidRDefault="002A6717" w:rsidP="002A6717">
      <w:pPr>
        <w:pStyle w:val="Ttulo3"/>
        <w:spacing w:line="276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F725C0" wp14:editId="176FFAEE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QbCg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FA2BEE" wp14:editId="417412C7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2A6717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829B7C4" wp14:editId="137B873D">
                                  <wp:extent cx="1148080" cy="64833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.25pt;margin-top:-1.5pt;width:630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PiFZnsP&#10;AgAACw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2A6717" w:rsidRPr="00F31BC3" w:rsidRDefault="002A6717" w:rsidP="002A6717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829B7C4" wp14:editId="137B873D">
                            <wp:extent cx="1148080" cy="64833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894358">
        <w:rPr>
          <w:rFonts w:ascii="Century Gothic" w:hAnsi="Century Gothic"/>
          <w:lang w:bidi="es-ES"/>
        </w:rPr>
        <w:t>Análisis de la información</w:t>
      </w:r>
      <w:r>
        <w:rPr>
          <w:lang w:bidi="es-ES"/>
        </w:rPr>
        <w:t>.</w:t>
      </w:r>
    </w:p>
    <w:p w:rsidR="00F25D55" w:rsidRDefault="00F25D55" w:rsidP="002A6717">
      <w:pPr>
        <w:spacing w:line="276" w:lineRule="auto"/>
        <w:jc w:val="both"/>
        <w:rPr>
          <w:lang w:bidi="es-ES"/>
        </w:rPr>
      </w:pPr>
    </w:p>
    <w:p w:rsidR="00CA7CDB" w:rsidRDefault="00CA7CDB" w:rsidP="00CA7CDB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F36022">
        <w:rPr>
          <w:b/>
          <w:u w:val="single"/>
          <w:lang w:bidi="es-ES"/>
        </w:rPr>
        <w:t>no recogen</w:t>
      </w:r>
      <w:r>
        <w:rPr>
          <w:b/>
          <w:u w:val="single"/>
          <w:lang w:bidi="es-ES"/>
        </w:rPr>
        <w:t xml:space="preserve"> </w:t>
      </w:r>
      <w:r>
        <w:rPr>
          <w:lang w:bidi="es-ES"/>
        </w:rPr>
        <w:t>la totalidad de las informaciones contempladas en el artículo 8 de la LTAIBG aplicables a SEALED AIR.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No se incluye ninguna información relativa a los contratos adjudicados por administraciones públicas a la entidad. 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 w:rsidRPr="00CA7CDB">
        <w:rPr>
          <w:lang w:bidi="es-ES"/>
        </w:rPr>
        <w:t>No se incluye información sobre los convenios subscritos con administraciones públicas.</w:t>
      </w:r>
      <w:r>
        <w:rPr>
          <w:lang w:bidi="es-ES"/>
        </w:rPr>
        <w:t xml:space="preserve"> 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lastRenderedPageBreak/>
        <w:t>Tampoco se proporciona información sobre los presupuestos y su ejecución.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>Tampoco se proporciona información sobre el presupuesto de la entidad y su ejecución.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No se incluye información relativa a las cuentas anuales y a los informes de auditoría externa. 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 xml:space="preserve">Finalmente, no se incluye información relativa a las retribuciones percibidas por los máximos responsables de la empresa. </w:t>
      </w: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CA7CDB" w:rsidRDefault="00CA7CDB" w:rsidP="00CA7CDB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2A6717" w:rsidRDefault="002A6717" w:rsidP="002A6717">
      <w:pPr>
        <w:spacing w:line="276" w:lineRule="auto"/>
        <w:jc w:val="both"/>
        <w:rPr>
          <w:lang w:bidi="es-ES"/>
        </w:rPr>
      </w:pPr>
    </w:p>
    <w:p w:rsidR="00BA03C4" w:rsidRDefault="00BA03C4" w:rsidP="00C4050E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3E5D2F" w:rsidRDefault="003E5D2F" w:rsidP="00C213EC">
      <w:pPr>
        <w:pStyle w:val="Cuerpodelboletn"/>
        <w:rPr>
          <w:lang w:bidi="es-ES"/>
        </w:rPr>
      </w:pPr>
    </w:p>
    <w:p w:rsidR="000D5417" w:rsidRDefault="000D5417" w:rsidP="00C213EC">
      <w:pPr>
        <w:pStyle w:val="Cuerpodelboletn"/>
        <w:rPr>
          <w:lang w:bidi="es-ES"/>
        </w:rPr>
        <w:sectPr w:rsidR="000D5417" w:rsidSect="00D7002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AC4A6F" w:rsidP="00C213E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8FA94" wp14:editId="7901DDA6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119FF" wp14:editId="5A6F2CAB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BE6D17" wp14:editId="0D6C1633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BkEAIAAAoEAAAOAAAAZHJzL2Uyb0RvYy54bWysU1GO0zAQ/UfiDpb/aZJ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wVn&#10;RvQ0o2dS7cd30+w7YNkqSDRYl1Pki33C0KSzjyC/OGZg1wrTqDtEGFolKiKWhfjkt4TgOEpl5fAe&#10;Kiog9h6iWmONfQAkHdgYh3K8DEWNnkm6XKUkTEqzk/S2XqdLskMJkZ+zLTr/VkHPglFwJPoRXRwe&#10;nZ9CzyGRPXS6etBdFx1syl2H7CBoQRbparncndDddVhnQrCBkDYhTjcqrthURuRE+VTx3PIknR/L&#10;MWq8OItZQnUkQRCmhaQPREYL+I2zgZax4O7rXqDirHtnSNR1dnMT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MibcGQ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2A6717" w:rsidRPr="00F31BC3" w:rsidRDefault="002A6717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BE6D17" wp14:editId="0D6C1633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EndPr/>
      <w:sdtContent>
        <w:p w:rsidR="001763F8" w:rsidRPr="00965C69" w:rsidRDefault="001763F8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Default="001763F8" w:rsidP="001763F8">
      <w:pPr>
        <w:pStyle w:val="Cuerpodelboletn"/>
        <w:sectPr w:rsidR="001763F8" w:rsidSect="00D7002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AC4A6F" w:rsidRDefault="00AC4A6F" w:rsidP="00C213EC">
      <w:pPr>
        <w:pStyle w:val="Cuerpodelboletn"/>
        <w:rPr>
          <w:lang w:bidi="es-ES"/>
        </w:rPr>
      </w:pPr>
    </w:p>
    <w:p w:rsidR="001763F8" w:rsidRDefault="001763F8" w:rsidP="00C213EC">
      <w:pPr>
        <w:pStyle w:val="Cuerpodelboletn"/>
        <w:rPr>
          <w:lang w:bidi="es-ES"/>
        </w:rPr>
        <w:sectPr w:rsidR="001763F8" w:rsidSect="00D7002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Default="00C1290B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 </w:t>
      </w:r>
      <w:proofErr w:type="spellStart"/>
      <w:r w:rsidR="001D10A5" w:rsidRPr="001D10A5">
        <w:rPr>
          <w:lang w:bidi="es-ES"/>
        </w:rPr>
        <w:t>Selead</w:t>
      </w:r>
      <w:proofErr w:type="spellEnd"/>
      <w:r w:rsidR="001D10A5" w:rsidRPr="001D10A5">
        <w:rPr>
          <w:lang w:bidi="es-ES"/>
        </w:rPr>
        <w:t xml:space="preserve"> Air</w:t>
      </w:r>
      <w:r>
        <w:rPr>
          <w:lang w:bidi="es-ES"/>
        </w:rPr>
        <w:t xml:space="preserve"> puede considerarse </w:t>
      </w:r>
      <w:r w:rsidR="002E6862">
        <w:rPr>
          <w:lang w:bidi="es-ES"/>
        </w:rPr>
        <w:t xml:space="preserve">muy </w:t>
      </w:r>
      <w:r>
        <w:rPr>
          <w:lang w:bidi="es-ES"/>
        </w:rPr>
        <w:t xml:space="preserve">bajo, un </w:t>
      </w:r>
      <w:r w:rsidR="002A6717">
        <w:rPr>
          <w:lang w:bidi="es-ES"/>
        </w:rPr>
        <w:t>17,6</w:t>
      </w:r>
      <w:r>
        <w:rPr>
          <w:lang w:bidi="es-ES"/>
        </w:rPr>
        <w:t>%.</w:t>
      </w:r>
    </w:p>
    <w:p w:rsidR="00897D04" w:rsidRDefault="00C1290B" w:rsidP="00C4050E">
      <w:pPr>
        <w:pStyle w:val="Cuerpodelboletn"/>
        <w:spacing w:line="276" w:lineRule="auto"/>
        <w:rPr>
          <w:lang w:bidi="es-ES"/>
        </w:rPr>
      </w:pPr>
      <w:r>
        <w:rPr>
          <w:lang w:bidi="es-ES"/>
        </w:rPr>
        <w:t xml:space="preserve">En el caso de la información Institucional y Organizativa el nivel de cumplimiento </w:t>
      </w:r>
      <w:r w:rsidR="001D10A5">
        <w:rPr>
          <w:lang w:bidi="es-ES"/>
        </w:rPr>
        <w:t>se sitúa en poco más del</w:t>
      </w:r>
      <w:r w:rsidR="00345FD8">
        <w:rPr>
          <w:lang w:bidi="es-ES"/>
        </w:rPr>
        <w:t xml:space="preserve"> 2</w:t>
      </w:r>
      <w:r w:rsidR="001D10A5">
        <w:rPr>
          <w:lang w:bidi="es-ES"/>
        </w:rPr>
        <w:t>8</w:t>
      </w:r>
      <w:r>
        <w:rPr>
          <w:lang w:bidi="es-ES"/>
        </w:rPr>
        <w:t>%</w:t>
      </w:r>
      <w:r w:rsidR="00345FD8">
        <w:rPr>
          <w:lang w:bidi="es-ES"/>
        </w:rPr>
        <w:t xml:space="preserve"> de cumplimiento</w:t>
      </w:r>
      <w:r>
        <w:rPr>
          <w:lang w:bidi="es-ES"/>
        </w:rPr>
        <w:t xml:space="preserve">, pero respecto de la información económica y presupuestaria  </w:t>
      </w:r>
      <w:r w:rsidR="002A6717">
        <w:rPr>
          <w:lang w:bidi="es-ES"/>
        </w:rPr>
        <w:t>el nivel de cumplimiento es del 10,3%</w:t>
      </w:r>
      <w:r w:rsidR="00ED30F1">
        <w:rPr>
          <w:lang w:bidi="es-ES"/>
        </w:rPr>
        <w:t>.</w:t>
      </w:r>
    </w:p>
    <w:p w:rsidR="00ED30F1" w:rsidRDefault="00ED30F1" w:rsidP="00C4050E">
      <w:pPr>
        <w:pStyle w:val="Cuerpodelboletn"/>
        <w:spacing w:line="276" w:lineRule="auto"/>
        <w:rPr>
          <w:lang w:bidi="es-ES"/>
        </w:rPr>
        <w:sectPr w:rsidR="00ED30F1" w:rsidSect="00D7002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>
        <w:rPr>
          <w:lang w:bidi="es-ES"/>
        </w:rPr>
        <w:lastRenderedPageBreak/>
        <w:t xml:space="preserve">La falta de publicación de informaciones obligatorias así como el hecho de que la información no se publique en formatos reutilizables y la falta de referencias a la actualización de la información publicada, explican la puntuación alcanzada </w:t>
      </w:r>
    </w:p>
    <w:p w:rsidR="00AC4A6F" w:rsidRDefault="00C259F4" w:rsidP="00C213E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17E93" wp14:editId="1831C12B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C5A86" wp14:editId="05B9A099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FC91413" wp14:editId="60140E0B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AEAIAAAo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A3SIRA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2A6717" w:rsidRPr="00F31BC3" w:rsidRDefault="002A6717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FC91413" wp14:editId="60140E0B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C1290B" w:rsidRPr="00C1290B" w:rsidTr="000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C1290B" w:rsidRDefault="00C1290B" w:rsidP="00C12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BE6321" w:rsidRPr="00C1290B" w:rsidTr="00BE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BE6321" w:rsidRPr="00C1290B" w:rsidRDefault="00BE6321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50,0%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50,0%</w:t>
            </w:r>
          </w:p>
        </w:tc>
        <w:tc>
          <w:tcPr>
            <w:tcW w:w="127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50,0%</w:t>
            </w:r>
          </w:p>
        </w:tc>
        <w:tc>
          <w:tcPr>
            <w:tcW w:w="1275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50,0%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0,0%</w:t>
            </w:r>
          </w:p>
        </w:tc>
        <w:tc>
          <w:tcPr>
            <w:tcW w:w="1134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0,0%</w:t>
            </w:r>
          </w:p>
        </w:tc>
        <w:tc>
          <w:tcPr>
            <w:tcW w:w="111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0,0%</w:t>
            </w:r>
          </w:p>
        </w:tc>
        <w:tc>
          <w:tcPr>
            <w:tcW w:w="868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28,6%</w:t>
            </w:r>
          </w:p>
        </w:tc>
      </w:tr>
      <w:tr w:rsidR="00BE6321" w:rsidRPr="00C1290B" w:rsidTr="00BE63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BE6321" w:rsidRPr="00C1290B" w:rsidRDefault="00BE6321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127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1275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1134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11,1%</w:t>
            </w:r>
          </w:p>
        </w:tc>
        <w:tc>
          <w:tcPr>
            <w:tcW w:w="111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5,6%</w:t>
            </w:r>
          </w:p>
        </w:tc>
        <w:tc>
          <w:tcPr>
            <w:tcW w:w="868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E6321">
              <w:rPr>
                <w:sz w:val="16"/>
                <w:szCs w:val="16"/>
              </w:rPr>
              <w:t>10,3%</w:t>
            </w:r>
          </w:p>
        </w:tc>
      </w:tr>
      <w:tr w:rsidR="00BE6321" w:rsidRPr="001D10A5" w:rsidTr="00BE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BE6321" w:rsidRPr="00C1290B" w:rsidRDefault="00BE6321" w:rsidP="00C1290B">
            <w:pP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26,7%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26,7%</w:t>
            </w:r>
          </w:p>
        </w:tc>
        <w:tc>
          <w:tcPr>
            <w:tcW w:w="127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26,7%</w:t>
            </w:r>
          </w:p>
        </w:tc>
        <w:tc>
          <w:tcPr>
            <w:tcW w:w="1275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26,7%</w:t>
            </w:r>
          </w:p>
        </w:tc>
        <w:tc>
          <w:tcPr>
            <w:tcW w:w="851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6,7%</w:t>
            </w:r>
          </w:p>
        </w:tc>
        <w:tc>
          <w:tcPr>
            <w:tcW w:w="1134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6,7%</w:t>
            </w:r>
          </w:p>
        </w:tc>
        <w:tc>
          <w:tcPr>
            <w:tcW w:w="1116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3,3%</w:t>
            </w:r>
          </w:p>
        </w:tc>
        <w:tc>
          <w:tcPr>
            <w:tcW w:w="868" w:type="dxa"/>
            <w:noWrap/>
            <w:vAlign w:val="center"/>
            <w:hideMark/>
          </w:tcPr>
          <w:p w:rsidR="00BE6321" w:rsidRPr="00BE6321" w:rsidRDefault="00BE6321" w:rsidP="00BE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E6321">
              <w:rPr>
                <w:b/>
                <w:i/>
                <w:sz w:val="16"/>
                <w:szCs w:val="16"/>
              </w:rPr>
              <w:t>17,6%</w:t>
            </w:r>
          </w:p>
        </w:tc>
      </w:tr>
    </w:tbl>
    <w:p w:rsidR="003E5D2F" w:rsidRDefault="003E5D2F" w:rsidP="00C213EC">
      <w:pPr>
        <w:pStyle w:val="Cuerpodelboletn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965C69" w:rsidRDefault="00C259F4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965C69">
      <w:pPr>
        <w:pStyle w:val="Cuerpodelboletn"/>
        <w:sectPr w:rsidR="009E7254" w:rsidSect="00D7002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633EAA">
      <w:pPr>
        <w:pStyle w:val="Ttulo3"/>
        <w:rPr>
          <w:lang w:bidi="es-ES"/>
        </w:rPr>
      </w:pPr>
      <w:r>
        <w:rPr>
          <w:lang w:bidi="es-ES"/>
        </w:rPr>
        <w:lastRenderedPageBreak/>
        <w:t>Contenidos</w:t>
      </w:r>
    </w:p>
    <w:p w:rsidR="00633EAA" w:rsidRPr="00633EAA" w:rsidRDefault="00633EAA" w:rsidP="00633EAA">
      <w:pPr>
        <w:rPr>
          <w:lang w:bidi="es-ES"/>
        </w:rPr>
      </w:pPr>
    </w:p>
    <w:p w:rsidR="001D10A5" w:rsidRDefault="00C1290B" w:rsidP="001D10A5">
      <w:pPr>
        <w:pStyle w:val="Cuerpodelboletn"/>
        <w:spacing w:line="276" w:lineRule="auto"/>
        <w:rPr>
          <w:lang w:bidi="es-ES"/>
        </w:rPr>
      </w:pPr>
      <w:r>
        <w:t xml:space="preserve">Además de </w:t>
      </w:r>
      <w:r w:rsidR="00347877">
        <w:t>informaciones vinculadas</w:t>
      </w:r>
      <w:r>
        <w:t xml:space="preserve"> a obligaciones de publicidad activa, </w:t>
      </w:r>
      <w:proofErr w:type="spellStart"/>
      <w:r w:rsidR="001D10A5">
        <w:t>Selead</w:t>
      </w:r>
      <w:proofErr w:type="spellEnd"/>
      <w:r w:rsidR="001D10A5">
        <w:t xml:space="preserve"> Air </w:t>
      </w:r>
      <w:r w:rsidR="00EC3E08">
        <w:t xml:space="preserve">publica los informes anuales de sostenibilidad, mediante los que da cuenta del cumplimiento de los objetivos anuales fijados por la empresa en esta materia. </w:t>
      </w:r>
    </w:p>
    <w:p w:rsidR="00965C69" w:rsidRDefault="00633EAA" w:rsidP="00C4050E">
      <w:pPr>
        <w:pStyle w:val="Ttulo3"/>
        <w:spacing w:line="276" w:lineRule="auto"/>
        <w:rPr>
          <w:lang w:bidi="es-ES"/>
        </w:rPr>
      </w:pPr>
      <w:r w:rsidRPr="00894358">
        <w:rPr>
          <w:lang w:bidi="es-ES"/>
        </w:rPr>
        <w:lastRenderedPageBreak/>
        <w:t>Análisis de la información</w:t>
      </w:r>
    </w:p>
    <w:p w:rsidR="001D10A5" w:rsidRPr="001D10A5" w:rsidRDefault="001D10A5" w:rsidP="001D10A5">
      <w:pPr>
        <w:rPr>
          <w:lang w:bidi="es-ES"/>
        </w:rPr>
      </w:pPr>
    </w:p>
    <w:p w:rsidR="009C5469" w:rsidRDefault="001D10A5" w:rsidP="009C5469">
      <w:pPr>
        <w:pStyle w:val="Cuerpodelboletn"/>
        <w:spacing w:line="276" w:lineRule="auto"/>
      </w:pPr>
      <w:r>
        <w:t xml:space="preserve">A pesar de que la publicación de los informes de sostenibilidad </w:t>
      </w:r>
      <w:proofErr w:type="gramStart"/>
      <w:r>
        <w:t>indican</w:t>
      </w:r>
      <w:proofErr w:type="gramEnd"/>
      <w:r>
        <w:t xml:space="preserve"> el compromiso de la empresa en este ámbito, no constituye una información relevante desde el punto de vista de la transparencia.</w:t>
      </w:r>
    </w:p>
    <w:p w:rsidR="00355DC0" w:rsidRDefault="00355DC0" w:rsidP="00C4050E">
      <w:pPr>
        <w:pStyle w:val="Cuerpodelboletn"/>
        <w:spacing w:line="276" w:lineRule="auto"/>
      </w:pPr>
    </w:p>
    <w:p w:rsidR="00C259F4" w:rsidRDefault="00C259F4" w:rsidP="00965C69">
      <w:pPr>
        <w:pStyle w:val="Cuerpodelboletn"/>
      </w:pPr>
    </w:p>
    <w:p w:rsidR="00C259F4" w:rsidRDefault="00C259F4" w:rsidP="00965C69">
      <w:pPr>
        <w:pStyle w:val="Cuerpodelboletn"/>
      </w:pPr>
    </w:p>
    <w:p w:rsidR="00C259F4" w:rsidRDefault="00C259F4" w:rsidP="00965C69">
      <w:pPr>
        <w:pStyle w:val="Cuerpodelboletn"/>
      </w:pPr>
    </w:p>
    <w:p w:rsidR="00C259F4" w:rsidRDefault="00C259F4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D7002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965C69" w:rsidRDefault="00965C69" w:rsidP="00965C69">
      <w:pPr>
        <w:pStyle w:val="Cuerpodelboletn"/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C259F4" w:rsidP="001763F8">
          <w:pPr>
            <w:pStyle w:val="Cuerpodelboletn"/>
            <w:numPr>
              <w:ilvl w:val="0"/>
              <w:numId w:val="2"/>
            </w:numPr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D70029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proofErr w:type="spellStart"/>
      <w:r w:rsidR="001D10A5">
        <w:rPr>
          <w:rFonts w:ascii="Century Gothic" w:hAnsi="Century Gothic"/>
        </w:rPr>
        <w:t>Selead</w:t>
      </w:r>
      <w:proofErr w:type="spellEnd"/>
      <w:r w:rsidR="001D10A5">
        <w:rPr>
          <w:rFonts w:ascii="Century Gothic" w:hAnsi="Century Gothic"/>
        </w:rPr>
        <w:t xml:space="preserve"> Air</w:t>
      </w:r>
      <w:r w:rsidR="00605F1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en</w:t>
      </w:r>
      <w:proofErr w:type="gramEnd"/>
      <w:r>
        <w:rPr>
          <w:rFonts w:ascii="Century Gothic" w:hAnsi="Century Gothic"/>
        </w:rPr>
        <w:t xml:space="preserve"> función de la información disponible en la web de la entidad relacionada con estas obligac</w:t>
      </w:r>
      <w:r w:rsidR="0080657A">
        <w:rPr>
          <w:rFonts w:ascii="Century Gothic" w:hAnsi="Century Gothic"/>
        </w:rPr>
        <w:t xml:space="preserve">iones, puede considerarse muy </w:t>
      </w:r>
      <w:r>
        <w:rPr>
          <w:rFonts w:ascii="Century Gothic" w:hAnsi="Century Gothic"/>
        </w:rPr>
        <w:t xml:space="preserve">bajo. </w:t>
      </w:r>
    </w:p>
    <w:p w:rsidR="00605F14" w:rsidRDefault="00605F14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605F14" w:rsidRDefault="00605F14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Esta situación puede deberse a un desconocimiento por parte de la empresa de las obligaciones </w:t>
      </w:r>
      <w:r w:rsidR="00D113D8">
        <w:rPr>
          <w:rFonts w:ascii="Century Gothic" w:hAnsi="Century Gothic"/>
        </w:rPr>
        <w:t>de transparencia a las que está sujeta como consecuencia del hecho de haber percibido subvenciones o ayudas públicas.</w:t>
      </w:r>
    </w:p>
    <w:p w:rsidR="00C61E7F" w:rsidRDefault="00C61E7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Default="00D113D8" w:rsidP="00D113D8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2BFDC" wp14:editId="2A973031">
                <wp:simplePos x="0" y="0"/>
                <wp:positionH relativeFrom="page">
                  <wp:posOffset>9525</wp:posOffset>
                </wp:positionH>
                <wp:positionV relativeFrom="page">
                  <wp:posOffset>-12700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D113D8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431C04D" wp14:editId="33AB35B8">
                                  <wp:extent cx="1148080" cy="64833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75pt;margin-top:-1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6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" fillcolor="#50866c" stroked="f">
                <v:textbox inset=",7.2pt,,7.2pt">
                  <w:txbxContent>
                    <w:p w:rsidR="002A6717" w:rsidRPr="00F31BC3" w:rsidRDefault="002A6717" w:rsidP="00D113D8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431C04D" wp14:editId="33AB35B8">
                            <wp:extent cx="1148080" cy="64833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61E7F">
        <w:t xml:space="preserve">Para procurar avances en el grado de cumplimiento de la LTAIBG por parte de </w:t>
      </w:r>
      <w:proofErr w:type="spellStart"/>
      <w:r w:rsidR="001D10A5">
        <w:t>Selead</w:t>
      </w:r>
      <w:proofErr w:type="spellEnd"/>
      <w:r w:rsidR="001D10A5">
        <w:t xml:space="preserve"> Air</w:t>
      </w:r>
      <w:r w:rsidR="00C61E7F">
        <w:t xml:space="preserve">, este CTBG </w:t>
      </w:r>
      <w:r w:rsidR="00C61E7F"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1D10A5" w:rsidRDefault="001D10A5" w:rsidP="00D113D8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</w:p>
    <w:p w:rsidR="00C61E7F" w:rsidRDefault="00C639A5" w:rsidP="00C61E7F">
      <w:pPr>
        <w:pStyle w:val="Ttulo3"/>
      </w:pPr>
      <w:r>
        <w:t xml:space="preserve">Localización y </w:t>
      </w:r>
      <w:r w:rsidR="00C61E7F" w:rsidRPr="000E1D9B">
        <w:t xml:space="preserve">Estructuración </w:t>
      </w:r>
    </w:p>
    <w:p w:rsidR="00C61E7F" w:rsidRPr="00C61E7F" w:rsidRDefault="00C61E7F" w:rsidP="00C61E7F"/>
    <w:p w:rsidR="00D113D8" w:rsidRDefault="00D113D8" w:rsidP="00544C61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Debería crearse un enlace “Transparencia” o con una denominación similar, bien en la página home o bien en el acceso </w:t>
      </w:r>
      <w:proofErr w:type="spellStart"/>
      <w:r w:rsidR="001D10A5">
        <w:rPr>
          <w:rFonts w:ascii="Century Gothic" w:hAnsi="Century Gothic"/>
        </w:rPr>
        <w:t>Company</w:t>
      </w:r>
      <w:proofErr w:type="spellEnd"/>
      <w:r>
        <w:rPr>
          <w:rFonts w:ascii="Century Gothic" w:hAnsi="Century Gothic"/>
        </w:rPr>
        <w:t>, que incorpore todas las informaciones obligatorias que tiene que publicar la empresa.</w:t>
      </w:r>
    </w:p>
    <w:p w:rsidR="00D113D8" w:rsidRDefault="00D113D8" w:rsidP="00544C61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19448F" w:rsidRDefault="0080657A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9448F" w:rsidRPr="0019448F">
        <w:rPr>
          <w:rFonts w:ascii="Century Gothic" w:hAnsi="Century Gothic"/>
        </w:rPr>
        <w:t xml:space="preserve">ería deseable que </w:t>
      </w:r>
      <w:r>
        <w:rPr>
          <w:rFonts w:ascii="Century Gothic" w:hAnsi="Century Gothic"/>
        </w:rPr>
        <w:t xml:space="preserve">la información </w:t>
      </w:r>
      <w:r w:rsidR="0019448F"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e</w:t>
      </w:r>
      <w:r w:rsidR="0019448F" w:rsidRPr="0019448F">
        <w:rPr>
          <w:rFonts w:ascii="Century Gothic" w:hAnsi="Century Gothic"/>
        </w:rPr>
        <w:t xml:space="preserve"> a la estructura que propone la LTAIBG, lo que facilitaría aún más la búsqueda de información a los ciudadanos, que lógicamente utilizan co</w:t>
      </w:r>
      <w:r w:rsidR="00C639A5">
        <w:rPr>
          <w:rFonts w:ascii="Century Gothic" w:hAnsi="Century Gothic"/>
        </w:rPr>
        <w:t>mo</w:t>
      </w:r>
      <w:r w:rsidR="0019448F"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544C61" w:rsidRDefault="00544C61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61E7F" w:rsidRPr="000E1D9B" w:rsidRDefault="00895DCE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895DCE">
        <w:rPr>
          <w:rFonts w:ascii="Century Gothic" w:hAnsi="Century Gothic"/>
        </w:rPr>
        <w:t xml:space="preserve">La presentación de la información conforme al patrón definido por la LTAIBG, permitiría </w:t>
      </w:r>
      <w:r w:rsidRPr="00895DCE">
        <w:rPr>
          <w:rFonts w:ascii="Century Gothic" w:hAnsi="Century Gothic"/>
        </w:rPr>
        <w:lastRenderedPageBreak/>
        <w:t>además,</w:t>
      </w:r>
      <w:r w:rsidR="00C61E7F" w:rsidRPr="000E1D9B">
        <w:rPr>
          <w:rFonts w:ascii="Century Gothic" w:hAnsi="Century Gothic"/>
        </w:rPr>
        <w:t xml:space="preserve"> identificar las obligaciones respecto de las que no se publica información por no 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C61E7F" w:rsidRDefault="00C61E7F" w:rsidP="00C61E7F">
      <w:pPr>
        <w:pStyle w:val="Ttulo2"/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C61E7F" w:rsidRPr="00BA07F9" w:rsidRDefault="00C61E7F" w:rsidP="00C61E7F">
      <w:pPr>
        <w:pStyle w:val="Sinespaciado"/>
        <w:spacing w:line="276" w:lineRule="auto"/>
        <w:ind w:left="284"/>
        <w:jc w:val="both"/>
        <w:rPr>
          <w:rFonts w:ascii="Century Gothic" w:eastAsia="Times New Roman" w:hAnsi="Century Gothic" w:cs="Times New Roman"/>
          <w:bCs/>
          <w:szCs w:val="36"/>
          <w:lang w:eastAsia="es-ES"/>
        </w:rPr>
      </w:pPr>
    </w:p>
    <w:p w:rsidR="00C61E7F" w:rsidRDefault="00544C61" w:rsidP="00544C61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Información </w:t>
      </w:r>
      <w:r w:rsidR="00C968FE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Institucional y Organizativa</w:t>
      </w:r>
    </w:p>
    <w:p w:rsidR="00544C61" w:rsidRDefault="00544C61" w:rsidP="00544C61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113D8" w:rsidRDefault="00D113D8" w:rsidP="00544C61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>Deben publicarse las normas que regulan la actividad y funcionamiento de la empresa.</w:t>
      </w:r>
    </w:p>
    <w:p w:rsidR="002A692C" w:rsidRDefault="002A692C" w:rsidP="002A692C">
      <w:pPr>
        <w:pStyle w:val="Prrafodelista"/>
        <w:spacing w:line="276" w:lineRule="auto"/>
        <w:ind w:left="284"/>
        <w:jc w:val="both"/>
        <w:rPr>
          <w:lang w:bidi="es-ES"/>
        </w:rPr>
      </w:pPr>
    </w:p>
    <w:p w:rsidR="00544C61" w:rsidRDefault="001D10A5" w:rsidP="00544C61">
      <w:pPr>
        <w:pStyle w:val="Prrafodelista"/>
        <w:numPr>
          <w:ilvl w:val="0"/>
          <w:numId w:val="6"/>
        </w:numPr>
        <w:spacing w:line="276" w:lineRule="auto"/>
        <w:ind w:left="284"/>
        <w:jc w:val="both"/>
        <w:rPr>
          <w:lang w:bidi="es-ES"/>
        </w:rPr>
      </w:pPr>
      <w:r>
        <w:rPr>
          <w:lang w:bidi="es-ES"/>
        </w:rPr>
        <w:t>Debe publicarse el organigrama de la empresa.</w:t>
      </w:r>
    </w:p>
    <w:p w:rsidR="00544C61" w:rsidRDefault="00544C61" w:rsidP="00544C61">
      <w:pPr>
        <w:pStyle w:val="Prrafodelista"/>
        <w:spacing w:line="276" w:lineRule="auto"/>
        <w:rPr>
          <w:lang w:bidi="es-ES"/>
        </w:rPr>
      </w:pPr>
    </w:p>
    <w:p w:rsidR="00544C61" w:rsidRDefault="00544C61" w:rsidP="00544C61">
      <w:pPr>
        <w:pStyle w:val="Sinespaciado"/>
        <w:spacing w:line="276" w:lineRule="auto"/>
        <w:jc w:val="both"/>
        <w:rPr>
          <w:rFonts w:ascii="Century Gothic" w:eastAsia="Times New Roman" w:hAnsi="Century Gothic" w:cs="Times New Roman"/>
          <w:b/>
          <w:bCs/>
          <w:szCs w:val="36"/>
          <w:u w:val="single"/>
          <w:lang w:eastAsia="es-ES"/>
        </w:rPr>
      </w:pPr>
    </w:p>
    <w:p w:rsidR="00C61E7F" w:rsidRPr="0019448F" w:rsidRDefault="00C61E7F" w:rsidP="0019448F">
      <w:pPr>
        <w:pStyle w:val="Sinespaciado"/>
        <w:spacing w:line="276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C968FE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</w:t>
      </w:r>
    </w:p>
    <w:p w:rsidR="00C61E7F" w:rsidRDefault="00C61E7F" w:rsidP="00C61E7F">
      <w:pPr>
        <w:pStyle w:val="Sinespaciado"/>
        <w:spacing w:line="276" w:lineRule="auto"/>
        <w:ind w:left="360"/>
        <w:jc w:val="both"/>
        <w:rPr>
          <w:rFonts w:ascii="Century Gothic" w:eastAsia="Times New Roman" w:hAnsi="Century Gothic" w:cs="Times New Roman"/>
          <w:b/>
          <w:bCs/>
          <w:szCs w:val="36"/>
          <w:u w:val="single"/>
          <w:lang w:eastAsia="es-ES"/>
        </w:rPr>
      </w:pPr>
    </w:p>
    <w:p w:rsidR="00C61E7F" w:rsidRDefault="00C61E7F" w:rsidP="00C61E7F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Cs/>
          <w:szCs w:val="36"/>
          <w:lang w:eastAsia="es-ES"/>
        </w:rPr>
        <w:t>Debe publicarse un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relación de los contratos celebrados 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por la </w:t>
      </w:r>
      <w:r w:rsidR="001D10A5">
        <w:rPr>
          <w:rFonts w:ascii="Century Gothic" w:eastAsia="Times New Roman" w:hAnsi="Century Gothic" w:cs="Times New Roman"/>
          <w:bCs/>
          <w:szCs w:val="36"/>
          <w:lang w:eastAsia="es-ES"/>
        </w:rPr>
        <w:t>empresa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con una administración pública, incluidos los contratos menores. Dicha publicación </w:t>
      </w:r>
      <w:r w:rsidR="00C4050E">
        <w:rPr>
          <w:rFonts w:ascii="Century Gothic" w:eastAsia="Times New Roman" w:hAnsi="Century Gothic" w:cs="Times New Roman"/>
          <w:bCs/>
          <w:szCs w:val="36"/>
          <w:lang w:eastAsia="es-ES"/>
        </w:rPr>
        <w:t>d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ebería incluir los siguientes elementos: </w:t>
      </w:r>
      <w:r w:rsidR="00536832" w:rsidRPr="00536832">
        <w:rPr>
          <w:rFonts w:ascii="Century Gothic" w:hAnsi="Century Gothic"/>
        </w:rPr>
        <w:t>objeto, duración, importe de licitación y de adjudicación</w:t>
      </w:r>
      <w:r w:rsidRPr="00536832">
        <w:rPr>
          <w:rFonts w:ascii="Century Gothic" w:hAnsi="Century Gothic"/>
        </w:rPr>
        <w:t>.</w:t>
      </w:r>
    </w:p>
    <w:p w:rsidR="009C5469" w:rsidRDefault="009C5469" w:rsidP="009C5469">
      <w:pPr>
        <w:pStyle w:val="Sinespaciado"/>
        <w:spacing w:line="276" w:lineRule="auto"/>
        <w:ind w:left="284"/>
        <w:jc w:val="both"/>
        <w:rPr>
          <w:rFonts w:ascii="Century Gothic" w:hAnsi="Century Gothic"/>
        </w:rPr>
      </w:pPr>
    </w:p>
    <w:p w:rsidR="009C5469" w:rsidRDefault="009C5469" w:rsidP="009C5469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Deben publicarse los Convenios celebrados con administraciones públicas</w:t>
      </w:r>
      <w:r w:rsidRPr="009C5469">
        <w:t xml:space="preserve"> </w:t>
      </w:r>
      <w:r w:rsidRPr="009C5469">
        <w:rPr>
          <w:rFonts w:ascii="Century Gothic" w:hAnsi="Century Gothic"/>
        </w:rPr>
        <w:t>con mención de las partes firmantes, su objeto, plazo de duración y en su caso, las obligaciones económicas convenidas</w:t>
      </w:r>
      <w:r w:rsidR="00544C61">
        <w:rPr>
          <w:rFonts w:ascii="Century Gothic" w:hAnsi="Century Gothic"/>
        </w:rPr>
        <w:t>.</w:t>
      </w:r>
    </w:p>
    <w:p w:rsidR="00544C61" w:rsidRDefault="00544C61" w:rsidP="00544C61">
      <w:pPr>
        <w:pStyle w:val="Prrafodelista"/>
      </w:pPr>
    </w:p>
    <w:p w:rsidR="00B85EA1" w:rsidRDefault="00B85EA1" w:rsidP="00C61E7F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</w:t>
      </w:r>
      <w:r w:rsidR="009C5469">
        <w:rPr>
          <w:rFonts w:ascii="Century Gothic" w:hAnsi="Century Gothic"/>
        </w:rPr>
        <w:t>ía incluirse información sobre los presupuestos de la entidad y su</w:t>
      </w:r>
      <w:r>
        <w:rPr>
          <w:rFonts w:ascii="Century Gothic" w:hAnsi="Century Gothic"/>
        </w:rPr>
        <w:t xml:space="preserve"> ejecución.</w:t>
      </w:r>
    </w:p>
    <w:p w:rsidR="00544C61" w:rsidRDefault="00544C61" w:rsidP="00544C61">
      <w:pPr>
        <w:pStyle w:val="Prrafodelista"/>
      </w:pPr>
    </w:p>
    <w:p w:rsidR="00544C61" w:rsidRDefault="00544C61" w:rsidP="00C61E7F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Deben publicarse las cuentas anuales</w:t>
      </w:r>
      <w:r w:rsidR="002A692C">
        <w:rPr>
          <w:rFonts w:ascii="Century Gothic" w:hAnsi="Century Gothic"/>
        </w:rPr>
        <w:t xml:space="preserve"> y los informes de auditoría</w:t>
      </w:r>
      <w:r>
        <w:rPr>
          <w:rFonts w:ascii="Century Gothic" w:hAnsi="Century Gothic"/>
        </w:rPr>
        <w:t>.</w:t>
      </w:r>
    </w:p>
    <w:p w:rsidR="00B85EA1" w:rsidRDefault="00B85EA1" w:rsidP="00B85EA1">
      <w:pPr>
        <w:pStyle w:val="Prrafodelista"/>
      </w:pPr>
    </w:p>
    <w:p w:rsidR="00B85EA1" w:rsidRDefault="00B85EA1" w:rsidP="00C61E7F">
      <w:pPr>
        <w:pStyle w:val="Sinespaciado"/>
        <w:numPr>
          <w:ilvl w:val="0"/>
          <w:numId w:val="14"/>
        </w:numPr>
        <w:spacing w:line="276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Debería incluirse información relativa a las retribuciones percibidas por los máximos responsables de la entidad.</w:t>
      </w:r>
    </w:p>
    <w:p w:rsidR="00536832" w:rsidRDefault="00536832" w:rsidP="00536832"/>
    <w:p w:rsidR="00C61E7F" w:rsidRDefault="0019448F" w:rsidP="00C61E7F">
      <w:pPr>
        <w:pStyle w:val="Ttulo2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</w:t>
      </w:r>
      <w:r w:rsidR="00C61E7F" w:rsidRPr="00D01CA1">
        <w:rPr>
          <w:rStyle w:val="Ttulo3Car"/>
          <w:rFonts w:ascii="Century Gothic" w:hAnsi="Century Gothic"/>
          <w:b/>
        </w:rPr>
        <w:t>.</w:t>
      </w:r>
    </w:p>
    <w:p w:rsidR="00D01CA1" w:rsidRPr="00D01CA1" w:rsidRDefault="00D01CA1" w:rsidP="00D01CA1"/>
    <w:p w:rsidR="00C4050E" w:rsidRPr="00C4050E" w:rsidRDefault="00C4050E" w:rsidP="00C4050E">
      <w:pPr>
        <w:pStyle w:val="Prrafodelista"/>
        <w:numPr>
          <w:ilvl w:val="0"/>
          <w:numId w:val="12"/>
        </w:numPr>
        <w:spacing w:line="276" w:lineRule="auto"/>
        <w:ind w:left="284"/>
        <w:jc w:val="both"/>
        <w:rPr>
          <w:szCs w:val="22"/>
        </w:rPr>
      </w:pPr>
      <w:r w:rsidRPr="00C4050E">
        <w:rPr>
          <w:szCs w:val="22"/>
        </w:rPr>
        <w:t xml:space="preserve">Debe ofrecerse la información en formatos reutilizables. </w:t>
      </w:r>
      <w:r w:rsidR="00544C61">
        <w:rPr>
          <w:szCs w:val="22"/>
        </w:rPr>
        <w:t xml:space="preserve">La publicación de la información directamente en la web </w:t>
      </w:r>
      <w:r w:rsidRPr="00C4050E">
        <w:rPr>
          <w:szCs w:val="22"/>
        </w:rPr>
        <w:t>no permite ningún tratamiento.</w:t>
      </w:r>
    </w:p>
    <w:p w:rsidR="00C61E7F" w:rsidRDefault="00C61E7F" w:rsidP="00C61E7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544C61" w:rsidRPr="001D10A5" w:rsidRDefault="00C61E7F" w:rsidP="00544C61">
      <w:pPr>
        <w:pStyle w:val="Sinespaciado"/>
        <w:numPr>
          <w:ilvl w:val="0"/>
          <w:numId w:val="12"/>
        </w:numPr>
        <w:spacing w:line="276" w:lineRule="auto"/>
        <w:ind w:left="360"/>
        <w:jc w:val="both"/>
      </w:pPr>
      <w:r w:rsidRPr="00C4050E">
        <w:rPr>
          <w:rFonts w:ascii="Century Gothic" w:hAnsi="Century Gothic"/>
        </w:rPr>
        <w:t xml:space="preserve">Debe incorporarse la fecha actualización de la información en la web. Solo de esta manera los ciudadanos pueden saber si la información que están consultando está vigente o no. </w:t>
      </w:r>
    </w:p>
    <w:p w:rsidR="001D10A5" w:rsidRDefault="001D10A5" w:rsidP="001D10A5">
      <w:pPr>
        <w:pStyle w:val="Prrafodelista"/>
      </w:pPr>
    </w:p>
    <w:p w:rsidR="001D10A5" w:rsidRPr="001D10A5" w:rsidRDefault="001D10A5" w:rsidP="00544C61">
      <w:pPr>
        <w:pStyle w:val="Sinespaciado"/>
        <w:numPr>
          <w:ilvl w:val="0"/>
          <w:numId w:val="12"/>
        </w:numPr>
        <w:spacing w:line="276" w:lineRule="auto"/>
        <w:ind w:left="360"/>
        <w:jc w:val="both"/>
        <w:rPr>
          <w:rFonts w:ascii="Century Gothic" w:hAnsi="Century Gothic"/>
        </w:rPr>
      </w:pPr>
      <w:r w:rsidRPr="001D10A5">
        <w:rPr>
          <w:rFonts w:ascii="Century Gothic" w:hAnsi="Century Gothic"/>
        </w:rPr>
        <w:t xml:space="preserve">Finalmente, </w:t>
      </w:r>
      <w:r>
        <w:rPr>
          <w:rFonts w:ascii="Century Gothic" w:hAnsi="Century Gothic"/>
        </w:rPr>
        <w:t xml:space="preserve">el hecho de que toda la web publique la información en inglés hace que sus contenidos sean comprensibles para muchos ciudadanos españoles.  </w:t>
      </w:r>
    </w:p>
    <w:p w:rsidR="00544C61" w:rsidRDefault="00544C61" w:rsidP="00544C61">
      <w:pPr>
        <w:pStyle w:val="Prrafodelista"/>
      </w:pPr>
    </w:p>
    <w:p w:rsidR="00D70029" w:rsidRDefault="00D70029" w:rsidP="00544C61">
      <w:pPr>
        <w:pStyle w:val="Prrafodelista"/>
      </w:pPr>
    </w:p>
    <w:p w:rsidR="00965C69" w:rsidRDefault="00011946" w:rsidP="00D70029">
      <w:pPr>
        <w:pStyle w:val="Cuerpodelboletn"/>
        <w:jc w:val="right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09668" wp14:editId="4E36B5A6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37F0B" wp14:editId="698D8563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1BB22E8" wp14:editId="4336ED2E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" fillcolor="#50866c" stroked="f">
                <v:textbox inset=",7.2pt,,7.2pt">
                  <w:txbxContent>
                    <w:p w:rsidR="002A6717" w:rsidRPr="00F31BC3" w:rsidRDefault="002A6717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1BB22E8" wp14:editId="4336ED2E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4C61">
        <w:t>Madrid, febrero de 2020.</w:t>
      </w:r>
    </w:p>
    <w:p w:rsidR="00424B5E" w:rsidRDefault="00424B5E" w:rsidP="00965C69">
      <w:pPr>
        <w:pStyle w:val="Cuerpodelboletn"/>
      </w:pPr>
    </w:p>
    <w:p w:rsidR="00424B5E" w:rsidRDefault="00424B5E" w:rsidP="00965C69">
      <w:pPr>
        <w:pStyle w:val="Cuerpodelboletn"/>
      </w:pPr>
    </w:p>
    <w:p w:rsidR="00424B5E" w:rsidRDefault="00424B5E" w:rsidP="00965C69">
      <w:pPr>
        <w:pStyle w:val="Cuerpodelboletn"/>
        <w:sectPr w:rsidR="00424B5E" w:rsidSect="00D70029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sdt>
      <w:sdtPr>
        <w:rPr>
          <w:b/>
          <w:color w:val="auto"/>
          <w:sz w:val="30"/>
          <w:szCs w:val="30"/>
        </w:rPr>
        <w:id w:val="1557966967"/>
        <w:placeholder>
          <w:docPart w:val="CE5DC877C6FE460C9450A454ED79EAD4"/>
        </w:placeholder>
      </w:sdtPr>
      <w:sdtEndPr/>
      <w:sdtContent>
        <w:p w:rsidR="00D70029" w:rsidRDefault="00D70029" w:rsidP="00424B5E">
          <w:pPr>
            <w:pStyle w:val="Cuerpodelboletn"/>
            <w:rPr>
              <w:b/>
              <w:color w:val="auto"/>
              <w:sz w:val="30"/>
              <w:szCs w:val="30"/>
            </w:rPr>
          </w:pPr>
        </w:p>
        <w:p w:rsidR="00D70029" w:rsidRDefault="00D70029">
          <w:pPr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br w:type="page"/>
          </w:r>
        </w:p>
        <w:p w:rsidR="00424B5E" w:rsidRPr="002D27E4" w:rsidRDefault="00424B5E" w:rsidP="00424B5E">
          <w:pPr>
            <w:pStyle w:val="Cuerpodelboletn"/>
            <w:rPr>
              <w:b/>
              <w:sz w:val="30"/>
              <w:szCs w:val="30"/>
            </w:rPr>
          </w:pPr>
          <w:r w:rsidRPr="00B1184C">
            <w:rPr>
              <w:rFonts w:ascii="Arial" w:eastAsia="Arial" w:hAnsi="Arial" w:cs="Arial"/>
              <w:noProof/>
              <w:lang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32C01991" wp14:editId="0EA1AA44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8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RyCQIAAPc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6B0DBD54" wp14:editId="09253C6D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2A6717" w:rsidRPr="00F31BC3" w:rsidRDefault="002A6717" w:rsidP="00424B5E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B832904" wp14:editId="11C94B68">
                                      <wp:extent cx="1148080" cy="648335"/>
                                      <wp:effectExtent l="0" t="0" r="0" b="0"/>
                                      <wp:docPr id="9" name="Imagen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6" style="position:absolute;left:0;text-align:left;margin-left:-.75pt;margin-top:-.25pt;width:630pt;height:7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a7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d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8q1rs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2A6717" w:rsidRPr="00F31BC3" w:rsidRDefault="002A6717" w:rsidP="00424B5E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B832904" wp14:editId="11C94B68">
                                <wp:extent cx="1148080" cy="64833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p>
      </w:sdtContent>
    </w:sdt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424B5E" w:rsidRPr="009654DA" w:rsidTr="00424B5E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424B5E" w:rsidRPr="009654DA" w:rsidTr="00424B5E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424B5E" w:rsidRPr="009654DA" w:rsidTr="00424B5E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424B5E" w:rsidRPr="009654DA" w:rsidTr="00424B5E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424B5E" w:rsidRPr="009654DA" w:rsidTr="00424B5E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424B5E" w:rsidRPr="009654DA" w:rsidTr="00424B5E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424B5E" w:rsidRPr="009654DA" w:rsidTr="00424B5E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424B5E" w:rsidRPr="009654DA" w:rsidTr="00424B5E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424B5E" w:rsidRPr="009654DA" w:rsidTr="00424B5E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424B5E" w:rsidRPr="009654DA" w:rsidTr="00424B5E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424B5E" w:rsidRPr="009654DA" w:rsidTr="00424B5E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424B5E" w:rsidRPr="009654DA" w:rsidTr="00424B5E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424B5E" w:rsidRPr="009654DA" w:rsidTr="00424B5E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424B5E" w:rsidRPr="009654DA" w:rsidTr="00424B5E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424B5E" w:rsidRPr="009654DA" w:rsidTr="00424B5E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424B5E" w:rsidRPr="009654DA" w:rsidTr="00424B5E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424B5E" w:rsidRPr="009654DA" w:rsidTr="00424B5E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424B5E" w:rsidRPr="009654DA" w:rsidTr="00424B5E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424B5E" w:rsidRPr="009654DA" w:rsidTr="00424B5E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424B5E" w:rsidRPr="009654DA" w:rsidTr="00424B5E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4B5E" w:rsidRPr="009654DA" w:rsidTr="00424B5E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424B5E" w:rsidRPr="009654DA" w:rsidTr="00424B5E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424B5E" w:rsidRPr="009654DA" w:rsidTr="00424B5E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424B5E" w:rsidRPr="009654DA" w:rsidTr="00424B5E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424B5E" w:rsidRPr="009654DA" w:rsidTr="00424B5E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424B5E" w:rsidRPr="009654DA" w:rsidTr="00424B5E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424B5E" w:rsidRPr="009654DA" w:rsidTr="00424B5E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5E" w:rsidRPr="009654DA" w:rsidRDefault="00424B5E" w:rsidP="00BE6321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424B5E" w:rsidRPr="00965C69" w:rsidRDefault="00424B5E" w:rsidP="00965C69">
      <w:pPr>
        <w:pStyle w:val="Cuerpodelboletn"/>
      </w:pPr>
      <w:r w:rsidRPr="00424B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826E3" wp14:editId="3D48D285">
                <wp:simplePos x="0" y="0"/>
                <wp:positionH relativeFrom="page">
                  <wp:posOffset>-55245</wp:posOffset>
                </wp:positionH>
                <wp:positionV relativeFrom="page">
                  <wp:posOffset>981075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4.35pt;margin-top:77.25pt;width:630pt;height:13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XXCgIAAPc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424B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C0FC21" wp14:editId="5F954039">
                <wp:simplePos x="0" y="0"/>
                <wp:positionH relativeFrom="page">
                  <wp:posOffset>-55245</wp:posOffset>
                </wp:positionH>
                <wp:positionV relativeFrom="page">
                  <wp:posOffset>-15240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A6717" w:rsidRPr="00F31BC3" w:rsidRDefault="002A6717" w:rsidP="00424B5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B937A2E" wp14:editId="33C2E970">
                                  <wp:extent cx="1148080" cy="64833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4.35pt;margin-top:-1.2pt;width:630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" fillcolor="#50866c" stroked="f">
                <v:textbox inset=",7.2pt,,7.2pt">
                  <w:txbxContent>
                    <w:p w:rsidR="002A6717" w:rsidRPr="00F31BC3" w:rsidRDefault="002A6717" w:rsidP="00424B5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B937A2E" wp14:editId="33C2E970">
                            <wp:extent cx="1148080" cy="64833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424B5E" w:rsidRPr="00965C69" w:rsidSect="00D70029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17" w:rsidRDefault="002A6717" w:rsidP="00F31BC3">
      <w:r>
        <w:separator/>
      </w:r>
    </w:p>
  </w:endnote>
  <w:endnote w:type="continuationSeparator" w:id="0">
    <w:p w:rsidR="002A6717" w:rsidRDefault="002A6717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17" w:rsidRDefault="002A6717" w:rsidP="00F31BC3">
      <w:r>
        <w:separator/>
      </w:r>
    </w:p>
  </w:footnote>
  <w:footnote w:type="continuationSeparator" w:id="0">
    <w:p w:rsidR="002A6717" w:rsidRDefault="002A6717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8CF"/>
    <w:multiLevelType w:val="hybridMultilevel"/>
    <w:tmpl w:val="0072500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5642F"/>
    <w:rsid w:val="000775A5"/>
    <w:rsid w:val="00085F10"/>
    <w:rsid w:val="000D3907"/>
    <w:rsid w:val="000D5417"/>
    <w:rsid w:val="000E0A9E"/>
    <w:rsid w:val="00104E94"/>
    <w:rsid w:val="001149B1"/>
    <w:rsid w:val="00146C3C"/>
    <w:rsid w:val="00164876"/>
    <w:rsid w:val="001763F8"/>
    <w:rsid w:val="00187CDD"/>
    <w:rsid w:val="0019448F"/>
    <w:rsid w:val="001A5305"/>
    <w:rsid w:val="001C3D10"/>
    <w:rsid w:val="001C4509"/>
    <w:rsid w:val="001C7C78"/>
    <w:rsid w:val="001D10A5"/>
    <w:rsid w:val="0021682B"/>
    <w:rsid w:val="00231D61"/>
    <w:rsid w:val="002467FA"/>
    <w:rsid w:val="002A6717"/>
    <w:rsid w:val="002A692C"/>
    <w:rsid w:val="002D0702"/>
    <w:rsid w:val="002E6862"/>
    <w:rsid w:val="0031769F"/>
    <w:rsid w:val="00324386"/>
    <w:rsid w:val="0034421D"/>
    <w:rsid w:val="00345FD8"/>
    <w:rsid w:val="00347877"/>
    <w:rsid w:val="00355DC0"/>
    <w:rsid w:val="003A390C"/>
    <w:rsid w:val="003B57E6"/>
    <w:rsid w:val="003B6B96"/>
    <w:rsid w:val="003D2C4A"/>
    <w:rsid w:val="003E564B"/>
    <w:rsid w:val="003E5D2F"/>
    <w:rsid w:val="003F6EDC"/>
    <w:rsid w:val="00415DBD"/>
    <w:rsid w:val="00422B18"/>
    <w:rsid w:val="00424B5E"/>
    <w:rsid w:val="004720A5"/>
    <w:rsid w:val="0047735C"/>
    <w:rsid w:val="004859CC"/>
    <w:rsid w:val="004A1663"/>
    <w:rsid w:val="004C6440"/>
    <w:rsid w:val="004D7037"/>
    <w:rsid w:val="004E5D2B"/>
    <w:rsid w:val="004F02EB"/>
    <w:rsid w:val="005301DF"/>
    <w:rsid w:val="00536832"/>
    <w:rsid w:val="00541E6F"/>
    <w:rsid w:val="00544C61"/>
    <w:rsid w:val="00563295"/>
    <w:rsid w:val="00573CBE"/>
    <w:rsid w:val="005E2505"/>
    <w:rsid w:val="005E6704"/>
    <w:rsid w:val="00603DFC"/>
    <w:rsid w:val="00605F14"/>
    <w:rsid w:val="00633EAA"/>
    <w:rsid w:val="0069673B"/>
    <w:rsid w:val="006B75D8"/>
    <w:rsid w:val="006D3EA8"/>
    <w:rsid w:val="006D49E7"/>
    <w:rsid w:val="006E75DE"/>
    <w:rsid w:val="007071A8"/>
    <w:rsid w:val="00707C14"/>
    <w:rsid w:val="00717272"/>
    <w:rsid w:val="00751FAA"/>
    <w:rsid w:val="00760E4B"/>
    <w:rsid w:val="0076640C"/>
    <w:rsid w:val="00767C60"/>
    <w:rsid w:val="00777FB3"/>
    <w:rsid w:val="00790143"/>
    <w:rsid w:val="007D1701"/>
    <w:rsid w:val="007D5CBF"/>
    <w:rsid w:val="007F5F9D"/>
    <w:rsid w:val="00803D20"/>
    <w:rsid w:val="0080657A"/>
    <w:rsid w:val="00814640"/>
    <w:rsid w:val="00821526"/>
    <w:rsid w:val="0082470D"/>
    <w:rsid w:val="008743FD"/>
    <w:rsid w:val="00875B19"/>
    <w:rsid w:val="00882A5B"/>
    <w:rsid w:val="00894358"/>
    <w:rsid w:val="0089455A"/>
    <w:rsid w:val="00895DCE"/>
    <w:rsid w:val="00897D04"/>
    <w:rsid w:val="00902A71"/>
    <w:rsid w:val="009039FD"/>
    <w:rsid w:val="00912DB4"/>
    <w:rsid w:val="00965C69"/>
    <w:rsid w:val="00982299"/>
    <w:rsid w:val="009B65EC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687D"/>
    <w:rsid w:val="00A43BC3"/>
    <w:rsid w:val="00A51AAD"/>
    <w:rsid w:val="00A82709"/>
    <w:rsid w:val="00AC2723"/>
    <w:rsid w:val="00AC4A6F"/>
    <w:rsid w:val="00AD6065"/>
    <w:rsid w:val="00AF5151"/>
    <w:rsid w:val="00B1184C"/>
    <w:rsid w:val="00B220EC"/>
    <w:rsid w:val="00B5314A"/>
    <w:rsid w:val="00B56A3A"/>
    <w:rsid w:val="00B77C12"/>
    <w:rsid w:val="00B85EA1"/>
    <w:rsid w:val="00BA03C4"/>
    <w:rsid w:val="00BD1E44"/>
    <w:rsid w:val="00BD2172"/>
    <w:rsid w:val="00BE6321"/>
    <w:rsid w:val="00C1290B"/>
    <w:rsid w:val="00C213EC"/>
    <w:rsid w:val="00C24010"/>
    <w:rsid w:val="00C259F4"/>
    <w:rsid w:val="00C27705"/>
    <w:rsid w:val="00C4050E"/>
    <w:rsid w:val="00C4430D"/>
    <w:rsid w:val="00C451D3"/>
    <w:rsid w:val="00C54D21"/>
    <w:rsid w:val="00C61E7F"/>
    <w:rsid w:val="00C639A5"/>
    <w:rsid w:val="00C66E73"/>
    <w:rsid w:val="00C85A26"/>
    <w:rsid w:val="00C91330"/>
    <w:rsid w:val="00C968FE"/>
    <w:rsid w:val="00CA7CDB"/>
    <w:rsid w:val="00CD3DE8"/>
    <w:rsid w:val="00D014E1"/>
    <w:rsid w:val="00D01CA1"/>
    <w:rsid w:val="00D113D8"/>
    <w:rsid w:val="00D1453D"/>
    <w:rsid w:val="00D520C8"/>
    <w:rsid w:val="00D70029"/>
    <w:rsid w:val="00D96084"/>
    <w:rsid w:val="00DA6660"/>
    <w:rsid w:val="00DC5B52"/>
    <w:rsid w:val="00DD515F"/>
    <w:rsid w:val="00DF25D7"/>
    <w:rsid w:val="00E023B5"/>
    <w:rsid w:val="00E33169"/>
    <w:rsid w:val="00E6528C"/>
    <w:rsid w:val="00EC3E08"/>
    <w:rsid w:val="00EC6A3E"/>
    <w:rsid w:val="00ED30F1"/>
    <w:rsid w:val="00ED57F6"/>
    <w:rsid w:val="00ED7D79"/>
    <w:rsid w:val="00EE5F85"/>
    <w:rsid w:val="00EF5B46"/>
    <w:rsid w:val="00EF6910"/>
    <w:rsid w:val="00F05E2C"/>
    <w:rsid w:val="00F132F9"/>
    <w:rsid w:val="00F24BAF"/>
    <w:rsid w:val="00F25D55"/>
    <w:rsid w:val="00F31BC3"/>
    <w:rsid w:val="00F36022"/>
    <w:rsid w:val="00F7274D"/>
    <w:rsid w:val="00F95333"/>
    <w:rsid w:val="00FA0C58"/>
    <w:rsid w:val="00FA11BE"/>
    <w:rsid w:val="00FA1911"/>
    <w:rsid w:val="00FA5997"/>
    <w:rsid w:val="00FC4E74"/>
    <w:rsid w:val="00FD4E10"/>
    <w:rsid w:val="00FF4453"/>
    <w:rsid w:val="00FF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sealedai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CE5DC877C6FE460C9450A454ED79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C91E-121A-4CBE-B17D-CA25E5CFBE50}"/>
      </w:docPartPr>
      <w:docPartBody>
        <w:p w:rsidR="000F1581" w:rsidRDefault="00D502B6" w:rsidP="00D502B6">
          <w:pPr>
            <w:pStyle w:val="CE5DC877C6FE460C9450A454ED79EAD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A02B6"/>
    <w:rsid w:val="000F1581"/>
    <w:rsid w:val="004D7E5D"/>
    <w:rsid w:val="00787EBD"/>
    <w:rsid w:val="008E118A"/>
    <w:rsid w:val="00C32372"/>
    <w:rsid w:val="00D502B6"/>
    <w:rsid w:val="00DE3DE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2B6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CE5DC877C6FE460C9450A454ED79EAD4">
    <w:name w:val="CE5DC877C6FE460C9450A454ED79EAD4"/>
    <w:rsid w:val="00D50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2B6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CE5DC877C6FE460C9450A454ED79EAD4">
    <w:name w:val="CE5DC877C6FE460C9450A454ED79EAD4"/>
    <w:rsid w:val="00D5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FF27C-42C7-47C4-AC6E-BF4BF3F5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1</TotalTime>
  <Pages>7</Pages>
  <Words>1985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3</cp:revision>
  <cp:lastPrinted>2008-09-26T23:14:00Z</cp:lastPrinted>
  <dcterms:created xsi:type="dcterms:W3CDTF">2020-06-30T10:44:00Z</dcterms:created>
  <dcterms:modified xsi:type="dcterms:W3CDTF">2020-06-30T11:31:00Z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