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47CE7" wp14:editId="6E586855">
                <wp:simplePos x="0" y="0"/>
                <wp:positionH relativeFrom="column">
                  <wp:posOffset>350520</wp:posOffset>
                </wp:positionH>
                <wp:positionV relativeFrom="paragraph">
                  <wp:posOffset>-320675</wp:posOffset>
                </wp:positionV>
                <wp:extent cx="6464300" cy="171132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Content>
                              <w:p w:rsidR="00DD6B8A" w:rsidRDefault="00DD6B8A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F0307C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por parte de</w:t>
                                </w:r>
                              </w:p>
                            </w:sdtContent>
                          </w:sdt>
                          <w:p w:rsidR="00DD6B8A" w:rsidRPr="00006957" w:rsidRDefault="00DD6B8A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Caixabank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 xml:space="preserve"> S.A.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6pt;margin-top:-25.25pt;width:509pt;height:1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Content>
                        <w:p w:rsidR="004A6CFD" w:rsidRDefault="004A6CFD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F0307C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por parte de</w:t>
                          </w:r>
                        </w:p>
                      </w:sdtContent>
                    </w:sdt>
                    <w:p w:rsidR="004A6CFD" w:rsidRPr="00006957" w:rsidRDefault="004A6CFD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Caixabank</w:t>
                      </w:r>
                      <w:proofErr w:type="spellEnd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 xml:space="preserve"> S.A.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6A7B" wp14:editId="41ACD636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Default="00DD6B8A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20318E" wp14:editId="3619F8E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4A6CFD" w:rsidRDefault="004A6CFD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/>
    <w:p w:rsidR="0082470D" w:rsidRPr="00B1184C" w:rsidRDefault="0082470D"/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751FAA" w:rsidP="0082470D">
      <w:pPr>
        <w:rPr>
          <w:rFonts w:ascii="Arial" w:hAnsi="Arial"/>
          <w:b/>
          <w:sz w:val="36"/>
        </w:r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2B42E" wp14:editId="62E70507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3342AF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Default="00415DBD" w:rsidP="00415DBD">
      <w:pPr>
        <w:pStyle w:val="Ttulo2"/>
        <w:rPr>
          <w:lang w:bidi="es-ES"/>
        </w:rPr>
      </w:pPr>
      <w:r>
        <w:rPr>
          <w:lang w:bidi="es-ES"/>
        </w:rPr>
        <w:lastRenderedPageBreak/>
        <w:t>Marco de la evaluación.</w:t>
      </w: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415DBD" w:rsidRPr="000533C4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0533C4">
        <w:rPr>
          <w:rFonts w:cs="Arial"/>
          <w:szCs w:val="22"/>
        </w:rPr>
        <w:t>2 y 3</w:t>
      </w:r>
      <w:r w:rsidR="009D465A">
        <w:rPr>
          <w:rFonts w:cs="Arial"/>
          <w:szCs w:val="22"/>
        </w:rPr>
        <w:t xml:space="preserve"> </w:t>
      </w:r>
      <w:r w:rsidR="009D465A"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0533C4">
        <w:rPr>
          <w:rFonts w:cs="Arial"/>
          <w:i/>
          <w:szCs w:val="22"/>
        </w:rPr>
        <w:t>las entidades privadas</w:t>
      </w:r>
      <w:r w:rsidRPr="000533C4">
        <w:rPr>
          <w:rFonts w:cs="Arial"/>
          <w:szCs w:val="22"/>
        </w:rPr>
        <w:t xml:space="preserve"> </w:t>
      </w:r>
      <w:r w:rsidRPr="000533C4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0533C4">
        <w:rPr>
          <w:rFonts w:cs="Arial"/>
          <w:b/>
          <w:i/>
          <w:szCs w:val="22"/>
        </w:rPr>
        <w:t>cuantía superior a 100.000 euros</w:t>
      </w:r>
      <w:r w:rsidRPr="000533C4">
        <w:rPr>
          <w:rFonts w:cs="Arial"/>
          <w:i/>
          <w:szCs w:val="22"/>
        </w:rPr>
        <w:t xml:space="preserve"> </w:t>
      </w:r>
      <w:r w:rsidRPr="000533C4">
        <w:rPr>
          <w:rFonts w:cs="Arial"/>
          <w:b/>
          <w:i/>
          <w:szCs w:val="22"/>
        </w:rPr>
        <w:t>o cuando al menos el 40</w:t>
      </w:r>
      <w:r w:rsidRPr="000533C4">
        <w:rPr>
          <w:rFonts w:ascii="Arial" w:hAnsi="Arial" w:cs="Arial"/>
          <w:b/>
          <w:i/>
          <w:szCs w:val="22"/>
        </w:rPr>
        <w:t> </w:t>
      </w:r>
      <w:r w:rsidRPr="000533C4">
        <w:rPr>
          <w:rFonts w:cs="Arial"/>
          <w:b/>
          <w:i/>
          <w:szCs w:val="22"/>
        </w:rPr>
        <w:t>% del total de sus ingresos anuales tengan car</w:t>
      </w:r>
      <w:r w:rsidRPr="000533C4">
        <w:rPr>
          <w:rFonts w:cs="Century Gothic"/>
          <w:b/>
          <w:i/>
          <w:szCs w:val="22"/>
        </w:rPr>
        <w:t>á</w:t>
      </w:r>
      <w:r w:rsidRPr="000533C4">
        <w:rPr>
          <w:rFonts w:cs="Arial"/>
          <w:b/>
          <w:i/>
          <w:szCs w:val="22"/>
        </w:rPr>
        <w:t>cter de ayuda o subvenci</w:t>
      </w:r>
      <w:r w:rsidRPr="000533C4">
        <w:rPr>
          <w:rFonts w:cs="Century Gothic"/>
          <w:b/>
          <w:i/>
          <w:szCs w:val="22"/>
        </w:rPr>
        <w:t>ó</w:t>
      </w:r>
      <w:r w:rsidRPr="000533C4">
        <w:rPr>
          <w:rFonts w:cs="Arial"/>
          <w:b/>
          <w:i/>
          <w:szCs w:val="22"/>
        </w:rPr>
        <w:t>n p</w:t>
      </w:r>
      <w:r w:rsidRPr="000533C4">
        <w:rPr>
          <w:rFonts w:cs="Century Gothic"/>
          <w:b/>
          <w:i/>
          <w:szCs w:val="22"/>
        </w:rPr>
        <w:t>ú</w:t>
      </w:r>
      <w:r w:rsidRPr="000533C4">
        <w:rPr>
          <w:rFonts w:cs="Arial"/>
          <w:b/>
          <w:i/>
          <w:szCs w:val="22"/>
        </w:rPr>
        <w:t>blica, siempre que alcancen como m</w:t>
      </w:r>
      <w:r w:rsidRPr="000533C4">
        <w:rPr>
          <w:rFonts w:cs="Century Gothic"/>
          <w:b/>
          <w:i/>
          <w:szCs w:val="22"/>
        </w:rPr>
        <w:t>í</w:t>
      </w:r>
      <w:r w:rsidRPr="000533C4">
        <w:rPr>
          <w:rFonts w:cs="Arial"/>
          <w:b/>
          <w:i/>
          <w:szCs w:val="22"/>
        </w:rPr>
        <w:t>nimo la cantidad de 5.000 euros</w:t>
      </w:r>
      <w:r w:rsidRPr="000533C4">
        <w:rPr>
          <w:rFonts w:cs="Arial"/>
          <w:i/>
          <w:szCs w:val="22"/>
        </w:rPr>
        <w:t>.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szCs w:val="22"/>
        </w:rPr>
        <w:t xml:space="preserve">Estas entidades privadas a las que se refiere el mencionado artículo 3 b) de la </w:t>
      </w:r>
      <w:r w:rsidRPr="000533C4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0533C4" w:rsidRDefault="00415DBD" w:rsidP="00415DBD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cuanto a lo establecido en el artículo 6, estas entidades vienen obligadas a publicar la siguiente </w:t>
      </w:r>
      <w:r w:rsidRPr="000533C4">
        <w:rPr>
          <w:rFonts w:cs="Arial"/>
          <w:b/>
          <w:bCs/>
          <w:szCs w:val="22"/>
        </w:rPr>
        <w:t>información institucional y organizativa</w:t>
      </w:r>
      <w:r w:rsidRPr="000533C4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lastRenderedPageBreak/>
        <w:t>Funciones que desarrollan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Normativa que les sea de aplicación 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Estructura organizativa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2. Por lo que respecta al artículo 8, vienen obligadas a publicar la siguiente </w:t>
      </w:r>
      <w:r w:rsidRPr="000533C4">
        <w:rPr>
          <w:rFonts w:cs="Arial"/>
          <w:b/>
          <w:bCs/>
          <w:szCs w:val="22"/>
        </w:rPr>
        <w:t>información económica y presupuestaria</w:t>
      </w:r>
      <w:r w:rsidRPr="000533C4">
        <w:rPr>
          <w:rFonts w:cs="Arial"/>
          <w:bCs/>
          <w:szCs w:val="22"/>
        </w:rPr>
        <w:t xml:space="preserve"> (con exclusión de la información estadística): 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Todos los contratos celebrados con una Administración Pública,</w:t>
      </w:r>
      <w:r>
        <w:rPr>
          <w:rFonts w:cs="Arial"/>
          <w:bCs/>
          <w:szCs w:val="22"/>
        </w:rPr>
        <w:t xml:space="preserve"> incluidos</w:t>
      </w:r>
      <w:r w:rsidRPr="00DF152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los contratos menores,</w:t>
      </w:r>
      <w:r w:rsidRPr="000533C4">
        <w:rPr>
          <w:rFonts w:cs="Arial"/>
          <w:bCs/>
          <w:szCs w:val="22"/>
        </w:rPr>
        <w:t xml:space="preserve"> con indicación del objeto, duración, importe de licitación y </w:t>
      </w:r>
      <w:r w:rsidR="00536832">
        <w:rPr>
          <w:rFonts w:cs="Arial"/>
          <w:bCs/>
          <w:szCs w:val="22"/>
        </w:rPr>
        <w:t xml:space="preserve">de </w:t>
      </w:r>
      <w:r w:rsidRPr="000533C4">
        <w:rPr>
          <w:rFonts w:cs="Arial"/>
          <w:bCs/>
          <w:szCs w:val="22"/>
        </w:rPr>
        <w:t xml:space="preserve">adjudicación. 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Las subvenciones y ayudas públicas recibidas con indicación de su importe, objetivo o finalidad y Administración Pública concedente</w:t>
      </w:r>
      <w:r>
        <w:rPr>
          <w:rFonts w:cs="Arial"/>
          <w:bCs/>
          <w:szCs w:val="22"/>
        </w:rPr>
        <w:t>.</w:t>
      </w:r>
    </w:p>
    <w:p w:rsidR="00415DBD" w:rsidRPr="000533C4" w:rsidRDefault="00415DBD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lastRenderedPageBreak/>
        <w:t xml:space="preserve">Los presupuestos, con descripción de las principales partidas e información actualizada y comprensible sobre su estado de ejecución </w:t>
      </w:r>
    </w:p>
    <w:p w:rsidR="00415DBD" w:rsidRPr="000533C4" w:rsidRDefault="00C4050E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256A49" wp14:editId="5B6B5B7E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A1DCF8" wp14:editId="1CA6FB06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FD558E6" wp14:editId="16C06AAA">
                                  <wp:extent cx="1148080" cy="64833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4A6CFD" w:rsidRPr="00F31BC3" w:rsidRDefault="004A6CFD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FD558E6" wp14:editId="16C06AAA">
                            <wp:extent cx="1148080" cy="64833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0533C4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0533C4" w:rsidRDefault="00415DBD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Default="00BC0ADF" w:rsidP="00415DBD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Por otro lado, el artículo 38.1 de la referida </w:t>
      </w:r>
      <w:r>
        <w:rPr>
          <w:rFonts w:cs="Arial"/>
          <w:bCs/>
          <w:szCs w:val="22"/>
        </w:rPr>
        <w:t xml:space="preserve">Ley 19/2013, de 9 de diciembre, en su letra d) </w:t>
      </w:r>
      <w:r>
        <w:rPr>
          <w:rFonts w:cs="Arial"/>
          <w:szCs w:val="22"/>
        </w:rPr>
        <w:t xml:space="preserve">atribuye a este Consejo de Transparencia y Buen Gobierno, entre otras funciones, la de </w:t>
      </w:r>
      <w:r>
        <w:rPr>
          <w:rFonts w:cs="Arial"/>
          <w:i/>
          <w:szCs w:val="22"/>
        </w:rPr>
        <w:t>“Evaluar el grado de aplicación de esta Ley”.</w:t>
      </w:r>
      <w:r w:rsidR="00415DBD" w:rsidRPr="000533C4">
        <w:rPr>
          <w:rFonts w:cs="Arial"/>
          <w:szCs w:val="22"/>
        </w:rPr>
        <w:t xml:space="preserve"> En base a dicho mandato, este Consejo ha procedido a evaluar una muestra de entidades subvencionadas </w:t>
      </w:r>
      <w:r w:rsidR="00415DBD">
        <w:rPr>
          <w:rFonts w:cs="Arial"/>
          <w:szCs w:val="22"/>
        </w:rPr>
        <w:t xml:space="preserve">que hayan percibido </w:t>
      </w:r>
      <w:r w:rsidR="00415DBD" w:rsidRPr="009E35F4">
        <w:rPr>
          <w:rFonts w:cs="Arial"/>
          <w:szCs w:val="22"/>
        </w:rPr>
        <w:t>durante el período de un año ayudas o subvenciones públicas en una cuantía superior a 100.000 euros</w:t>
      </w:r>
      <w:r w:rsidR="00415DBD">
        <w:rPr>
          <w:rFonts w:cs="Arial"/>
          <w:szCs w:val="22"/>
        </w:rPr>
        <w:t xml:space="preserve">. 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El período de un año se ha hecho coincidir con el año 2019 y la información sobre  subvenciones recibidas (sin incluir otras ayudas públicas) se ha extraído de </w:t>
      </w:r>
      <w:r w:rsidRPr="000533C4">
        <w:rPr>
          <w:rFonts w:cs="Arial"/>
          <w:szCs w:val="22"/>
        </w:rPr>
        <w:t>la Base de Datos Nacional de Subvenciones, que se puede consultar en el siguiente enlace:</w:t>
      </w:r>
    </w:p>
    <w:p w:rsidR="00415DBD" w:rsidRPr="000533C4" w:rsidRDefault="00DD6B8A" w:rsidP="00415DBD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0533C4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0533C4">
        <w:rPr>
          <w:rFonts w:cs="Arial"/>
          <w:szCs w:val="22"/>
        </w:rPr>
        <w:t>)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szCs w:val="22"/>
        </w:rPr>
      </w:pPr>
    </w:p>
    <w:p w:rsidR="00415DBD" w:rsidRDefault="00415DBD" w:rsidP="00415DBD">
      <w:pPr>
        <w:sectPr w:rsidR="00415DBD" w:rsidSect="003342AF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415DBD" w:rsidRPr="00B1184C" w:rsidRDefault="00415DBD" w:rsidP="00415DBD">
      <w:bookmarkStart w:id="0" w:name="_GoBack"/>
      <w:bookmarkEnd w:id="0"/>
    </w:p>
    <w:p w:rsidR="0082470D" w:rsidRPr="004720A5" w:rsidRDefault="00DD6B8A" w:rsidP="003F6EDC">
      <w:pPr>
        <w:pStyle w:val="Titulardelboletn"/>
        <w:numPr>
          <w:ilvl w:val="0"/>
          <w:numId w:val="2"/>
        </w:numPr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B1184C" w:rsidRDefault="0082470D" w:rsidP="0082470D">
      <w:pPr>
        <w:rPr>
          <w:rFonts w:ascii="Arial" w:hAnsi="Arial"/>
        </w:rPr>
      </w:pPr>
    </w:p>
    <w:p w:rsidR="00760E4B" w:rsidRPr="00B1184C" w:rsidRDefault="00760E4B" w:rsidP="003E564B">
      <w:pPr>
        <w:pStyle w:val="Cuerpodelboletn"/>
        <w:sectPr w:rsidR="00760E4B" w:rsidRPr="00B1184C" w:rsidSect="003342AF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720A5" w:rsidRDefault="004720A5" w:rsidP="004720A5">
      <w:pPr>
        <w:pStyle w:val="Ttulo2"/>
        <w:numPr>
          <w:ilvl w:val="1"/>
          <w:numId w:val="2"/>
        </w:numPr>
        <w:ind w:left="284" w:hanging="284"/>
        <w:rPr>
          <w:lang w:bidi="es-ES"/>
        </w:rPr>
      </w:pPr>
      <w:r>
        <w:rPr>
          <w:lang w:bidi="es-ES"/>
        </w:rPr>
        <w:lastRenderedPageBreak/>
        <w:t>Localización</w:t>
      </w:r>
    </w:p>
    <w:p w:rsidR="004720A5" w:rsidRPr="004720A5" w:rsidRDefault="004720A5" w:rsidP="004720A5">
      <w:pPr>
        <w:rPr>
          <w:lang w:bidi="es-ES"/>
        </w:rPr>
      </w:pPr>
    </w:p>
    <w:p w:rsidR="00C4050E" w:rsidRDefault="00011946" w:rsidP="0048117D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>L</w:t>
      </w:r>
      <w:r w:rsidR="00AC4A6F">
        <w:rPr>
          <w:lang w:bidi="es-ES"/>
        </w:rPr>
        <w:t xml:space="preserve">a </w:t>
      </w:r>
      <w:r>
        <w:rPr>
          <w:lang w:bidi="es-ES"/>
        </w:rPr>
        <w:t xml:space="preserve">web de </w:t>
      </w:r>
      <w:proofErr w:type="spellStart"/>
      <w:r w:rsidR="0048117D">
        <w:rPr>
          <w:lang w:bidi="es-ES"/>
        </w:rPr>
        <w:t>Caixabank</w:t>
      </w:r>
      <w:proofErr w:type="spellEnd"/>
      <w:r w:rsidR="0048117D">
        <w:rPr>
          <w:lang w:bidi="es-ES"/>
        </w:rPr>
        <w:t xml:space="preserve"> S.A.</w:t>
      </w:r>
      <w:r>
        <w:rPr>
          <w:lang w:bidi="es-ES"/>
        </w:rPr>
        <w:t>,</w:t>
      </w:r>
      <w:r w:rsidR="00AC4A6F">
        <w:rPr>
          <w:lang w:bidi="es-ES"/>
        </w:rPr>
        <w:t xml:space="preserve"> </w:t>
      </w:r>
      <w:hyperlink r:id="rId17" w:history="1">
        <w:r w:rsidR="0048117D" w:rsidRPr="0048117D">
          <w:rPr>
            <w:color w:val="0000FF"/>
            <w:u w:val="single"/>
          </w:rPr>
          <w:t>https://www.caixabank.com/</w:t>
        </w:r>
      </w:hyperlink>
      <w:r>
        <w:t xml:space="preserve">, </w:t>
      </w:r>
      <w:r w:rsidR="0048117D">
        <w:t xml:space="preserve">no </w:t>
      </w:r>
      <w:r>
        <w:rPr>
          <w:lang w:bidi="es-ES"/>
        </w:rPr>
        <w:t xml:space="preserve">contiene </w:t>
      </w:r>
      <w:r w:rsidR="0048117D">
        <w:rPr>
          <w:lang w:bidi="es-ES"/>
        </w:rPr>
        <w:t xml:space="preserve">ningún enlace mediante el cual se acceda a </w:t>
      </w:r>
      <w:r w:rsidR="0048117D">
        <w:rPr>
          <w:lang w:bidi="es-ES"/>
        </w:rPr>
        <w:lastRenderedPageBreak/>
        <w:t>las informaciones de la empresa sujetas a obligaciones de publicidad activa establecidas por la LTAIBG,  por tratarse de una entidad perceptora de subvenciones públicas durante el año 2019</w:t>
      </w:r>
      <w:r w:rsidR="00C4050E">
        <w:rPr>
          <w:lang w:bidi="es-ES"/>
        </w:rPr>
        <w:t xml:space="preserve">  </w:t>
      </w:r>
    </w:p>
    <w:p w:rsidR="00D47CFB" w:rsidRDefault="00D47CFB" w:rsidP="00C4050E">
      <w:pPr>
        <w:spacing w:line="276" w:lineRule="auto"/>
        <w:jc w:val="both"/>
        <w:rPr>
          <w:lang w:bidi="es-ES"/>
        </w:rPr>
        <w:sectPr w:rsidR="00D47CFB" w:rsidSect="003342A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803D20" w:rsidRDefault="00803D20" w:rsidP="00F05E2C">
      <w:pPr>
        <w:pStyle w:val="Cuerpodelboletn"/>
        <w:rPr>
          <w:lang w:bidi="es-ES"/>
        </w:rPr>
      </w:pPr>
    </w:p>
    <w:p w:rsidR="003F6EDC" w:rsidRPr="004720A5" w:rsidRDefault="00DD6B8A" w:rsidP="003F6EDC">
      <w:pPr>
        <w:pStyle w:val="Cuerpodelboletn"/>
        <w:numPr>
          <w:ilvl w:val="0"/>
          <w:numId w:val="2"/>
        </w:numPr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Content>
          <w:r w:rsidR="003F6EDC" w:rsidRPr="004720A5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4720A5">
            <w:rPr>
              <w:b/>
              <w:color w:val="50866C"/>
              <w:sz w:val="32"/>
            </w:rPr>
            <w:t>Publicidad Activa</w:t>
          </w:r>
        </w:sdtContent>
      </w:sdt>
    </w:p>
    <w:p w:rsidR="003F6EDC" w:rsidRDefault="003F6EDC" w:rsidP="00F05E2C">
      <w:pPr>
        <w:pStyle w:val="Cuerpodelboletn"/>
        <w:sectPr w:rsidR="003F6EDC" w:rsidSect="003342A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E5D2F" w:rsidRPr="00D47CFB" w:rsidRDefault="003E5D2F" w:rsidP="003342AF">
      <w:pPr>
        <w:pStyle w:val="Cuerpodelboletn"/>
        <w:numPr>
          <w:ilvl w:val="1"/>
          <w:numId w:val="2"/>
        </w:numPr>
        <w:ind w:left="426"/>
        <w:jc w:val="left"/>
        <w:rPr>
          <w:rStyle w:val="Ttulo2Car"/>
          <w:rFonts w:asciiTheme="majorHAnsi" w:hAnsiTheme="majorHAnsi"/>
        </w:rPr>
      </w:pPr>
      <w:r>
        <w:rPr>
          <w:rStyle w:val="Ttulo2Car"/>
          <w:lang w:bidi="es-ES"/>
        </w:rPr>
        <w:lastRenderedPageBreak/>
        <w:t>Información Institucional</w:t>
      </w:r>
      <w:r w:rsidR="00AD6065">
        <w:rPr>
          <w:rStyle w:val="Ttulo2Car"/>
          <w:lang w:bidi="es-ES"/>
        </w:rPr>
        <w:t xml:space="preserve"> y  Organizativa.</w:t>
      </w:r>
    </w:p>
    <w:p w:rsidR="00104E94" w:rsidRDefault="00104E94" w:rsidP="00104E94">
      <w:pPr>
        <w:pStyle w:val="Ttulo3"/>
        <w:rPr>
          <w:lang w:bidi="es-ES"/>
        </w:rPr>
      </w:pPr>
      <w:r>
        <w:rPr>
          <w:lang w:bidi="es-ES"/>
        </w:rPr>
        <w:t>Contenidos</w:t>
      </w:r>
    </w:p>
    <w:p w:rsidR="00104E94" w:rsidRPr="00104E94" w:rsidRDefault="00104E94" w:rsidP="00104E94">
      <w:pPr>
        <w:rPr>
          <w:lang w:bidi="es-ES"/>
        </w:rPr>
      </w:pPr>
    </w:p>
    <w:p w:rsidR="0048117D" w:rsidRDefault="00902A71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La información relativa a este grupo de obligaciones se encuentra contenida en </w:t>
      </w:r>
      <w:r w:rsidR="0048117D">
        <w:rPr>
          <w:lang w:bidi="es-ES"/>
        </w:rPr>
        <w:t xml:space="preserve">los accesos “Información corporativa” e </w:t>
      </w:r>
      <w:r>
        <w:rPr>
          <w:lang w:bidi="es-ES"/>
        </w:rPr>
        <w:t xml:space="preserve"> </w:t>
      </w:r>
      <w:r w:rsidR="0048117D">
        <w:rPr>
          <w:lang w:bidi="es-ES"/>
        </w:rPr>
        <w:t>“Información para accionistas e Inversores</w:t>
      </w:r>
      <w:r>
        <w:rPr>
          <w:lang w:bidi="es-ES"/>
        </w:rPr>
        <w:t>”</w:t>
      </w:r>
      <w:r w:rsidR="0048117D">
        <w:rPr>
          <w:lang w:bidi="es-ES"/>
        </w:rPr>
        <w:t>.</w:t>
      </w:r>
    </w:p>
    <w:p w:rsidR="0048117D" w:rsidRDefault="0048117D" w:rsidP="00DD6B8A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lastRenderedPageBreak/>
        <w:t>En el acceso “Información Corporativa” se localiza</w:t>
      </w:r>
      <w:r w:rsidR="0076239E">
        <w:rPr>
          <w:lang w:bidi="es-ES"/>
        </w:rPr>
        <w:t xml:space="preserve"> </w:t>
      </w:r>
      <w:r>
        <w:rPr>
          <w:lang w:bidi="es-ES"/>
        </w:rPr>
        <w:t>la composición del Consejo de Administración y del Comité de Dirección, con identificación de las personas que los integran así como sus perfiles y trayectorias profesional</w:t>
      </w:r>
      <w:r w:rsidR="003342AF">
        <w:rPr>
          <w:lang w:bidi="es-ES"/>
        </w:rPr>
        <w:t>es</w:t>
      </w:r>
      <w:r>
        <w:rPr>
          <w:lang w:bidi="es-ES"/>
        </w:rPr>
        <w:t xml:space="preserve">.  </w:t>
      </w:r>
    </w:p>
    <w:p w:rsidR="0076239E" w:rsidRDefault="0076239E" w:rsidP="00DD6B8A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En el acceso </w:t>
      </w:r>
      <w:r w:rsidRPr="0076239E">
        <w:rPr>
          <w:lang w:bidi="es-ES"/>
        </w:rPr>
        <w:t>“Información para accionistas e Inversores”</w:t>
      </w:r>
      <w:r>
        <w:rPr>
          <w:lang w:bidi="es-ES"/>
        </w:rPr>
        <w:t xml:space="preserve"> se proporciona nuevamente información relativa a los máximos responsables de la entidad.</w:t>
      </w:r>
    </w:p>
    <w:p w:rsidR="00894358" w:rsidRDefault="0076239E" w:rsidP="00DD6B8A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lastRenderedPageBreak/>
        <w:t xml:space="preserve">También se proporcionan enlaces a los Estatutos de </w:t>
      </w:r>
      <w:proofErr w:type="spellStart"/>
      <w:r>
        <w:rPr>
          <w:lang w:bidi="es-ES"/>
        </w:rPr>
        <w:t>Caixabank</w:t>
      </w:r>
      <w:proofErr w:type="spellEnd"/>
      <w:r>
        <w:rPr>
          <w:lang w:bidi="es-ES"/>
        </w:rPr>
        <w:t>, al Reglamento de la Junta General de Accionistas, al Reglamento del Consejo de Administración y al Reglamento Interno de Conducta.</w:t>
      </w:r>
      <w:r w:rsidR="00902A71">
        <w:rPr>
          <w:lang w:bidi="es-ES"/>
        </w:rPr>
        <w:t xml:space="preserve"> </w:t>
      </w:r>
    </w:p>
    <w:p w:rsidR="00894358" w:rsidRDefault="00C4050E" w:rsidP="00DD6B8A">
      <w:pPr>
        <w:pStyle w:val="Ttulo3"/>
        <w:spacing w:before="0" w:after="200" w:line="276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EAB6B" wp14:editId="62A31E7B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4334" wp14:editId="5E7FF8A8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338C675" wp14:editId="442250B8">
                                  <wp:extent cx="1148080" cy="64833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7P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" fillcolor="#50866c" stroked="f">
                <v:textbox inset=",7.2pt,,7.2pt">
                  <w:txbxContent>
                    <w:p w:rsidR="004A6CFD" w:rsidRPr="00F31BC3" w:rsidRDefault="004A6CFD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3DFACAC" wp14:editId="66F044DC">
                            <wp:extent cx="1148080" cy="6483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94358">
        <w:rPr>
          <w:rFonts w:ascii="Century Gothic" w:hAnsi="Century Gothic"/>
          <w:lang w:bidi="es-ES"/>
        </w:rPr>
        <w:t>Análisis de la información</w:t>
      </w:r>
      <w:r w:rsidR="00894358">
        <w:rPr>
          <w:lang w:bidi="es-ES"/>
        </w:rPr>
        <w:t>.</w:t>
      </w:r>
    </w:p>
    <w:p w:rsidR="00894358" w:rsidRDefault="00F36022" w:rsidP="00DD6B8A">
      <w:pPr>
        <w:pStyle w:val="Prrafodelista"/>
        <w:numPr>
          <w:ilvl w:val="0"/>
          <w:numId w:val="6"/>
        </w:numPr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Pr="00F36022">
        <w:rPr>
          <w:b/>
          <w:u w:val="single"/>
          <w:lang w:bidi="es-ES"/>
        </w:rPr>
        <w:t>no recogen</w:t>
      </w:r>
      <w:r w:rsidR="009E7254">
        <w:rPr>
          <w:b/>
          <w:u w:val="single"/>
          <w:lang w:bidi="es-ES"/>
        </w:rPr>
        <w:t xml:space="preserve"> </w:t>
      </w:r>
      <w:r w:rsidR="009E7254">
        <w:rPr>
          <w:lang w:bidi="es-ES"/>
        </w:rPr>
        <w:t xml:space="preserve">la totalidad de las informaciones contempladas en el artículo 6 de la LTAIBG aplicables a </w:t>
      </w:r>
      <w:proofErr w:type="spellStart"/>
      <w:r w:rsidR="0076239E">
        <w:rPr>
          <w:lang w:bidi="es-ES"/>
        </w:rPr>
        <w:t>Caixabank</w:t>
      </w:r>
      <w:proofErr w:type="spellEnd"/>
      <w:r w:rsidR="009E7254">
        <w:rPr>
          <w:lang w:bidi="es-ES"/>
        </w:rPr>
        <w:t>.</w:t>
      </w:r>
    </w:p>
    <w:p w:rsidR="00DD6B8A" w:rsidRDefault="00DD6B8A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9E7254" w:rsidRDefault="009E7254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>No se incluye</w:t>
      </w:r>
      <w:r w:rsidR="0076239E">
        <w:rPr>
          <w:lang w:bidi="es-ES"/>
        </w:rPr>
        <w:t xml:space="preserve"> un organigrama actualizado de la entidad</w:t>
      </w:r>
      <w:r>
        <w:rPr>
          <w:lang w:bidi="es-ES"/>
        </w:rPr>
        <w:t>.</w:t>
      </w:r>
    </w:p>
    <w:p w:rsidR="0076239E" w:rsidRDefault="0076239E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76239E" w:rsidRDefault="0076239E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Por otra parte aunque se publican diversos reglamentos de funcionamiento interno así como los Estatutos de la entidad, no se incluyen las normas de carácter general que regulan </w:t>
      </w:r>
      <w:r w:rsidR="00641C8E">
        <w:rPr>
          <w:lang w:bidi="es-ES"/>
        </w:rPr>
        <w:t xml:space="preserve">la actividad y </w:t>
      </w:r>
      <w:r>
        <w:rPr>
          <w:lang w:bidi="es-ES"/>
        </w:rPr>
        <w:t xml:space="preserve">el funcionamiento de </w:t>
      </w:r>
      <w:r w:rsidR="00641C8E">
        <w:rPr>
          <w:lang w:bidi="es-ES"/>
        </w:rPr>
        <w:t>la empresa.</w:t>
      </w:r>
      <w:r>
        <w:rPr>
          <w:lang w:bidi="es-ES"/>
        </w:rPr>
        <w:t xml:space="preserve"> </w:t>
      </w:r>
    </w:p>
    <w:p w:rsidR="009E7254" w:rsidRDefault="009E7254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9E7254" w:rsidRDefault="009E7254" w:rsidP="00DD6B8A">
      <w:pPr>
        <w:pStyle w:val="Prrafodelista"/>
        <w:numPr>
          <w:ilvl w:val="0"/>
          <w:numId w:val="6"/>
        </w:numPr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Por lo que respecta a la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AD6065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 xml:space="preserve">de la información, </w:t>
      </w:r>
      <w:r w:rsidR="0076239E">
        <w:rPr>
          <w:lang w:bidi="es-ES"/>
        </w:rPr>
        <w:t xml:space="preserve">gran parte de ésta se publica directamente en la web </w:t>
      </w:r>
      <w:r>
        <w:rPr>
          <w:lang w:bidi="es-ES"/>
        </w:rPr>
        <w:t xml:space="preserve">lo que imposibilita </w:t>
      </w:r>
      <w:r w:rsidR="00415DBD">
        <w:rPr>
          <w:lang w:bidi="es-ES"/>
        </w:rPr>
        <w:t>su</w:t>
      </w:r>
      <w:r>
        <w:rPr>
          <w:lang w:bidi="es-ES"/>
        </w:rPr>
        <w:t xml:space="preserve"> tratamiento</w:t>
      </w:r>
      <w:r w:rsidR="00AD6065">
        <w:rPr>
          <w:lang w:bidi="es-ES"/>
        </w:rPr>
        <w:t>, por lo tanto no se trata de información reutilizable.</w:t>
      </w:r>
    </w:p>
    <w:p w:rsidR="009E7254" w:rsidRDefault="009E7254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633EAA" w:rsidRDefault="0076239E" w:rsidP="00DD6B8A">
      <w:pPr>
        <w:pStyle w:val="Prrafodelista"/>
        <w:spacing w:after="200" w:line="276" w:lineRule="auto"/>
        <w:ind w:left="284"/>
        <w:jc w:val="both"/>
      </w:pPr>
      <w:r>
        <w:t xml:space="preserve">La información relativa a las normas que regulan la actividad </w:t>
      </w:r>
      <w:r w:rsidR="00641C8E">
        <w:t xml:space="preserve">de </w:t>
      </w:r>
      <w:proofErr w:type="spellStart"/>
      <w:r w:rsidR="00641C8E">
        <w:t>Caixabank</w:t>
      </w:r>
      <w:proofErr w:type="spellEnd"/>
      <w:r w:rsidR="00641C8E">
        <w:t xml:space="preserve"> están datadas, pero no existe ninguna referencia que permita conocer si la información está vigente, ya que no se indica la fecha en que se efectuó la última revisión o actualización de la información.</w:t>
      </w:r>
    </w:p>
    <w:p w:rsidR="003342AF" w:rsidRDefault="003342AF" w:rsidP="00DD6B8A">
      <w:pPr>
        <w:pStyle w:val="Prrafodelista"/>
        <w:spacing w:after="200" w:line="276" w:lineRule="auto"/>
        <w:ind w:left="284"/>
        <w:jc w:val="both"/>
      </w:pPr>
    </w:p>
    <w:p w:rsidR="003E5D2F" w:rsidRDefault="003E5D2F" w:rsidP="00DD6B8A">
      <w:pPr>
        <w:pStyle w:val="Ttulo2"/>
        <w:numPr>
          <w:ilvl w:val="1"/>
          <w:numId w:val="2"/>
        </w:numPr>
        <w:spacing w:before="0" w:after="200" w:line="276" w:lineRule="auto"/>
        <w:ind w:left="284"/>
        <w:rPr>
          <w:lang w:bidi="es-ES"/>
        </w:rPr>
      </w:pPr>
      <w:r>
        <w:rPr>
          <w:lang w:bidi="es-ES"/>
        </w:rPr>
        <w:t>Información Económica</w:t>
      </w:r>
      <w:r w:rsidR="00AD6065">
        <w:rPr>
          <w:lang w:bidi="es-ES"/>
        </w:rPr>
        <w:t xml:space="preserve"> y  Presupuestaria.</w:t>
      </w:r>
    </w:p>
    <w:p w:rsidR="00AD6065" w:rsidRDefault="00AD6065" w:rsidP="00DD6B8A">
      <w:pPr>
        <w:pStyle w:val="Ttulo3"/>
        <w:spacing w:before="0" w:after="200" w:line="276" w:lineRule="auto"/>
        <w:rPr>
          <w:lang w:bidi="es-ES"/>
        </w:rPr>
      </w:pPr>
      <w:r>
        <w:rPr>
          <w:lang w:bidi="es-ES"/>
        </w:rPr>
        <w:t>Contenidos</w:t>
      </w:r>
    </w:p>
    <w:p w:rsidR="00AD6065" w:rsidRDefault="004A18F2" w:rsidP="00DD6B8A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>L</w:t>
      </w:r>
      <w:r w:rsidR="00AD6065">
        <w:rPr>
          <w:lang w:bidi="es-ES"/>
        </w:rPr>
        <w:t xml:space="preserve">a información correspondiente a este bloque de obligaciones se </w:t>
      </w:r>
      <w:r w:rsidR="009F1B04">
        <w:rPr>
          <w:lang w:bidi="es-ES"/>
        </w:rPr>
        <w:t>localiza</w:t>
      </w:r>
      <w:r w:rsidR="00AD6065">
        <w:rPr>
          <w:lang w:bidi="es-ES"/>
        </w:rPr>
        <w:t xml:space="preserve"> </w:t>
      </w:r>
      <w:r w:rsidR="009F1B04">
        <w:rPr>
          <w:lang w:bidi="es-ES"/>
        </w:rPr>
        <w:t>en e</w:t>
      </w:r>
      <w:r w:rsidR="00AD6065">
        <w:rPr>
          <w:lang w:bidi="es-ES"/>
        </w:rPr>
        <w:t xml:space="preserve">l </w:t>
      </w:r>
      <w:r w:rsidR="00641C8E">
        <w:rPr>
          <w:lang w:bidi="es-ES"/>
        </w:rPr>
        <w:t>acceso</w:t>
      </w:r>
      <w:r w:rsidR="00AD6065">
        <w:rPr>
          <w:lang w:bidi="es-ES"/>
        </w:rPr>
        <w:t xml:space="preserve"> </w:t>
      </w:r>
      <w:r w:rsidR="00641C8E" w:rsidRPr="00641C8E">
        <w:rPr>
          <w:lang w:bidi="es-ES"/>
        </w:rPr>
        <w:t>“Información para accionistas e Inversores”</w:t>
      </w:r>
      <w:r w:rsidR="00AD6065">
        <w:rPr>
          <w:lang w:bidi="es-ES"/>
        </w:rPr>
        <w:t>.</w:t>
      </w:r>
    </w:p>
    <w:p w:rsidR="00AD6065" w:rsidRDefault="00AD6065" w:rsidP="00DD6B8A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Este </w:t>
      </w:r>
      <w:r w:rsidR="00641C8E">
        <w:rPr>
          <w:lang w:bidi="es-ES"/>
        </w:rPr>
        <w:t>acceso</w:t>
      </w:r>
      <w:r>
        <w:rPr>
          <w:lang w:bidi="es-ES"/>
        </w:rPr>
        <w:t xml:space="preserve"> </w:t>
      </w:r>
      <w:r w:rsidR="00641C8E">
        <w:rPr>
          <w:lang w:bidi="es-ES"/>
        </w:rPr>
        <w:t>contiene diferentes enlaces a través de los que</w:t>
      </w:r>
      <w:r>
        <w:rPr>
          <w:lang w:bidi="es-ES"/>
        </w:rPr>
        <w:t xml:space="preserve"> se localiza la siguiente información:</w:t>
      </w:r>
    </w:p>
    <w:p w:rsidR="00AD6065" w:rsidRDefault="00641C8E" w:rsidP="00DD6B8A">
      <w:pPr>
        <w:pStyle w:val="Cuerpodelboletn"/>
        <w:numPr>
          <w:ilvl w:val="0"/>
          <w:numId w:val="6"/>
        </w:numPr>
        <w:spacing w:line="276" w:lineRule="auto"/>
        <w:ind w:left="284"/>
        <w:rPr>
          <w:lang w:bidi="es-ES"/>
        </w:rPr>
      </w:pPr>
      <w:r>
        <w:rPr>
          <w:lang w:bidi="es-ES"/>
        </w:rPr>
        <w:t xml:space="preserve">A través del enlace “Informe Financiero Anual y Semestral” se accede a la información </w:t>
      </w:r>
      <w:r w:rsidR="0076085B">
        <w:rPr>
          <w:lang w:bidi="es-ES"/>
        </w:rPr>
        <w:t>relativa a los estados financieros de la entidad que puede equiparse  a la obligación de publicación de los presupuestos anuales y su grado de ejecución. Estos informes corresponden al periodo 2012-2019.</w:t>
      </w:r>
    </w:p>
    <w:p w:rsidR="00AD6065" w:rsidRDefault="0076085B" w:rsidP="00DD6B8A">
      <w:pPr>
        <w:pStyle w:val="Cuerpodelboletn"/>
        <w:numPr>
          <w:ilvl w:val="0"/>
          <w:numId w:val="6"/>
        </w:numPr>
        <w:spacing w:line="276" w:lineRule="auto"/>
        <w:ind w:left="284"/>
        <w:rPr>
          <w:lang w:bidi="es-ES"/>
        </w:rPr>
      </w:pPr>
      <w:r>
        <w:rPr>
          <w:lang w:bidi="es-ES"/>
        </w:rPr>
        <w:t>Este mismo enlace facilita el acceso a las cuentas anuales individuales y consolidadas y a los correspondientes inf</w:t>
      </w:r>
      <w:r w:rsidR="009F1B04">
        <w:rPr>
          <w:lang w:bidi="es-ES"/>
        </w:rPr>
        <w:t>ormes de gestión y de auditoría, también para el periodo 2012-2019.</w:t>
      </w:r>
    </w:p>
    <w:p w:rsidR="0050174C" w:rsidRPr="008D1336" w:rsidRDefault="009F1B04" w:rsidP="00DD6B8A">
      <w:pPr>
        <w:pStyle w:val="Cuerpodelboletn"/>
        <w:numPr>
          <w:ilvl w:val="0"/>
          <w:numId w:val="6"/>
        </w:numPr>
        <w:spacing w:line="276" w:lineRule="auto"/>
        <w:ind w:left="284"/>
        <w:rPr>
          <w:lang w:bidi="es-ES"/>
        </w:rPr>
      </w:pPr>
      <w:r w:rsidRPr="008D1336">
        <w:rPr>
          <w:lang w:bidi="es-ES"/>
        </w:rPr>
        <w:t>A través del enlace “Remuneraciones de los Consejeros” se accede al Informe anual de  Remuneraciones</w:t>
      </w:r>
      <w:r w:rsidR="002535DD">
        <w:rPr>
          <w:lang w:bidi="es-ES"/>
        </w:rPr>
        <w:t xml:space="preserve"> par</w:t>
      </w:r>
      <w:r w:rsidR="008D1336">
        <w:rPr>
          <w:lang w:bidi="es-ES"/>
        </w:rPr>
        <w:t>a los años 2013 a 2019, así como a un documento que contiene la política de remuneraciones de la entidad.</w:t>
      </w:r>
    </w:p>
    <w:p w:rsidR="00BA03C4" w:rsidRDefault="00BA03C4" w:rsidP="00DD6B8A">
      <w:pPr>
        <w:pStyle w:val="Ttulo3"/>
        <w:spacing w:before="0" w:after="200" w:line="276" w:lineRule="auto"/>
        <w:rPr>
          <w:rFonts w:ascii="Century Gothic" w:hAnsi="Century Gothic"/>
          <w:lang w:bidi="es-ES"/>
        </w:rPr>
      </w:pPr>
      <w:r w:rsidRPr="00BA03C4">
        <w:rPr>
          <w:rFonts w:ascii="Century Gothic" w:hAnsi="Century Gothic"/>
          <w:lang w:bidi="es-ES"/>
        </w:rPr>
        <w:t>Análisis de la información.</w:t>
      </w:r>
    </w:p>
    <w:p w:rsidR="00BA03C4" w:rsidRDefault="00BA03C4" w:rsidP="00DD6B8A">
      <w:pPr>
        <w:pStyle w:val="Prrafodelista"/>
        <w:numPr>
          <w:ilvl w:val="0"/>
          <w:numId w:val="6"/>
        </w:numPr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Pr="00F36022">
        <w:rPr>
          <w:b/>
          <w:u w:val="single"/>
          <w:lang w:bidi="es-ES"/>
        </w:rPr>
        <w:t>no recogen</w:t>
      </w:r>
      <w:r>
        <w:rPr>
          <w:b/>
          <w:u w:val="single"/>
          <w:lang w:bidi="es-ES"/>
        </w:rPr>
        <w:t xml:space="preserve"> </w:t>
      </w:r>
      <w:r>
        <w:rPr>
          <w:lang w:bidi="es-ES"/>
        </w:rPr>
        <w:t xml:space="preserve">la totalidad de las informaciones contempladas en el </w:t>
      </w:r>
      <w:r>
        <w:rPr>
          <w:lang w:bidi="es-ES"/>
        </w:rPr>
        <w:lastRenderedPageBreak/>
        <w:t xml:space="preserve">artículo 8 de la LTAIBG aplicables a </w:t>
      </w:r>
      <w:proofErr w:type="spellStart"/>
      <w:r w:rsidR="0076239E">
        <w:rPr>
          <w:lang w:bidi="es-ES"/>
        </w:rPr>
        <w:t>Caixabank</w:t>
      </w:r>
      <w:proofErr w:type="spellEnd"/>
      <w:r w:rsidR="0076239E">
        <w:rPr>
          <w:lang w:bidi="es-ES"/>
        </w:rPr>
        <w:t>.</w:t>
      </w:r>
    </w:p>
    <w:p w:rsidR="00633EAA" w:rsidRDefault="00633EAA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BA03C4" w:rsidRDefault="00BA03C4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>No se incluye ninguna información relativa a los contratos adjudicados por administraciones públicas a la entidad.</w:t>
      </w:r>
    </w:p>
    <w:p w:rsidR="00BA03C4" w:rsidRDefault="00BA03C4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BA03C4" w:rsidRDefault="008D1336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>Tampoco se incorpora información sobre</w:t>
      </w:r>
      <w:r w:rsidR="00BA03C4">
        <w:rPr>
          <w:lang w:bidi="es-ES"/>
        </w:rPr>
        <w:t xml:space="preserve"> los convenios subscritos con </w:t>
      </w:r>
      <w:r w:rsidR="009D4047">
        <w:rPr>
          <w:lang w:bidi="es-ES"/>
        </w:rPr>
        <w:t>administraciones</w:t>
      </w:r>
      <w:r w:rsidR="00BA03C4">
        <w:rPr>
          <w:lang w:bidi="es-ES"/>
        </w:rPr>
        <w:t xml:space="preserve"> públicas</w:t>
      </w:r>
      <w:r w:rsidR="009D4047">
        <w:rPr>
          <w:lang w:bidi="es-ES"/>
        </w:rPr>
        <w:t>.</w:t>
      </w:r>
    </w:p>
    <w:p w:rsidR="009D4047" w:rsidRDefault="009D4047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Tampoco se proporciona información sobre </w:t>
      </w:r>
      <w:r w:rsidR="00AA3285">
        <w:rPr>
          <w:lang w:bidi="es-ES"/>
        </w:rPr>
        <w:t>las subvenciones y ayudas públicas recibidas</w:t>
      </w:r>
      <w:r>
        <w:rPr>
          <w:lang w:bidi="es-ES"/>
        </w:rPr>
        <w:t>.</w:t>
      </w:r>
    </w:p>
    <w:p w:rsidR="009D4047" w:rsidRDefault="009D4047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BA03C4" w:rsidRDefault="009D4047" w:rsidP="00DD6B8A">
      <w:pPr>
        <w:pStyle w:val="Prrafodelista"/>
        <w:numPr>
          <w:ilvl w:val="0"/>
          <w:numId w:val="6"/>
        </w:numPr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Por lo que respecta a la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AD6065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 xml:space="preserve">de la información, </w:t>
      </w:r>
      <w:r w:rsidR="00AA3285">
        <w:rPr>
          <w:lang w:bidi="es-ES"/>
        </w:rPr>
        <w:t xml:space="preserve">algunas informaciones se publican en formatos no reutilizables </w:t>
      </w:r>
      <w:r>
        <w:rPr>
          <w:lang w:bidi="es-ES"/>
        </w:rPr>
        <w:t xml:space="preserve">ya que se recurre a ficheros </w:t>
      </w:r>
      <w:proofErr w:type="spellStart"/>
      <w:r>
        <w:rPr>
          <w:lang w:bidi="es-ES"/>
        </w:rPr>
        <w:t>pdf</w:t>
      </w:r>
      <w:proofErr w:type="spellEnd"/>
      <w:r>
        <w:rPr>
          <w:lang w:bidi="es-ES"/>
        </w:rPr>
        <w:t xml:space="preserve"> de imagen.</w:t>
      </w:r>
    </w:p>
    <w:p w:rsidR="009D4047" w:rsidRDefault="009D4047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9D4047" w:rsidRDefault="00F132F9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Y como en el caso de la información Institucional y organizativa, no existe ningún tipo de referencia que permita conocer si la información publicada está vigente.  </w:t>
      </w:r>
    </w:p>
    <w:p w:rsidR="00BA03C4" w:rsidRDefault="00BA03C4" w:rsidP="00DD6B8A">
      <w:pPr>
        <w:pStyle w:val="Prrafodelista"/>
        <w:spacing w:after="200" w:line="276" w:lineRule="auto"/>
        <w:ind w:left="284"/>
        <w:jc w:val="both"/>
        <w:rPr>
          <w:lang w:bidi="es-ES"/>
        </w:rPr>
      </w:pPr>
    </w:p>
    <w:p w:rsidR="003E5D2F" w:rsidRDefault="003E5D2F" w:rsidP="00C213EC">
      <w:pPr>
        <w:pStyle w:val="Cuerpodelboletn"/>
        <w:rPr>
          <w:lang w:bidi="es-ES"/>
        </w:rPr>
      </w:pPr>
    </w:p>
    <w:p w:rsidR="000D5417" w:rsidRDefault="000D5417" w:rsidP="00C213EC">
      <w:pPr>
        <w:pStyle w:val="Cuerpodelboletn"/>
        <w:rPr>
          <w:lang w:bidi="es-ES"/>
        </w:rPr>
        <w:sectPr w:rsidR="000D5417" w:rsidSect="003342A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Default="00AC4A6F" w:rsidP="00C213EC">
      <w:pPr>
        <w:pStyle w:val="Cuerpodelboletn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C5E6D" wp14:editId="61AF35BE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D9211" wp14:editId="32C95A10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AC4A6F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3AD1EEB" wp14:editId="4387F616">
                                  <wp:extent cx="1148080" cy="64833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.25pt;margin-top:.25pt;width:63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" fillcolor="#50866c" stroked="f">
                <v:textbox inset=",7.2pt,,7.2pt">
                  <w:txbxContent>
                    <w:p w:rsidR="004A6CFD" w:rsidRPr="00F31BC3" w:rsidRDefault="004A6CFD" w:rsidP="00AC4A6F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3AD1EEB" wp14:editId="4387F616">
                            <wp:extent cx="1148080" cy="64833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1661657451"/>
        <w:placeholder>
          <w:docPart w:val="54471377433449B7837FA85B37FF717D"/>
        </w:placeholder>
      </w:sdtPr>
      <w:sdtContent>
        <w:p w:rsidR="001763F8" w:rsidRPr="00965C69" w:rsidRDefault="001763F8" w:rsidP="001763F8">
          <w:pPr>
            <w:pStyle w:val="Cuerpodelboletn"/>
            <w:numPr>
              <w:ilvl w:val="0"/>
              <w:numId w:val="2"/>
            </w:numPr>
          </w:pPr>
          <w:r>
            <w:rPr>
              <w:b/>
              <w:color w:val="50866C"/>
              <w:sz w:val="32"/>
            </w:rPr>
            <w:t xml:space="preserve">Índice de Cumplimiento de la Información Obligatoria (ICIO) </w:t>
          </w:r>
        </w:p>
      </w:sdtContent>
    </w:sdt>
    <w:p w:rsidR="001763F8" w:rsidRDefault="001763F8" w:rsidP="001763F8">
      <w:pPr>
        <w:pStyle w:val="Cuerpodelboletn"/>
        <w:sectPr w:rsidR="001763F8" w:rsidSect="003342A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AC4A6F" w:rsidRDefault="00AC4A6F" w:rsidP="00C213EC">
      <w:pPr>
        <w:pStyle w:val="Cuerpodelboletn"/>
        <w:rPr>
          <w:lang w:bidi="es-ES"/>
        </w:rPr>
      </w:pPr>
    </w:p>
    <w:p w:rsidR="001763F8" w:rsidRDefault="001763F8" w:rsidP="00C213EC">
      <w:pPr>
        <w:pStyle w:val="Cuerpodelboletn"/>
        <w:rPr>
          <w:lang w:bidi="es-ES"/>
        </w:rPr>
        <w:sectPr w:rsidR="001763F8" w:rsidSect="003342A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1763F8" w:rsidRDefault="00C1290B" w:rsidP="00C4050E">
      <w:pPr>
        <w:pStyle w:val="Cuerpodelboletn"/>
        <w:spacing w:line="276" w:lineRule="auto"/>
        <w:rPr>
          <w:lang w:bidi="es-ES"/>
        </w:rPr>
      </w:pPr>
      <w:r w:rsidRPr="00AA3285">
        <w:rPr>
          <w:lang w:bidi="es-ES"/>
        </w:rPr>
        <w:lastRenderedPageBreak/>
        <w:t xml:space="preserve">El índice de cumplimiento de la información obligatoria por parte de </w:t>
      </w:r>
      <w:proofErr w:type="spellStart"/>
      <w:r w:rsidR="008D1336" w:rsidRPr="00AA3285">
        <w:rPr>
          <w:lang w:bidi="es-ES"/>
        </w:rPr>
        <w:t>Caixabank</w:t>
      </w:r>
      <w:proofErr w:type="spellEnd"/>
      <w:r w:rsidRPr="00AA3285">
        <w:rPr>
          <w:lang w:bidi="es-ES"/>
        </w:rPr>
        <w:t xml:space="preserve"> puede considerarse</w:t>
      </w:r>
      <w:r w:rsidR="001B56AC" w:rsidRPr="00AA3285">
        <w:rPr>
          <w:lang w:bidi="es-ES"/>
        </w:rPr>
        <w:t xml:space="preserve"> </w:t>
      </w:r>
      <w:r w:rsidR="008D1336" w:rsidRPr="00AA3285">
        <w:rPr>
          <w:lang w:bidi="es-ES"/>
        </w:rPr>
        <w:t>medio</w:t>
      </w:r>
      <w:r w:rsidRPr="00AA3285">
        <w:rPr>
          <w:lang w:bidi="es-ES"/>
        </w:rPr>
        <w:t xml:space="preserve">, un </w:t>
      </w:r>
      <w:r w:rsidR="00E115A6">
        <w:rPr>
          <w:lang w:bidi="es-ES"/>
        </w:rPr>
        <w:t>57</w:t>
      </w:r>
      <w:r w:rsidR="008D1336" w:rsidRPr="00AA3285">
        <w:rPr>
          <w:lang w:bidi="es-ES"/>
        </w:rPr>
        <w:t>,0</w:t>
      </w:r>
      <w:r w:rsidRPr="00AA3285">
        <w:rPr>
          <w:lang w:bidi="es-ES"/>
        </w:rPr>
        <w:t>%.</w:t>
      </w:r>
    </w:p>
    <w:p w:rsidR="00C1290B" w:rsidRDefault="00C1290B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En el caso de la información Institucional y Organizativa el nivel de cumplimiento </w:t>
      </w:r>
      <w:r w:rsidR="00AA3285">
        <w:rPr>
          <w:lang w:bidi="es-ES"/>
        </w:rPr>
        <w:t>alcanza el 68</w:t>
      </w:r>
      <w:r>
        <w:rPr>
          <w:lang w:bidi="es-ES"/>
        </w:rPr>
        <w:t xml:space="preserve">%, pero respecto de la información económica y presupuestaria  se sitúa en poco más del </w:t>
      </w:r>
      <w:r w:rsidR="001A5305">
        <w:rPr>
          <w:lang w:bidi="es-ES"/>
        </w:rPr>
        <w:t>4</w:t>
      </w:r>
      <w:r w:rsidR="00AA3285">
        <w:rPr>
          <w:lang w:bidi="es-ES"/>
        </w:rPr>
        <w:t>8</w:t>
      </w:r>
      <w:r>
        <w:rPr>
          <w:lang w:bidi="es-ES"/>
        </w:rPr>
        <w:t xml:space="preserve">%, lo que puede considerarse un nivel de cumplimiento </w:t>
      </w:r>
      <w:r w:rsidR="0050174C">
        <w:rPr>
          <w:lang w:bidi="es-ES"/>
        </w:rPr>
        <w:t>medio-</w:t>
      </w:r>
      <w:r>
        <w:rPr>
          <w:lang w:bidi="es-ES"/>
        </w:rPr>
        <w:t>bajo.</w:t>
      </w:r>
    </w:p>
    <w:p w:rsidR="00AA3285" w:rsidRDefault="00AA3285" w:rsidP="00AA3285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lastRenderedPageBreak/>
        <w:t xml:space="preserve">La falta de publicación de informaciones obligatorias en el bloque de Información Económica y Presupuestaria así como el hecho de que mucha información no se publique en formatos reutilizables y la falta de referencias a la actualización de la información publicada, </w:t>
      </w:r>
      <w:proofErr w:type="gramStart"/>
      <w:r>
        <w:rPr>
          <w:lang w:bidi="es-ES"/>
        </w:rPr>
        <w:t>explican</w:t>
      </w:r>
      <w:proofErr w:type="gramEnd"/>
      <w:r>
        <w:rPr>
          <w:lang w:bidi="es-ES"/>
        </w:rPr>
        <w:t xml:space="preserve"> la puntuación alcanzada. </w:t>
      </w:r>
    </w:p>
    <w:p w:rsidR="00AA3285" w:rsidRDefault="00AA3285" w:rsidP="00AA3285">
      <w:pPr>
        <w:pStyle w:val="Cuerpodelboletn"/>
        <w:spacing w:line="276" w:lineRule="auto"/>
        <w:rPr>
          <w:lang w:bidi="es-ES"/>
        </w:rPr>
        <w:sectPr w:rsidR="00AA3285" w:rsidSect="003342A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Default="00C259F4" w:rsidP="00C213EC">
      <w:pPr>
        <w:pStyle w:val="Cuerpodelboletn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0B44E" wp14:editId="69F1D96B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25pt;margin-top:78.5pt;width:630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EC9D7" wp14:editId="6402337E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C259F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330DAF3" wp14:editId="744C75BD">
                                  <wp:extent cx="1148080" cy="64833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.75pt;width:63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" fillcolor="#50866c" stroked="f">
                <v:textbox inset=",7.2pt,,7.2pt">
                  <w:txbxContent>
                    <w:p w:rsidR="004A6CFD" w:rsidRPr="00F31BC3" w:rsidRDefault="004A6CFD" w:rsidP="00C259F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330DAF3" wp14:editId="744C75BD">
                            <wp:extent cx="1148080" cy="64833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1276"/>
        <w:gridCol w:w="1275"/>
        <w:gridCol w:w="851"/>
        <w:gridCol w:w="1134"/>
        <w:gridCol w:w="1116"/>
        <w:gridCol w:w="868"/>
      </w:tblGrid>
      <w:tr w:rsidR="00C1290B" w:rsidRPr="00C1290B" w:rsidTr="0007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6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8D1336" w:rsidRPr="00C1290B" w:rsidTr="000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8D1336" w:rsidRPr="00C1290B" w:rsidRDefault="008D1336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2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75,00%</w:t>
            </w:r>
          </w:p>
        </w:tc>
        <w:tc>
          <w:tcPr>
            <w:tcW w:w="851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83,00%</w:t>
            </w:r>
          </w:p>
        </w:tc>
        <w:tc>
          <w:tcPr>
            <w:tcW w:w="1276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83,00%</w:t>
            </w:r>
          </w:p>
        </w:tc>
        <w:tc>
          <w:tcPr>
            <w:tcW w:w="1275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83,00%</w:t>
            </w:r>
          </w:p>
        </w:tc>
        <w:tc>
          <w:tcPr>
            <w:tcW w:w="851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83,00%</w:t>
            </w:r>
          </w:p>
        </w:tc>
        <w:tc>
          <w:tcPr>
            <w:tcW w:w="1134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8,00%</w:t>
            </w:r>
          </w:p>
        </w:tc>
        <w:tc>
          <w:tcPr>
            <w:tcW w:w="1116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58,00%</w:t>
            </w:r>
          </w:p>
        </w:tc>
        <w:tc>
          <w:tcPr>
            <w:tcW w:w="868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68,00%</w:t>
            </w:r>
          </w:p>
        </w:tc>
      </w:tr>
      <w:tr w:rsidR="008D1336" w:rsidRPr="00C1290B" w:rsidTr="000775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8D1336" w:rsidRPr="00C1290B" w:rsidRDefault="008D1336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Económica y Presupuestaria</w:t>
            </w:r>
          </w:p>
        </w:tc>
        <w:tc>
          <w:tcPr>
            <w:tcW w:w="992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55,56%</w:t>
            </w:r>
          </w:p>
        </w:tc>
        <w:tc>
          <w:tcPr>
            <w:tcW w:w="851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55,56%</w:t>
            </w:r>
          </w:p>
        </w:tc>
        <w:tc>
          <w:tcPr>
            <w:tcW w:w="1276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55,56%</w:t>
            </w:r>
          </w:p>
        </w:tc>
        <w:tc>
          <w:tcPr>
            <w:tcW w:w="1275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55,56%</w:t>
            </w:r>
          </w:p>
        </w:tc>
        <w:tc>
          <w:tcPr>
            <w:tcW w:w="851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55,56%</w:t>
            </w:r>
          </w:p>
        </w:tc>
        <w:tc>
          <w:tcPr>
            <w:tcW w:w="1134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11,11%</w:t>
            </w:r>
          </w:p>
        </w:tc>
        <w:tc>
          <w:tcPr>
            <w:tcW w:w="1116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50,00%</w:t>
            </w:r>
          </w:p>
        </w:tc>
        <w:tc>
          <w:tcPr>
            <w:tcW w:w="868" w:type="dxa"/>
            <w:noWrap/>
            <w:hideMark/>
          </w:tcPr>
          <w:p w:rsidR="008D1336" w:rsidRPr="008D1336" w:rsidRDefault="008D1336" w:rsidP="008D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48,41%</w:t>
            </w:r>
          </w:p>
        </w:tc>
      </w:tr>
      <w:tr w:rsidR="008D1336" w:rsidRPr="008D1336" w:rsidTr="0007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8D1336" w:rsidRPr="00C1290B" w:rsidRDefault="008D1336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2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63,00%</w:t>
            </w:r>
          </w:p>
        </w:tc>
        <w:tc>
          <w:tcPr>
            <w:tcW w:w="851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67,00%</w:t>
            </w:r>
          </w:p>
        </w:tc>
        <w:tc>
          <w:tcPr>
            <w:tcW w:w="1276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67,00%</w:t>
            </w:r>
          </w:p>
        </w:tc>
        <w:tc>
          <w:tcPr>
            <w:tcW w:w="1275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67,00%</w:t>
            </w:r>
          </w:p>
        </w:tc>
        <w:tc>
          <w:tcPr>
            <w:tcW w:w="851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67,00%</w:t>
            </w:r>
          </w:p>
        </w:tc>
        <w:tc>
          <w:tcPr>
            <w:tcW w:w="1134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13,00%</w:t>
            </w:r>
          </w:p>
        </w:tc>
        <w:tc>
          <w:tcPr>
            <w:tcW w:w="1116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1336">
              <w:rPr>
                <w:sz w:val="16"/>
                <w:szCs w:val="16"/>
              </w:rPr>
              <w:t>53,00%</w:t>
            </w:r>
          </w:p>
        </w:tc>
        <w:tc>
          <w:tcPr>
            <w:tcW w:w="868" w:type="dxa"/>
            <w:noWrap/>
            <w:hideMark/>
          </w:tcPr>
          <w:p w:rsidR="008D1336" w:rsidRPr="008D1336" w:rsidRDefault="008D1336" w:rsidP="008D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1336">
              <w:rPr>
                <w:b/>
                <w:sz w:val="16"/>
                <w:szCs w:val="16"/>
              </w:rPr>
              <w:t>57,00%</w:t>
            </w:r>
          </w:p>
        </w:tc>
      </w:tr>
    </w:tbl>
    <w:p w:rsidR="003E5D2F" w:rsidRDefault="003E5D2F" w:rsidP="00C213EC">
      <w:pPr>
        <w:pStyle w:val="Cuerpodelboletn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Content>
        <w:p w:rsidR="004720A5" w:rsidRPr="00965C69" w:rsidRDefault="00C259F4" w:rsidP="001763F8">
          <w:pPr>
            <w:pStyle w:val="Cuerpodelboletn"/>
            <w:numPr>
              <w:ilvl w:val="0"/>
              <w:numId w:val="2"/>
            </w:numPr>
          </w:pPr>
          <w:r>
            <w:rPr>
              <w:b/>
              <w:color w:val="50866C"/>
              <w:sz w:val="32"/>
            </w:rPr>
            <w:t>Transparencia Complementaria</w:t>
          </w:r>
          <w:r w:rsidR="009D4047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Default="009E7254" w:rsidP="00965C69">
      <w:pPr>
        <w:pStyle w:val="Cuerpodelboletn"/>
        <w:sectPr w:rsidR="009E7254" w:rsidSect="003342A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33EAA" w:rsidRDefault="00633EAA" w:rsidP="00633EAA">
      <w:pPr>
        <w:pStyle w:val="Ttulo3"/>
        <w:rPr>
          <w:lang w:bidi="es-ES"/>
        </w:rPr>
      </w:pPr>
      <w:r>
        <w:rPr>
          <w:lang w:bidi="es-ES"/>
        </w:rPr>
        <w:lastRenderedPageBreak/>
        <w:t>Contenidos</w:t>
      </w:r>
    </w:p>
    <w:p w:rsidR="00633EAA" w:rsidRPr="00633EAA" w:rsidRDefault="00633EAA" w:rsidP="00633EAA">
      <w:pPr>
        <w:rPr>
          <w:lang w:bidi="es-ES"/>
        </w:rPr>
      </w:pPr>
    </w:p>
    <w:p w:rsidR="00633EAA" w:rsidRDefault="00C1290B" w:rsidP="00C4050E">
      <w:pPr>
        <w:pStyle w:val="Cuerpodelboletn"/>
        <w:spacing w:line="276" w:lineRule="auto"/>
      </w:pPr>
      <w:r>
        <w:t xml:space="preserve">Además de </w:t>
      </w:r>
      <w:r w:rsidR="00347877">
        <w:t>informaciones vinculadas</w:t>
      </w:r>
      <w:r>
        <w:t xml:space="preserve"> a obligaciones de publicidad activa, </w:t>
      </w:r>
      <w:proofErr w:type="spellStart"/>
      <w:r w:rsidR="00AA3285">
        <w:t>Caixabank</w:t>
      </w:r>
      <w:proofErr w:type="spellEnd"/>
      <w:r>
        <w:t xml:space="preserve"> </w:t>
      </w:r>
      <w:r w:rsidR="00AA3285">
        <w:t>publica en su web</w:t>
      </w:r>
      <w:r>
        <w:t xml:space="preserve"> otras </w:t>
      </w:r>
      <w:r>
        <w:lastRenderedPageBreak/>
        <w:t xml:space="preserve">informaciones </w:t>
      </w:r>
      <w:r w:rsidR="00347877">
        <w:t xml:space="preserve">que pueden ser relevantes desde el punto de vista de la Transparencia. </w:t>
      </w:r>
    </w:p>
    <w:p w:rsidR="00347877" w:rsidRDefault="00347877" w:rsidP="00C4050E">
      <w:pPr>
        <w:pStyle w:val="Cuerpodelboletn"/>
        <w:spacing w:line="276" w:lineRule="auto"/>
      </w:pPr>
      <w:r>
        <w:t xml:space="preserve">Así en el </w:t>
      </w:r>
      <w:r w:rsidR="00AA3285">
        <w:t xml:space="preserve">acceso </w:t>
      </w:r>
      <w:r w:rsidR="00AA3285" w:rsidRPr="00AA3285">
        <w:t>“Información para accionistas e Inversores”</w:t>
      </w:r>
      <w:r w:rsidR="00C572A8">
        <w:t xml:space="preserve"> y dentro del </w:t>
      </w:r>
      <w:r w:rsidR="00C572A8">
        <w:lastRenderedPageBreak/>
        <w:t xml:space="preserve">epígrafe Gobierno Corporativo y Política de remuneraciones, el enlace “Políticas y otros documentos corporativos” da acceso a una página en la que entre otros documentos, se publica la Política de selección, diversidad y evaluación de la idoneidad de los consejeros y de los miembros de la alta dirección y otros titulares de funciones claves de </w:t>
      </w:r>
      <w:proofErr w:type="spellStart"/>
      <w:r w:rsidR="00C572A8">
        <w:t>Caixabank</w:t>
      </w:r>
      <w:proofErr w:type="spellEnd"/>
      <w:r w:rsidR="00C572A8">
        <w:t xml:space="preserve"> y su grupo, la Política corporativa general de conflictos de interés del Grupo </w:t>
      </w:r>
      <w:proofErr w:type="spellStart"/>
      <w:r w:rsidR="00C572A8">
        <w:t>Caixabank</w:t>
      </w:r>
      <w:proofErr w:type="spellEnd"/>
      <w:r w:rsidR="00C572A8">
        <w:t>, la Política de Gobierno Corporativo, que contempla los compromisos de la entidad con la transparencia informativa</w:t>
      </w:r>
      <w:r>
        <w:t xml:space="preserve">. </w:t>
      </w:r>
    </w:p>
    <w:p w:rsidR="00C572A8" w:rsidRDefault="00751FAA" w:rsidP="00C4050E">
      <w:pPr>
        <w:pStyle w:val="Cuerpodelboletn"/>
        <w:spacing w:line="276" w:lineRule="auto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90546" wp14:editId="4FDC0B32">
                <wp:simplePos x="0" y="0"/>
                <wp:positionH relativeFrom="page">
                  <wp:posOffset>-19050</wp:posOffset>
                </wp:positionH>
                <wp:positionV relativeFrom="page">
                  <wp:posOffset>993140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5pt;margin-top:78.2pt;width:630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662EB" wp14:editId="552D9E79">
                <wp:simplePos x="0" y="0"/>
                <wp:positionH relativeFrom="page">
                  <wp:posOffset>-19050</wp:posOffset>
                </wp:positionH>
                <wp:positionV relativeFrom="page">
                  <wp:posOffset>-3175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6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751FAA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475FCFD" wp14:editId="2D77567F">
                                  <wp:extent cx="1148080" cy="64833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.5pt;margin-top:-.25pt;width:630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" fillcolor="#50866c" stroked="f">
                <v:textbox inset=",7.2pt,,7.2pt">
                  <w:txbxContent>
                    <w:p w:rsidR="004A6CFD" w:rsidRPr="00F31BC3" w:rsidRDefault="004A6CFD" w:rsidP="00751FAA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475FCFD" wp14:editId="2D77567F">
                            <wp:extent cx="1148080" cy="64833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347877">
        <w:t xml:space="preserve">También en este mismo </w:t>
      </w:r>
      <w:r w:rsidR="00C572A8">
        <w:t>acceso se publica el Reglamento Interno de Conducta Corporativo en relación con el mercado de valores</w:t>
      </w:r>
      <w:r w:rsidR="00A73313">
        <w:t xml:space="preserve"> y el Informe Anual de Gobierno Corporativo</w:t>
      </w:r>
    </w:p>
    <w:p w:rsidR="00751FAA" w:rsidRDefault="00C61668" w:rsidP="00C4050E">
      <w:pPr>
        <w:pStyle w:val="Cuerpodelboletn"/>
        <w:spacing w:line="276" w:lineRule="auto"/>
      </w:pPr>
      <w:r>
        <w:t>En el epígrafe “Información económico-financiera”</w:t>
      </w:r>
      <w:r w:rsidR="00347877">
        <w:t xml:space="preserve"> </w:t>
      </w:r>
      <w:r>
        <w:t>se publican los informes anuales</w:t>
      </w:r>
      <w:r w:rsidR="00A73313">
        <w:t xml:space="preserve"> de gestión</w:t>
      </w:r>
      <w:r>
        <w:t>, que contienen abundante información estadística sobre la actividad de la entidad, así como sobre el cumplimiento de sus compromisos en diversas áreas y de los objetivos definidos en su Plan Estratégico</w:t>
      </w:r>
      <w:r w:rsidR="00347877">
        <w:t>.</w:t>
      </w:r>
      <w:r>
        <w:t xml:space="preserve"> También incluye un apartado dedicado a valorar las iniciativas desarrolladas para mejorar la transparencia de la entidad. </w:t>
      </w:r>
    </w:p>
    <w:p w:rsidR="00C61668" w:rsidRDefault="00C61668" w:rsidP="00C61668">
      <w:pPr>
        <w:pStyle w:val="Cuerpodelboletn"/>
        <w:spacing w:line="276" w:lineRule="auto"/>
      </w:pPr>
      <w:r>
        <w:t>En este epígrafe también existe un enlace a los informes de Transparencia elaborados por la EBA (</w:t>
      </w:r>
      <w:r w:rsidR="00C909CC">
        <w:t>Autoridad Bancaria Europea</w:t>
      </w:r>
      <w:r>
        <w:t>)</w:t>
      </w:r>
      <w:r w:rsidR="00C909CC">
        <w:t>. También se incluye información sobre el plazo medio de pago a proveedores.</w:t>
      </w:r>
    </w:p>
    <w:p w:rsidR="00C61668" w:rsidRDefault="00C909CC" w:rsidP="00DD6B8A">
      <w:pPr>
        <w:pStyle w:val="Cuerpodelboletn"/>
        <w:spacing w:line="276" w:lineRule="auto"/>
      </w:pPr>
      <w:r>
        <w:t xml:space="preserve">En el acceso Responsabilidad Corporativa, en el apartado “Gestión Responsable” se localiza un link que da acceso al Código Ético y Principios de Actuación y también a la Política Anticorrupción, que contempla estándares de conducta en cuestiones tales como </w:t>
      </w:r>
      <w:r w:rsidR="0050174C">
        <w:t>e</w:t>
      </w:r>
      <w:r>
        <w:t>xtorsiones, sobornos, tráfico de influencias y pagos de facilitación, regalos, gastos de viaje, patrocinios, donaciones, etc.</w:t>
      </w:r>
    </w:p>
    <w:p w:rsidR="00C259F4" w:rsidRDefault="00633EAA" w:rsidP="00DD6B8A">
      <w:pPr>
        <w:pStyle w:val="Ttulo3"/>
        <w:spacing w:line="276" w:lineRule="auto"/>
        <w:rPr>
          <w:lang w:bidi="es-ES"/>
        </w:rPr>
      </w:pPr>
      <w:r w:rsidRPr="00894358">
        <w:rPr>
          <w:lang w:bidi="es-ES"/>
        </w:rPr>
        <w:t>Análisis de la información</w:t>
      </w:r>
      <w:r>
        <w:rPr>
          <w:lang w:bidi="es-ES"/>
        </w:rPr>
        <w:t>.</w:t>
      </w:r>
    </w:p>
    <w:p w:rsidR="00DD6B8A" w:rsidRPr="00DD6B8A" w:rsidRDefault="00DD6B8A" w:rsidP="00DD6B8A">
      <w:pPr>
        <w:rPr>
          <w:lang w:bidi="es-ES"/>
        </w:rPr>
      </w:pPr>
    </w:p>
    <w:p w:rsidR="00355DC0" w:rsidRDefault="00355DC0" w:rsidP="00C4050E">
      <w:pPr>
        <w:pStyle w:val="Cuerpodelboletn"/>
        <w:spacing w:line="276" w:lineRule="auto"/>
      </w:pPr>
      <w:r>
        <w:t xml:space="preserve">Toda la información adicional publicada por </w:t>
      </w:r>
      <w:proofErr w:type="spellStart"/>
      <w:r w:rsidR="00DC1DA2">
        <w:t>Caixabank</w:t>
      </w:r>
      <w:proofErr w:type="spellEnd"/>
      <w:r>
        <w:t xml:space="preserve"> puede considerarse relevante desde el punto de vista de la transparencia. Se trata de información que acredita el esfuerzo de la organización por hacer más transparente su gestión. </w:t>
      </w:r>
    </w:p>
    <w:p w:rsidR="008E4D4C" w:rsidRDefault="008E4D4C" w:rsidP="00C4050E">
      <w:pPr>
        <w:pStyle w:val="Cuerpodelboletn"/>
        <w:spacing w:line="276" w:lineRule="auto"/>
      </w:pPr>
      <w:r>
        <w:t>No obstante hay que señalar que la publicación del plazo medio de pago a proveedores deriva de una obligación legal establecida por la Ley 15/2010 d</w:t>
      </w:r>
      <w:r w:rsidRPr="008E4D4C">
        <w:t>e modificación de la Ley 3/2004, de 29 de diciembre, por la que se establecen medidas de lucha contra la morosidad en las operaciones comerciales</w:t>
      </w:r>
      <w:r>
        <w:t>.</w:t>
      </w:r>
    </w:p>
    <w:p w:rsidR="00A73313" w:rsidRDefault="00A73313" w:rsidP="00C4050E">
      <w:pPr>
        <w:pStyle w:val="Cuerpodelboletn"/>
        <w:spacing w:line="276" w:lineRule="auto"/>
      </w:pPr>
      <w:r>
        <w:t>Por otra parte la publicación del Informe Anual de Gobierno Corporativo deriva de una obligación establecida por la CNMV en su circular 7/2015.</w:t>
      </w:r>
    </w:p>
    <w:p w:rsidR="00C259F4" w:rsidRDefault="00C259F4" w:rsidP="00965C69">
      <w:pPr>
        <w:pStyle w:val="Cuerpodelboletn"/>
      </w:pPr>
    </w:p>
    <w:p w:rsidR="00DD6B8A" w:rsidRDefault="00DD6B8A" w:rsidP="00965C69">
      <w:pPr>
        <w:pStyle w:val="Cuerpodelboletn"/>
      </w:pPr>
    </w:p>
    <w:p w:rsidR="00DD6B8A" w:rsidRDefault="00DD6B8A">
      <w:pPr>
        <w:rPr>
          <w:color w:val="000000"/>
        </w:rPr>
      </w:pPr>
    </w:p>
    <w:p w:rsidR="003342AF" w:rsidRDefault="003342AF" w:rsidP="00965C69">
      <w:pPr>
        <w:pStyle w:val="Cuerpodelboletn"/>
        <w:sectPr w:rsidR="003342AF" w:rsidSect="003342A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Content>
        <w:p w:rsidR="00C259F4" w:rsidRPr="00965C69" w:rsidRDefault="00C259F4" w:rsidP="001763F8">
          <w:pPr>
            <w:pStyle w:val="Cuerpodelboletn"/>
            <w:numPr>
              <w:ilvl w:val="0"/>
              <w:numId w:val="2"/>
            </w:numPr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Default="00965C69" w:rsidP="00965C69">
      <w:pPr>
        <w:pStyle w:val="Cuerpodelboletn"/>
      </w:pPr>
    </w:p>
    <w:p w:rsidR="00C259F4" w:rsidRDefault="00C259F4" w:rsidP="00965C69">
      <w:pPr>
        <w:pStyle w:val="Cuerpodelboletn"/>
        <w:sectPr w:rsidR="00C259F4" w:rsidSect="003342A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C61E7F" w:rsidRDefault="00C61E7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Como se ha indicado el cumplimiento de las obligaciones de transparencia por parte de </w:t>
      </w:r>
      <w:proofErr w:type="spellStart"/>
      <w:r w:rsidR="00E115A6">
        <w:rPr>
          <w:rFonts w:ascii="Century Gothic" w:hAnsi="Century Gothic"/>
        </w:rPr>
        <w:t>Caixabank</w:t>
      </w:r>
      <w:proofErr w:type="spellEnd"/>
      <w:r>
        <w:rPr>
          <w:rFonts w:ascii="Century Gothic" w:hAnsi="Century Gothic"/>
        </w:rPr>
        <w:t xml:space="preserve">, en función de la información disponible en la web de la entidad </w:t>
      </w:r>
      <w:r>
        <w:rPr>
          <w:rFonts w:ascii="Century Gothic" w:hAnsi="Century Gothic"/>
        </w:rPr>
        <w:lastRenderedPageBreak/>
        <w:t xml:space="preserve">relacionada con estas obligaciones, puede considerarse </w:t>
      </w:r>
      <w:r w:rsidR="00E115A6">
        <w:rPr>
          <w:rFonts w:ascii="Century Gothic" w:hAnsi="Century Gothic"/>
        </w:rPr>
        <w:t>medio</w:t>
      </w:r>
      <w:r>
        <w:rPr>
          <w:rFonts w:ascii="Century Gothic" w:hAnsi="Century Gothic"/>
        </w:rPr>
        <w:t xml:space="preserve">. </w:t>
      </w:r>
    </w:p>
    <w:p w:rsidR="00C61E7F" w:rsidRDefault="00C61E7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61E7F" w:rsidRDefault="00E115A6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Sin embargo </w:t>
      </w:r>
      <w:proofErr w:type="spellStart"/>
      <w:r>
        <w:rPr>
          <w:rFonts w:ascii="Century Gothic" w:hAnsi="Century Gothic"/>
        </w:rPr>
        <w:t>Caixabank</w:t>
      </w:r>
      <w:proofErr w:type="spellEnd"/>
      <w:r>
        <w:rPr>
          <w:rFonts w:ascii="Century Gothic" w:hAnsi="Century Gothic"/>
        </w:rPr>
        <w:t xml:space="preserve"> publica </w:t>
      </w:r>
      <w:r w:rsidR="00C61E7F">
        <w:rPr>
          <w:rFonts w:ascii="Century Gothic" w:hAnsi="Century Gothic"/>
        </w:rPr>
        <w:t xml:space="preserve">distintas informaciones </w:t>
      </w:r>
      <w:r>
        <w:rPr>
          <w:rFonts w:ascii="Century Gothic" w:hAnsi="Century Gothic"/>
        </w:rPr>
        <w:t>muy</w:t>
      </w:r>
      <w:r w:rsidR="00C61E7F">
        <w:rPr>
          <w:rFonts w:ascii="Century Gothic" w:hAnsi="Century Gothic"/>
        </w:rPr>
        <w:t xml:space="preserve"> relevantes desde el punto de vista de la transparencia </w:t>
      </w:r>
      <w:r>
        <w:rPr>
          <w:rFonts w:ascii="Century Gothic" w:hAnsi="Century Gothic"/>
        </w:rPr>
        <w:t>lo que acredita su compromiso con la transparencia tal y como se recoge en diversos documentos corporativos</w:t>
      </w:r>
      <w:r w:rsidR="00C61E7F">
        <w:rPr>
          <w:rFonts w:ascii="Century Gothic" w:hAnsi="Century Gothic"/>
        </w:rPr>
        <w:t xml:space="preserve">.  </w:t>
      </w:r>
    </w:p>
    <w:p w:rsidR="00E115A6" w:rsidRDefault="00E115A6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E115A6" w:rsidRDefault="00E115A6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esta razón es presumible que el incumplimiento de algunas de las obligaciones de publicidad activa establecidas por la LTAIBG, se deba al desconocimiento de que tales obligaciones son aplicables a la entidad como consecuencia de las subvenciones recibidas en 2019.</w:t>
      </w:r>
    </w:p>
    <w:p w:rsidR="00C61E7F" w:rsidRDefault="00C61E7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61E7F" w:rsidRDefault="00C61E7F" w:rsidP="00D47CFB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>
        <w:t xml:space="preserve">Para procurar avances en el grado de cumplimiento de la LTAIBG por parte de </w:t>
      </w:r>
      <w:proofErr w:type="spellStart"/>
      <w:r w:rsidR="004F4331">
        <w:t>Caixabank</w:t>
      </w:r>
      <w:proofErr w:type="spellEnd"/>
      <w:r>
        <w:t xml:space="preserve">, este CTBG </w:t>
      </w:r>
      <w:r w:rsidRPr="0019448F"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E115A6" w:rsidRDefault="00E115A6" w:rsidP="00C61E7F">
      <w:pPr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</w:p>
    <w:p w:rsidR="00C61E7F" w:rsidRDefault="006B45CF" w:rsidP="00C61E7F">
      <w:pPr>
        <w:pStyle w:val="Ttulo3"/>
      </w:pPr>
      <w:r>
        <w:t xml:space="preserve">Localización y </w:t>
      </w:r>
      <w:r w:rsidR="00C61E7F" w:rsidRPr="000E1D9B">
        <w:t xml:space="preserve">Estructuración </w:t>
      </w:r>
    </w:p>
    <w:p w:rsidR="00E115A6" w:rsidRDefault="00E115A6" w:rsidP="00E115A6"/>
    <w:p w:rsidR="00E115A6" w:rsidRPr="00E115A6" w:rsidRDefault="00E115A6" w:rsidP="00E115A6">
      <w:pPr>
        <w:spacing w:line="276" w:lineRule="auto"/>
        <w:jc w:val="both"/>
      </w:pPr>
      <w:r>
        <w:t xml:space="preserve">Sería deseable que se articulase un espacio diferenciado, por ejemplo en el acceso información corporativa, en el que se contemple toda la información obligatoria  exigida por la LTAIBG.  </w:t>
      </w:r>
    </w:p>
    <w:p w:rsidR="00C61E7F" w:rsidRPr="00C61E7F" w:rsidRDefault="00C61E7F" w:rsidP="00C61E7F"/>
    <w:p w:rsidR="0019448F" w:rsidRDefault="00E115A6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9448F" w:rsidRPr="0019448F">
        <w:rPr>
          <w:rFonts w:ascii="Century Gothic" w:hAnsi="Century Gothic"/>
        </w:rPr>
        <w:t xml:space="preserve">ería deseable </w:t>
      </w:r>
      <w:r>
        <w:rPr>
          <w:rFonts w:ascii="Century Gothic" w:hAnsi="Century Gothic"/>
        </w:rPr>
        <w:t xml:space="preserve"> esta información </w:t>
      </w:r>
      <w:r w:rsidR="0019448F" w:rsidRPr="0019448F">
        <w:rPr>
          <w:rFonts w:ascii="Century Gothic" w:hAnsi="Century Gothic"/>
        </w:rPr>
        <w:t>se ajustase a la estructura que propone la LTAIBG, lo que facilitaría aún más la búsqueda de información a los ciudadanos, que lógicamente utilizan co</w:t>
      </w:r>
      <w:r w:rsidR="006B45CF">
        <w:rPr>
          <w:rFonts w:ascii="Century Gothic" w:hAnsi="Century Gothic"/>
        </w:rPr>
        <w:t>mo</w:t>
      </w:r>
      <w:r w:rsidR="0019448F"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19448F" w:rsidRDefault="00C4050E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55E46" wp14:editId="7E9E86DB">
                <wp:simplePos x="0" y="0"/>
                <wp:positionH relativeFrom="page">
                  <wp:posOffset>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75pt;margin-top:78.95pt;width:630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/NCQ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88130" wp14:editId="3570CB35">
                <wp:simplePos x="0" y="0"/>
                <wp:positionH relativeFrom="page">
                  <wp:posOffset>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3E3FC99" wp14:editId="6C5E61A8">
                                  <wp:extent cx="1148080" cy="64833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75pt;margin-top:.5pt;width:630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G6DwIAAAkEAAAOAAAAZHJzL2Uyb0RvYy54bWysU1GO0zAQ/UfiDpb/aZLVUt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" fillcolor="#50866c" stroked="f">
                <v:textbox inset=",7.2pt,,7.2pt">
                  <w:txbxContent>
                    <w:p w:rsidR="004A6CFD" w:rsidRPr="00F31BC3" w:rsidRDefault="004A6CFD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3E3FC99" wp14:editId="6C5E61A8">
                            <wp:extent cx="1148080" cy="64833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C61E7F" w:rsidRPr="000E1D9B" w:rsidRDefault="00C56FC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C56FCF">
        <w:rPr>
          <w:rFonts w:ascii="Century Gothic" w:hAnsi="Century Gothic"/>
        </w:rPr>
        <w:t>La presentación de la información conforme al patrón definido por la LTAIBG, permitiría además,</w:t>
      </w:r>
      <w:r w:rsidR="00C61E7F" w:rsidRPr="000E1D9B">
        <w:rPr>
          <w:rFonts w:ascii="Century Gothic" w:hAnsi="Century Gothic"/>
        </w:rPr>
        <w:t xml:space="preserve"> identificar las obligaciones respecto de las que no se publica información por no haber actividad en ese ámbito </w:t>
      </w:r>
      <w:r w:rsidR="00C61E7F">
        <w:rPr>
          <w:rFonts w:ascii="Century Gothic" w:hAnsi="Century Gothic"/>
        </w:rPr>
        <w:t>haciendo</w:t>
      </w:r>
      <w:r w:rsidR="00C61E7F" w:rsidRPr="000E1D9B">
        <w:rPr>
          <w:rFonts w:ascii="Century Gothic" w:hAnsi="Century Gothic"/>
        </w:rPr>
        <w:t xml:space="preserve"> constar esta circunstancia. </w:t>
      </w:r>
    </w:p>
    <w:p w:rsidR="00C61E7F" w:rsidRPr="00BA07F9" w:rsidRDefault="00C61E7F" w:rsidP="00DD6B8A">
      <w:pPr>
        <w:pStyle w:val="Ttulo2"/>
        <w:rPr>
          <w:rFonts w:eastAsia="Times New Roman" w:cs="Times New Roman"/>
          <w:bCs w:val="0"/>
          <w:szCs w:val="36"/>
          <w:lang w:eastAsia="es-ES"/>
        </w:rPr>
      </w:pPr>
      <w:r w:rsidRPr="0019448F">
        <w:rPr>
          <w:rStyle w:val="Ttulo3Car"/>
          <w:rFonts w:ascii="Century Gothic" w:hAnsi="Century Gothic"/>
          <w:b/>
        </w:rPr>
        <w:t>Incorporación de información</w:t>
      </w:r>
      <w:r w:rsidRPr="000E1D9B">
        <w:t>.</w:t>
      </w:r>
    </w:p>
    <w:p w:rsidR="00C61E7F" w:rsidRPr="0019448F" w:rsidRDefault="00C61E7F" w:rsidP="0019448F">
      <w:pPr>
        <w:pStyle w:val="Ttulo2"/>
        <w:keepNext w:val="0"/>
        <w:keepLines w:val="0"/>
        <w:spacing w:before="100" w:beforeAutospacing="1" w:after="100" w:afterAutospacing="1"/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Institucional</w:t>
      </w:r>
      <w:r w:rsidR="0019448F" w:rsidRPr="0019448F"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</w:t>
      </w:r>
      <w:r w:rsidRPr="0019448F"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Organizativa </w:t>
      </w:r>
    </w:p>
    <w:p w:rsidR="0019448F" w:rsidRDefault="00C61E7F" w:rsidP="00C61E7F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/>
        </w:rPr>
      </w:pPr>
      <w:r w:rsidRPr="002F74E8">
        <w:rPr>
          <w:rFonts w:ascii="Century Gothic" w:hAnsi="Century Gothic"/>
        </w:rPr>
        <w:t>Debería</w:t>
      </w:r>
      <w:r w:rsidR="0019448F">
        <w:rPr>
          <w:rFonts w:ascii="Century Gothic" w:hAnsi="Century Gothic"/>
        </w:rPr>
        <w:t xml:space="preserve"> </w:t>
      </w:r>
      <w:r w:rsidR="00E115A6">
        <w:rPr>
          <w:rFonts w:ascii="Century Gothic" w:hAnsi="Century Gothic"/>
        </w:rPr>
        <w:t xml:space="preserve">publicarse </w:t>
      </w:r>
      <w:r w:rsidR="00CB4CB5">
        <w:rPr>
          <w:rFonts w:ascii="Century Gothic" w:hAnsi="Century Gothic"/>
        </w:rPr>
        <w:t>el organigrama de la entidad</w:t>
      </w:r>
      <w:r w:rsidR="0019448F">
        <w:rPr>
          <w:rFonts w:ascii="Century Gothic" w:hAnsi="Century Gothic"/>
        </w:rPr>
        <w:t>.</w:t>
      </w:r>
      <w:r w:rsidRPr="002F74E8">
        <w:rPr>
          <w:rFonts w:ascii="Century Gothic" w:hAnsi="Century Gothic"/>
        </w:rPr>
        <w:t xml:space="preserve"> </w:t>
      </w:r>
    </w:p>
    <w:p w:rsidR="0019448F" w:rsidRDefault="0019448F" w:rsidP="0019448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</w:p>
    <w:p w:rsidR="00C61E7F" w:rsidRPr="0019448F" w:rsidRDefault="00C61E7F" w:rsidP="0019448F">
      <w:pPr>
        <w:pStyle w:val="Sinespaciado"/>
        <w:spacing w:line="276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Presupuestaria.</w:t>
      </w:r>
    </w:p>
    <w:p w:rsidR="00C61E7F" w:rsidRDefault="00C61E7F" w:rsidP="00C61E7F">
      <w:pPr>
        <w:pStyle w:val="Sinespaciado"/>
        <w:spacing w:line="276" w:lineRule="auto"/>
        <w:ind w:left="360"/>
        <w:jc w:val="both"/>
        <w:rPr>
          <w:rFonts w:ascii="Century Gothic" w:eastAsia="Times New Roman" w:hAnsi="Century Gothic" w:cs="Times New Roman"/>
          <w:b/>
          <w:bCs/>
          <w:szCs w:val="36"/>
          <w:u w:val="single"/>
          <w:lang w:eastAsia="es-ES"/>
        </w:rPr>
      </w:pPr>
    </w:p>
    <w:p w:rsidR="00C61E7F" w:rsidRDefault="00C61E7F" w:rsidP="00C61E7F">
      <w:pPr>
        <w:pStyle w:val="Sinespaciado"/>
        <w:numPr>
          <w:ilvl w:val="0"/>
          <w:numId w:val="14"/>
        </w:numPr>
        <w:spacing w:line="276" w:lineRule="auto"/>
        <w:ind w:left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Cs/>
          <w:szCs w:val="36"/>
          <w:lang w:eastAsia="es-ES"/>
        </w:rPr>
        <w:t>Debe publicarse un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>a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relación de los contratos </w:t>
      </w:r>
      <w:r w:rsidR="0050174C">
        <w:rPr>
          <w:rFonts w:ascii="Century Gothic" w:eastAsia="Times New Roman" w:hAnsi="Century Gothic" w:cs="Times New Roman"/>
          <w:bCs/>
          <w:szCs w:val="36"/>
          <w:lang w:eastAsia="es-ES"/>
        </w:rPr>
        <w:t>adjudicados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0174C">
        <w:rPr>
          <w:rFonts w:ascii="Century Gothic" w:eastAsia="Times New Roman" w:hAnsi="Century Gothic" w:cs="Times New Roman"/>
          <w:bCs/>
          <w:szCs w:val="36"/>
          <w:lang w:eastAsia="es-ES"/>
        </w:rPr>
        <w:t>por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una administración pública, incluidos los contratos menores. Dicha publicación </w:t>
      </w:r>
      <w:r w:rsidR="00C4050E">
        <w:rPr>
          <w:rFonts w:ascii="Century Gothic" w:eastAsia="Times New Roman" w:hAnsi="Century Gothic" w:cs="Times New Roman"/>
          <w:bCs/>
          <w:szCs w:val="36"/>
          <w:lang w:eastAsia="es-ES"/>
        </w:rPr>
        <w:t>d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ebería incluir los siguientes elementos: </w:t>
      </w:r>
      <w:r w:rsidR="00536832" w:rsidRPr="00536832">
        <w:rPr>
          <w:rFonts w:ascii="Century Gothic" w:hAnsi="Century Gothic"/>
        </w:rPr>
        <w:t>objeto, duración, importe de licitación y de adjudicación</w:t>
      </w:r>
      <w:r w:rsidRPr="00536832">
        <w:rPr>
          <w:rFonts w:ascii="Century Gothic" w:hAnsi="Century Gothic"/>
        </w:rPr>
        <w:t>.</w:t>
      </w:r>
    </w:p>
    <w:p w:rsidR="00536832" w:rsidRDefault="00536832" w:rsidP="00536832">
      <w:pPr>
        <w:pStyle w:val="Sinespaciado"/>
        <w:spacing w:line="276" w:lineRule="auto"/>
        <w:ind w:left="284"/>
        <w:jc w:val="both"/>
        <w:rPr>
          <w:rFonts w:ascii="Century Gothic" w:hAnsi="Century Gothic"/>
        </w:rPr>
      </w:pPr>
    </w:p>
    <w:p w:rsidR="00CB4CB5" w:rsidRPr="004A6CFD" w:rsidRDefault="00CB4CB5" w:rsidP="00CB4CB5">
      <w:pPr>
        <w:pStyle w:val="Prrafodelista"/>
        <w:numPr>
          <w:ilvl w:val="0"/>
          <w:numId w:val="14"/>
        </w:numPr>
        <w:spacing w:line="276" w:lineRule="auto"/>
        <w:ind w:left="284"/>
        <w:jc w:val="both"/>
      </w:pPr>
      <w:r w:rsidRPr="00CB4CB5">
        <w:rPr>
          <w:szCs w:val="22"/>
        </w:rPr>
        <w:t>Deben publicarse los Convenios celebrados con administraciones públicas con mención de las partes firmantes, su objeto, plazo de duración y en su caso, las obligaciones económicas convenidas.</w:t>
      </w:r>
    </w:p>
    <w:p w:rsidR="004A6CFD" w:rsidRPr="00CB4CB5" w:rsidRDefault="004A6CFD" w:rsidP="004A6CFD">
      <w:pPr>
        <w:spacing w:line="276" w:lineRule="auto"/>
        <w:ind w:left="-76"/>
        <w:jc w:val="both"/>
      </w:pPr>
    </w:p>
    <w:p w:rsidR="00B85EA1" w:rsidRPr="004A6CFD" w:rsidRDefault="00CB4CB5" w:rsidP="004A6CFD">
      <w:pPr>
        <w:pStyle w:val="Prrafodelista"/>
        <w:numPr>
          <w:ilvl w:val="0"/>
          <w:numId w:val="14"/>
        </w:numPr>
        <w:spacing w:line="276" w:lineRule="auto"/>
        <w:ind w:left="284"/>
        <w:jc w:val="both"/>
        <w:rPr>
          <w:szCs w:val="22"/>
        </w:rPr>
      </w:pPr>
      <w:r w:rsidRPr="004A6CFD">
        <w:rPr>
          <w:szCs w:val="22"/>
        </w:rPr>
        <w:t>Debe publicarse la información sobre las subvenciones recibidas, con indicación de su importe, objetivo o finalidad y Administración Pública concedente</w:t>
      </w:r>
      <w:r w:rsidR="00B85EA1" w:rsidRPr="004A6CFD">
        <w:rPr>
          <w:szCs w:val="22"/>
        </w:rPr>
        <w:t>.</w:t>
      </w:r>
    </w:p>
    <w:p w:rsidR="00CB4CB5" w:rsidRDefault="00CB4CB5" w:rsidP="00CB4CB5">
      <w:pPr>
        <w:pStyle w:val="Sinespaciado"/>
        <w:spacing w:line="276" w:lineRule="auto"/>
        <w:ind w:left="360"/>
        <w:jc w:val="both"/>
      </w:pPr>
      <w:r w:rsidRPr="00C4050E">
        <w:rPr>
          <w:rFonts w:ascii="Century Gothic" w:hAnsi="Century Gothic"/>
        </w:rPr>
        <w:t xml:space="preserve"> </w:t>
      </w:r>
    </w:p>
    <w:p w:rsidR="00CB4CB5" w:rsidRDefault="00CB4CB5" w:rsidP="00CB4CB5">
      <w:pPr>
        <w:pStyle w:val="Ttulo2"/>
        <w:rPr>
          <w:rStyle w:val="Ttulo3Car"/>
          <w:rFonts w:ascii="Century Gothic" w:hAnsi="Century Gothic"/>
          <w:b/>
        </w:rPr>
      </w:pPr>
      <w:r w:rsidRPr="00D01CA1">
        <w:rPr>
          <w:rStyle w:val="Ttulo3Car"/>
          <w:rFonts w:ascii="Century Gothic" w:hAnsi="Century Gothic"/>
          <w:b/>
        </w:rPr>
        <w:t>Calidad de la Información.</w:t>
      </w:r>
    </w:p>
    <w:p w:rsidR="00CB4CB5" w:rsidRPr="00CB4CB5" w:rsidRDefault="00CB4CB5" w:rsidP="00CB4CB5">
      <w:pPr>
        <w:spacing w:line="276" w:lineRule="auto"/>
        <w:jc w:val="both"/>
      </w:pPr>
    </w:p>
    <w:p w:rsidR="00CB4CB5" w:rsidRPr="00C4050E" w:rsidRDefault="00CB4CB5" w:rsidP="00CB4CB5">
      <w:pPr>
        <w:pStyle w:val="Prrafodelista"/>
        <w:numPr>
          <w:ilvl w:val="0"/>
          <w:numId w:val="12"/>
        </w:numPr>
        <w:spacing w:line="276" w:lineRule="auto"/>
        <w:ind w:left="284"/>
        <w:jc w:val="both"/>
        <w:rPr>
          <w:szCs w:val="22"/>
        </w:rPr>
      </w:pPr>
      <w:r w:rsidRPr="00C4050E">
        <w:rPr>
          <w:szCs w:val="22"/>
        </w:rPr>
        <w:t xml:space="preserve">Debe ofrecerse la información en formatos reutilizables. </w:t>
      </w:r>
    </w:p>
    <w:p w:rsidR="00CB4CB5" w:rsidRDefault="00CB4CB5" w:rsidP="00CB4CB5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</w:p>
    <w:p w:rsidR="00965C69" w:rsidRDefault="00CB4CB5" w:rsidP="00CB4CB5">
      <w:pPr>
        <w:pStyle w:val="Cuerpodelboletn"/>
        <w:numPr>
          <w:ilvl w:val="0"/>
          <w:numId w:val="12"/>
        </w:numPr>
        <w:spacing w:line="276" w:lineRule="auto"/>
        <w:ind w:left="284"/>
      </w:pPr>
      <w:r w:rsidRPr="00C4050E">
        <w:t>Debe incorporarse la fecha actualización de la información en la web. Solo de esta manera los ciudadanos pueden saber si la información que están consultando está vigente o no.</w:t>
      </w:r>
    </w:p>
    <w:p w:rsidR="00965C69" w:rsidRDefault="00965C69" w:rsidP="00965C69">
      <w:pPr>
        <w:pStyle w:val="Cuerpodelboletn"/>
      </w:pPr>
    </w:p>
    <w:p w:rsidR="00D47CFB" w:rsidRDefault="00D47CFB" w:rsidP="00C743D1">
      <w:pPr>
        <w:pStyle w:val="Sinespaciado"/>
        <w:spacing w:line="276" w:lineRule="auto"/>
        <w:ind w:left="360"/>
        <w:jc w:val="right"/>
        <w:rPr>
          <w:rFonts w:ascii="Century Gothic" w:eastAsia="Times New Roman" w:hAnsi="Century Gothic" w:cs="Times New Roman"/>
          <w:bCs/>
          <w:szCs w:val="36"/>
          <w:lang w:eastAsia="es-ES"/>
        </w:rPr>
      </w:pPr>
      <w:r>
        <w:rPr>
          <w:rFonts w:ascii="Century Gothic" w:eastAsia="Times New Roman" w:hAnsi="Century Gothic" w:cs="Times New Roman"/>
          <w:bCs/>
          <w:szCs w:val="36"/>
          <w:lang w:eastAsia="es-ES"/>
        </w:rPr>
        <w:t>Madrid, febrero de 2020</w:t>
      </w:r>
    </w:p>
    <w:p w:rsidR="00965C69" w:rsidRDefault="00F60BF1" w:rsidP="008D19F5">
      <w:pPr>
        <w:pStyle w:val="Sinespaciado"/>
        <w:spacing w:line="276" w:lineRule="auto"/>
        <w:ind w:left="360"/>
        <w:jc w:val="both"/>
      </w:pPr>
      <w:r w:rsidRPr="00F60BF1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E108D" wp14:editId="437DC046">
                <wp:simplePos x="0" y="0"/>
                <wp:positionH relativeFrom="page">
                  <wp:posOffset>-34290</wp:posOffset>
                </wp:positionH>
                <wp:positionV relativeFrom="page">
                  <wp:posOffset>960120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5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2.7pt;margin-top:75.6pt;width:630pt;height:13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xPCgIAAPc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F60B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46091B" wp14:editId="7BD83C2D">
                <wp:simplePos x="0" y="0"/>
                <wp:positionH relativeFrom="page">
                  <wp:posOffset>-34290</wp:posOffset>
                </wp:positionH>
                <wp:positionV relativeFrom="page">
                  <wp:posOffset>-35560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4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F60BF1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FA7189F" wp14:editId="18683F64">
                                  <wp:extent cx="1148080" cy="64833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2.7pt;margin-top:-2.8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" fillcolor="#50866c" stroked="f">
                <v:textbox inset=",7.2pt,,7.2pt">
                  <w:txbxContent>
                    <w:p w:rsidR="004A6CFD" w:rsidRPr="00F31BC3" w:rsidRDefault="004A6CFD" w:rsidP="00F60BF1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FA7189F" wp14:editId="18683F64">
                            <wp:extent cx="1148080" cy="64833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965C69" w:rsidRDefault="00965C69" w:rsidP="00965C69">
      <w:pPr>
        <w:pStyle w:val="Cuerpodelboletn"/>
      </w:pPr>
    </w:p>
    <w:p w:rsidR="00F60BF1" w:rsidRDefault="00F60BF1" w:rsidP="00965C69">
      <w:pPr>
        <w:pStyle w:val="Cuerpodelboletn"/>
        <w:sectPr w:rsidR="00F60BF1" w:rsidSect="003342AF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F60BF1" w:rsidRPr="002D27E4" w:rsidRDefault="00DD6B8A" w:rsidP="00F60BF1">
      <w:pPr>
        <w:pStyle w:val="Cuerpodelboletn"/>
        <w:rPr>
          <w:b/>
          <w:sz w:val="30"/>
          <w:szCs w:val="30"/>
        </w:rPr>
      </w:pP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25A6F11777BA4624BAA007F1CA11E553"/>
          </w:placeholder>
        </w:sdtPr>
        <w:sdtContent>
          <w:r w:rsidR="00F60BF1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6DBBBB09" wp14:editId="56032B66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13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Ns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F60BF1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52A4CDE2" wp14:editId="177B2B2D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DD6B8A" w:rsidRPr="00F31BC3" w:rsidRDefault="00DD6B8A" w:rsidP="00F60BF1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7AE8807" wp14:editId="1DA52BD8">
                                      <wp:extent cx="1148080" cy="648335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5" style="position:absolute;left:0;text-align:left;margin-left:-.75pt;margin-top:-.25pt;width:630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a7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L8q1rsQ&#10;AgAACg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4A6CFD" w:rsidRPr="00F31BC3" w:rsidRDefault="004A6CFD" w:rsidP="00F60BF1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AE8807" wp14:editId="1DA52BD8">
                                <wp:extent cx="1148080" cy="648335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F60BF1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F60BF1" w:rsidRPr="009654DA" w:rsidTr="00F60BF1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F60BF1" w:rsidRPr="009654DA" w:rsidTr="00F60BF1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F60BF1" w:rsidRPr="009654DA" w:rsidTr="00F60BF1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F60BF1" w:rsidRPr="009654DA" w:rsidTr="00F60BF1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F60BF1" w:rsidRPr="009654DA" w:rsidTr="00F60BF1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F60BF1" w:rsidRPr="009654DA" w:rsidTr="00F60BF1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F60BF1" w:rsidRPr="009654DA" w:rsidTr="00F60BF1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F60BF1" w:rsidRPr="009654DA" w:rsidTr="00F60BF1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F60BF1" w:rsidRPr="009654DA" w:rsidTr="00F60BF1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F60BF1" w:rsidRPr="009654DA" w:rsidTr="00F60BF1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F60BF1" w:rsidRPr="009654DA" w:rsidTr="00F60BF1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F60BF1" w:rsidRPr="009654DA" w:rsidTr="00F60BF1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F60BF1" w:rsidRPr="009654DA" w:rsidTr="00F60BF1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F60BF1" w:rsidRPr="009654DA" w:rsidTr="00F60BF1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F60BF1" w:rsidRPr="009654DA" w:rsidTr="00F60BF1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F60BF1" w:rsidRPr="009654DA" w:rsidTr="00F60BF1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F60BF1" w:rsidRPr="009654DA" w:rsidTr="00F60BF1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F60BF1" w:rsidRPr="009654DA" w:rsidTr="00F60BF1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F60BF1" w:rsidRPr="009654DA" w:rsidTr="00F60BF1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F60BF1" w:rsidRPr="009654DA" w:rsidTr="00F60BF1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0BF1" w:rsidRPr="009654DA" w:rsidTr="00F60BF1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F60BF1" w:rsidRPr="009654DA" w:rsidTr="00F60BF1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F60BF1" w:rsidRPr="009654DA" w:rsidTr="00F60BF1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F60BF1" w:rsidRPr="009654DA" w:rsidTr="00F60BF1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F60BF1" w:rsidRPr="009654DA" w:rsidTr="00F60BF1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F60BF1" w:rsidRPr="009654DA" w:rsidTr="00F60BF1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F60BF1" w:rsidRPr="009654DA" w:rsidTr="00F60BF1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F1" w:rsidRPr="009654DA" w:rsidRDefault="00F60BF1" w:rsidP="004A6CF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F60BF1" w:rsidRDefault="00F60BF1" w:rsidP="00965C69">
      <w:pPr>
        <w:pStyle w:val="Cuerpodelboletn"/>
        <w:sectPr w:rsidR="00F60BF1" w:rsidSect="003342AF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965C69" w:rsidRPr="00965C69" w:rsidRDefault="00011946" w:rsidP="00965C69">
      <w:pPr>
        <w:pStyle w:val="Cuerpodelboletn"/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8C093" wp14:editId="6F40BEE9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8E60F" wp14:editId="7ECE9933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D6B8A" w:rsidRPr="00F31BC3" w:rsidRDefault="00DD6B8A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707EF82" wp14:editId="667C23DE">
                                  <wp:extent cx="1148080" cy="64833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" fillcolor="#50866c" stroked="f">
                <v:textbox inset=",7.2pt,,7.2pt">
                  <w:txbxContent>
                    <w:p w:rsidR="004A6CFD" w:rsidRPr="00F31BC3" w:rsidRDefault="004A6CFD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707EF82" wp14:editId="667C23DE">
                            <wp:extent cx="1148080" cy="64833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965C69" w:rsidRPr="00965C69" w:rsidSect="003342AF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8A" w:rsidRDefault="00DD6B8A" w:rsidP="00F31BC3">
      <w:r>
        <w:separator/>
      </w:r>
    </w:p>
  </w:endnote>
  <w:endnote w:type="continuationSeparator" w:id="0">
    <w:p w:rsidR="00DD6B8A" w:rsidRDefault="00DD6B8A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8A" w:rsidRDefault="00DD6B8A" w:rsidP="00F31BC3">
      <w:r>
        <w:separator/>
      </w:r>
    </w:p>
  </w:footnote>
  <w:footnote w:type="continuationSeparator" w:id="0">
    <w:p w:rsidR="00DD6B8A" w:rsidRDefault="00DD6B8A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9.8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B21F2C"/>
    <w:multiLevelType w:val="hybridMultilevel"/>
    <w:tmpl w:val="0AD86FC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48E07F8F"/>
    <w:multiLevelType w:val="hybridMultilevel"/>
    <w:tmpl w:val="72AE00FA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30DFC"/>
    <w:rsid w:val="0005642F"/>
    <w:rsid w:val="000775A5"/>
    <w:rsid w:val="00086F8C"/>
    <w:rsid w:val="000D3907"/>
    <w:rsid w:val="000D5417"/>
    <w:rsid w:val="00104E94"/>
    <w:rsid w:val="001149B1"/>
    <w:rsid w:val="00146C3C"/>
    <w:rsid w:val="00164876"/>
    <w:rsid w:val="001763F8"/>
    <w:rsid w:val="00187CDD"/>
    <w:rsid w:val="0019448F"/>
    <w:rsid w:val="001A5305"/>
    <w:rsid w:val="001B56AC"/>
    <w:rsid w:val="001C4509"/>
    <w:rsid w:val="001C7C78"/>
    <w:rsid w:val="0021682B"/>
    <w:rsid w:val="00231D61"/>
    <w:rsid w:val="002467FA"/>
    <w:rsid w:val="002535DD"/>
    <w:rsid w:val="002D0702"/>
    <w:rsid w:val="0031769F"/>
    <w:rsid w:val="003342AF"/>
    <w:rsid w:val="00347877"/>
    <w:rsid w:val="00355DC0"/>
    <w:rsid w:val="003A390C"/>
    <w:rsid w:val="003B57E6"/>
    <w:rsid w:val="003B6B96"/>
    <w:rsid w:val="003D2C4A"/>
    <w:rsid w:val="003E564B"/>
    <w:rsid w:val="003E5D2F"/>
    <w:rsid w:val="003F6EDC"/>
    <w:rsid w:val="00415DBD"/>
    <w:rsid w:val="00422B18"/>
    <w:rsid w:val="004720A5"/>
    <w:rsid w:val="0047735C"/>
    <w:rsid w:val="0048117D"/>
    <w:rsid w:val="004859CC"/>
    <w:rsid w:val="004A1663"/>
    <w:rsid w:val="004A18F2"/>
    <w:rsid w:val="004A6CFD"/>
    <w:rsid w:val="004C6440"/>
    <w:rsid w:val="004D7037"/>
    <w:rsid w:val="004F4331"/>
    <w:rsid w:val="0050174C"/>
    <w:rsid w:val="005301DF"/>
    <w:rsid w:val="00536832"/>
    <w:rsid w:val="00563295"/>
    <w:rsid w:val="005E2505"/>
    <w:rsid w:val="005E6704"/>
    <w:rsid w:val="005F39FB"/>
    <w:rsid w:val="00603DFC"/>
    <w:rsid w:val="00633EAA"/>
    <w:rsid w:val="00641C8E"/>
    <w:rsid w:val="0069673B"/>
    <w:rsid w:val="006B45CF"/>
    <w:rsid w:val="006B75D8"/>
    <w:rsid w:val="006D49E7"/>
    <w:rsid w:val="006E532D"/>
    <w:rsid w:val="006E75DE"/>
    <w:rsid w:val="007071A8"/>
    <w:rsid w:val="00707C14"/>
    <w:rsid w:val="00717272"/>
    <w:rsid w:val="00751FAA"/>
    <w:rsid w:val="0076085B"/>
    <w:rsid w:val="00760E4B"/>
    <w:rsid w:val="0076239E"/>
    <w:rsid w:val="0076640C"/>
    <w:rsid w:val="00767C60"/>
    <w:rsid w:val="00777FB3"/>
    <w:rsid w:val="00790143"/>
    <w:rsid w:val="007D1701"/>
    <w:rsid w:val="007D5CBF"/>
    <w:rsid w:val="007F5F9D"/>
    <w:rsid w:val="00803D20"/>
    <w:rsid w:val="00821526"/>
    <w:rsid w:val="0082470D"/>
    <w:rsid w:val="00882A5B"/>
    <w:rsid w:val="00894358"/>
    <w:rsid w:val="0089455A"/>
    <w:rsid w:val="008D1336"/>
    <w:rsid w:val="008D19F5"/>
    <w:rsid w:val="008E4D4C"/>
    <w:rsid w:val="00902A71"/>
    <w:rsid w:val="009039FD"/>
    <w:rsid w:val="00912DB4"/>
    <w:rsid w:val="009536D4"/>
    <w:rsid w:val="00965C69"/>
    <w:rsid w:val="00982299"/>
    <w:rsid w:val="009B75CD"/>
    <w:rsid w:val="009D35A4"/>
    <w:rsid w:val="009D3CC3"/>
    <w:rsid w:val="009D4047"/>
    <w:rsid w:val="009D465A"/>
    <w:rsid w:val="009D78D2"/>
    <w:rsid w:val="009E049D"/>
    <w:rsid w:val="009E2E6F"/>
    <w:rsid w:val="009E7254"/>
    <w:rsid w:val="009F1B04"/>
    <w:rsid w:val="00A51AAD"/>
    <w:rsid w:val="00A73313"/>
    <w:rsid w:val="00A82709"/>
    <w:rsid w:val="00AA3285"/>
    <w:rsid w:val="00AC2723"/>
    <w:rsid w:val="00AC4A6F"/>
    <w:rsid w:val="00AD6065"/>
    <w:rsid w:val="00AF5151"/>
    <w:rsid w:val="00B1184C"/>
    <w:rsid w:val="00B220EC"/>
    <w:rsid w:val="00B5314A"/>
    <w:rsid w:val="00B56A3A"/>
    <w:rsid w:val="00B77C12"/>
    <w:rsid w:val="00B85EA1"/>
    <w:rsid w:val="00BA03C4"/>
    <w:rsid w:val="00BC0ADF"/>
    <w:rsid w:val="00BD1E44"/>
    <w:rsid w:val="00BD2172"/>
    <w:rsid w:val="00C1290B"/>
    <w:rsid w:val="00C213EC"/>
    <w:rsid w:val="00C259F4"/>
    <w:rsid w:val="00C27705"/>
    <w:rsid w:val="00C4050E"/>
    <w:rsid w:val="00C4430D"/>
    <w:rsid w:val="00C451D3"/>
    <w:rsid w:val="00C54D21"/>
    <w:rsid w:val="00C56FCF"/>
    <w:rsid w:val="00C572A8"/>
    <w:rsid w:val="00C61668"/>
    <w:rsid w:val="00C61E7F"/>
    <w:rsid w:val="00C66E73"/>
    <w:rsid w:val="00C743D1"/>
    <w:rsid w:val="00C909CC"/>
    <w:rsid w:val="00CB4CB5"/>
    <w:rsid w:val="00CD3DE8"/>
    <w:rsid w:val="00D014E1"/>
    <w:rsid w:val="00D01CA1"/>
    <w:rsid w:val="00D1453D"/>
    <w:rsid w:val="00D47CFB"/>
    <w:rsid w:val="00D520C8"/>
    <w:rsid w:val="00DA6660"/>
    <w:rsid w:val="00DC1DA2"/>
    <w:rsid w:val="00DC5B52"/>
    <w:rsid w:val="00DD515F"/>
    <w:rsid w:val="00DD6B8A"/>
    <w:rsid w:val="00DF25D7"/>
    <w:rsid w:val="00E023B5"/>
    <w:rsid w:val="00E115A6"/>
    <w:rsid w:val="00E33169"/>
    <w:rsid w:val="00E6528C"/>
    <w:rsid w:val="00EC6A3E"/>
    <w:rsid w:val="00EF5B46"/>
    <w:rsid w:val="00EF6910"/>
    <w:rsid w:val="00F0307C"/>
    <w:rsid w:val="00F05E2C"/>
    <w:rsid w:val="00F132F9"/>
    <w:rsid w:val="00F24BAF"/>
    <w:rsid w:val="00F31BC3"/>
    <w:rsid w:val="00F36022"/>
    <w:rsid w:val="00F60BF1"/>
    <w:rsid w:val="00F7274D"/>
    <w:rsid w:val="00F95333"/>
    <w:rsid w:val="00FA0C58"/>
    <w:rsid w:val="00FA11BE"/>
    <w:rsid w:val="00FA1911"/>
    <w:rsid w:val="00FA5997"/>
    <w:rsid w:val="00FC2876"/>
    <w:rsid w:val="00FC4E74"/>
    <w:rsid w:val="00FD4E10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www.caixabank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4471377433449B7837FA85B37FF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01B-2975-4D76-8812-049160011ED5}"/>
      </w:docPartPr>
      <w:docPartBody>
        <w:p w:rsidR="00C32372" w:rsidRDefault="00C32372" w:rsidP="00C32372">
          <w:pPr>
            <w:pStyle w:val="54471377433449B7837FA85B37FF717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25A6F11777BA4624BAA007F1CA11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8B0-9DFC-4EF8-A6C5-6A7970FE5D52}"/>
      </w:docPartPr>
      <w:docPartBody>
        <w:p w:rsidR="0082535E" w:rsidRDefault="0041190A" w:rsidP="0041190A">
          <w:pPr>
            <w:pStyle w:val="25A6F11777BA4624BAA007F1CA11E553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351449"/>
    <w:rsid w:val="0041190A"/>
    <w:rsid w:val="00787EBD"/>
    <w:rsid w:val="007B06F6"/>
    <w:rsid w:val="0082535E"/>
    <w:rsid w:val="008E118A"/>
    <w:rsid w:val="009530F0"/>
    <w:rsid w:val="00C32372"/>
    <w:rsid w:val="00D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190A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EBDDC44289B74DBABA7D85DF907036AE">
    <w:name w:val="EBDDC44289B74DBABA7D85DF907036AE"/>
    <w:rsid w:val="0041190A"/>
  </w:style>
  <w:style w:type="paragraph" w:customStyle="1" w:styleId="25A6F11777BA4624BAA007F1CA11E553">
    <w:name w:val="25A6F11777BA4624BAA007F1CA11E553"/>
    <w:rsid w:val="00411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190A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EBDDC44289B74DBABA7D85DF907036AE">
    <w:name w:val="EBDDC44289B74DBABA7D85DF907036AE"/>
    <w:rsid w:val="0041190A"/>
  </w:style>
  <w:style w:type="paragraph" w:customStyle="1" w:styleId="25A6F11777BA4624BAA007F1CA11E553">
    <w:name w:val="25A6F11777BA4624BAA007F1CA11E553"/>
    <w:rsid w:val="00411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38399-70AC-4769-B2D6-A3108A28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504</TotalTime>
  <Pages>7</Pages>
  <Words>2460</Words>
  <Characters>13535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23</cp:revision>
  <cp:lastPrinted>2008-09-26T23:14:00Z</cp:lastPrinted>
  <dcterms:created xsi:type="dcterms:W3CDTF">2020-02-26T09:33:00Z</dcterms:created>
  <dcterms:modified xsi:type="dcterms:W3CDTF">2020-06-04T20:10:00Z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