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Pr="00B1184C" w:rsidRDefault="00DF25D7">
      <w:r w:rsidRPr="00B1184C">
        <w:rPr>
          <w:rFonts w:ascii="Lucida Grande" w:eastAsia="Lucida Grande" w:hAnsi="Lucida Grande" w:cs="Lucida Grande"/>
          <w:noProof/>
          <w:color w:val="000000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47CE7" wp14:editId="6E586855">
                <wp:simplePos x="0" y="0"/>
                <wp:positionH relativeFrom="column">
                  <wp:posOffset>350520</wp:posOffset>
                </wp:positionH>
                <wp:positionV relativeFrom="paragraph">
                  <wp:posOffset>-320675</wp:posOffset>
                </wp:positionV>
                <wp:extent cx="6464300" cy="1711325"/>
                <wp:effectExtent l="0" t="0" r="0" b="0"/>
                <wp:wrapNone/>
                <wp:docPr id="16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id w:val="228783080"/>
                              <w:placeholder>
                                <w:docPart w:val="9F38587DCE4F49368CED0492B4EFD406"/>
                              </w:placeholder>
                            </w:sdtPr>
                            <w:sdtEndPr/>
                            <w:sdtContent>
                              <w:p w:rsidR="002B33B1" w:rsidRDefault="002B33B1" w:rsidP="003F6EDC">
                                <w:pPr>
                                  <w:pStyle w:val="Ttulodelboletn"/>
                                  <w:jc w:val="center"/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</w:rPr>
                                </w:pP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Informe de evaluación sobre el cumplimiento de las </w:t>
                                </w:r>
                                <w:r w:rsidRPr="003D5A19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obligaciones</w:t>
                                </w:r>
                                <w:r w:rsidRPr="00006957"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 xml:space="preserve"> de Publicidad Activa </w:t>
                                </w:r>
                                <w:r>
                                  <w:rPr>
                                    <w:rFonts w:ascii="Century Gothic" w:hAnsi="Century Gothic"/>
                                    <w:sz w:val="50"/>
                                    <w:szCs w:val="50"/>
                                    <w:lang w:bidi="es-ES"/>
                                  </w:rPr>
                                  <w:t>por parte de</w:t>
                                </w:r>
                              </w:p>
                            </w:sdtContent>
                          </w:sdt>
                          <w:p w:rsidR="002B33B1" w:rsidRPr="00006957" w:rsidRDefault="002B33B1" w:rsidP="003F6EDC">
                            <w:pPr>
                              <w:pStyle w:val="Ttulodelboletn"/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0"/>
                                <w:szCs w:val="50"/>
                              </w:rPr>
                              <w:t xml:space="preserve">Naturleite, S.L.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7.6pt;margin-top:-25.25pt;width:509pt;height:1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rFonts w:ascii="Century Gothic" w:hAnsi="Century Gothic"/>
                          <w:sz w:val="50"/>
                          <w:szCs w:val="50"/>
                        </w:rPr>
                        <w:id w:val="228783080"/>
                        <w:placeholder>
                          <w:docPart w:val="9F38587DCE4F49368CED0492B4EFD406"/>
                        </w:placeholder>
                      </w:sdtPr>
                      <w:sdtEndPr/>
                      <w:sdtContent>
                        <w:p w:rsidR="002B33B1" w:rsidRDefault="002B33B1" w:rsidP="003F6EDC">
                          <w:pPr>
                            <w:pStyle w:val="Ttulodelboletn"/>
                            <w:jc w:val="center"/>
                            <w:rPr>
                              <w:rFonts w:ascii="Century Gothic" w:hAnsi="Century Gothic"/>
                              <w:sz w:val="50"/>
                              <w:szCs w:val="50"/>
                            </w:rPr>
                          </w:pP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Informe de evaluación sobre el cumplimiento de las </w:t>
                          </w:r>
                          <w:r w:rsidRPr="003D5A19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obligaciones</w:t>
                          </w:r>
                          <w:r w:rsidRPr="00006957"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 xml:space="preserve"> de Publicidad Activa </w:t>
                          </w:r>
                          <w:r>
                            <w:rPr>
                              <w:rFonts w:ascii="Century Gothic" w:hAnsi="Century Gothic"/>
                              <w:sz w:val="50"/>
                              <w:szCs w:val="50"/>
                              <w:lang w:bidi="es-ES"/>
                            </w:rPr>
                            <w:t>por parte de</w:t>
                          </w:r>
                        </w:p>
                      </w:sdtContent>
                    </w:sdt>
                    <w:p w:rsidR="002B33B1" w:rsidRPr="00006957" w:rsidRDefault="002B33B1" w:rsidP="003F6EDC">
                      <w:pPr>
                        <w:pStyle w:val="Ttulodelboletn"/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sz w:val="50"/>
                          <w:szCs w:val="50"/>
                        </w:rPr>
                        <w:t xml:space="preserve">Naturleite, S.L. </w:t>
                      </w:r>
                    </w:p>
                  </w:txbxContent>
                </v:textbox>
              </v:shape>
            </w:pict>
          </mc:Fallback>
        </mc:AlternateContent>
      </w:r>
      <w:r w:rsidR="00006957"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A76A7B" wp14:editId="41ACD636">
                <wp:simplePos x="0" y="0"/>
                <wp:positionH relativeFrom="page">
                  <wp:posOffset>-180340</wp:posOffset>
                </wp:positionH>
                <wp:positionV relativeFrom="page">
                  <wp:posOffset>-116840</wp:posOffset>
                </wp:positionV>
                <wp:extent cx="8001000" cy="2997835"/>
                <wp:effectExtent l="0" t="0" r="0" b="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997835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33B1" w:rsidRDefault="002B33B1" w:rsidP="00006957">
                            <w:pPr>
                              <w:pStyle w:val="Ttulo2"/>
                              <w:tabs>
                                <w:tab w:val="left" w:pos="142"/>
                              </w:tabs>
                              <w:ind w:left="567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820318E" wp14:editId="3619F8E1">
                                  <wp:extent cx="1148316" cy="658342"/>
                                  <wp:effectExtent l="0" t="0" r="0" b="8890"/>
                                  <wp:docPr id="39" name="Imagen 39" descr="C:\Users\anam.ruiz\Pictures\PEQUEÑO CTBG 1 B texto AA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nam.ruiz\Pictures\PEQUEÑO CTBG 1 B texto AA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716" cy="658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14.2pt;margin-top:-9.2pt;width:630pt;height:236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" fillcolor="#50866c" stroked="f">
                <v:textbox inset=",7.2pt,,7.2pt">
                  <w:txbxContent>
                    <w:p w:rsidR="002B33B1" w:rsidRDefault="002B33B1" w:rsidP="00006957">
                      <w:pPr>
                        <w:pStyle w:val="Ttulo2"/>
                        <w:tabs>
                          <w:tab w:val="left" w:pos="142"/>
                        </w:tabs>
                        <w:ind w:left="567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820318E" wp14:editId="3619F8E1">
                            <wp:extent cx="1148316" cy="658342"/>
                            <wp:effectExtent l="0" t="0" r="0" b="8890"/>
                            <wp:docPr id="39" name="Imagen 39" descr="C:\Users\anam.ruiz\Pictures\PEQUEÑO CTBG 1 B texto AA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nam.ruiz\Pictures\PEQUEÑO CTBG 1 B texto AA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716" cy="658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Pr="00B1184C" w:rsidRDefault="0082470D"/>
    <w:p w:rsidR="0082470D" w:rsidRPr="00B1184C" w:rsidRDefault="0082470D"/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82470D" w:rsidP="0082470D">
      <w:pPr>
        <w:rPr>
          <w:rFonts w:ascii="Arial" w:hAnsi="Arial"/>
          <w:b/>
          <w:sz w:val="36"/>
        </w:rPr>
      </w:pPr>
    </w:p>
    <w:p w:rsidR="0082470D" w:rsidRPr="00B1184C" w:rsidRDefault="00751FAA" w:rsidP="0082470D">
      <w:pPr>
        <w:rPr>
          <w:rFonts w:ascii="Arial" w:hAnsi="Arial"/>
          <w:b/>
          <w:sz w:val="36"/>
        </w:rPr>
      </w:pPr>
      <w:r w:rsidRPr="00B118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2B42E" wp14:editId="62E70507">
                <wp:simplePos x="0" y="0"/>
                <wp:positionH relativeFrom="page">
                  <wp:posOffset>-180975</wp:posOffset>
                </wp:positionH>
                <wp:positionV relativeFrom="page">
                  <wp:posOffset>2638425</wp:posOffset>
                </wp:positionV>
                <wp:extent cx="8001000" cy="245110"/>
                <wp:effectExtent l="0" t="0" r="0" b="2540"/>
                <wp:wrapTight wrapText="bothSides">
                  <wp:wrapPolygon edited="0">
                    <wp:start x="0" y="0"/>
                    <wp:lineTo x="0" y="20145"/>
                    <wp:lineTo x="21549" y="20145"/>
                    <wp:lineTo x="21549" y="0"/>
                    <wp:lineTo x="0" y="0"/>
                  </wp:wrapPolygon>
                </wp:wrapTight>
                <wp:docPr id="12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511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4.25pt;margin-top:207.75pt;width:630pt;height:19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  <w:sectPr w:rsidR="00415DBD" w:rsidSect="00CB72AE"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415DBD" w:rsidRDefault="00415DBD" w:rsidP="00415DBD">
      <w:pPr>
        <w:pStyle w:val="Ttulo2"/>
        <w:rPr>
          <w:lang w:bidi="es-ES"/>
        </w:rPr>
      </w:pPr>
      <w:r>
        <w:rPr>
          <w:lang w:bidi="es-ES"/>
        </w:rPr>
        <w:lastRenderedPageBreak/>
        <w:t>Marco de la evaluación.</w:t>
      </w:r>
    </w:p>
    <w:p w:rsidR="00415DBD" w:rsidRDefault="00415DBD" w:rsidP="00415DBD">
      <w:pPr>
        <w:spacing w:before="120" w:after="120" w:line="312" w:lineRule="auto"/>
        <w:ind w:right="-2"/>
        <w:jc w:val="both"/>
        <w:rPr>
          <w:rFonts w:cs="Arial"/>
          <w:szCs w:val="22"/>
        </w:rPr>
      </w:pPr>
    </w:p>
    <w:p w:rsidR="00415DBD" w:rsidRPr="000533C4" w:rsidRDefault="00415DBD" w:rsidP="002B33B1">
      <w:pPr>
        <w:spacing w:before="120" w:after="120" w:line="312" w:lineRule="auto"/>
        <w:ind w:right="-2"/>
        <w:jc w:val="both"/>
        <w:rPr>
          <w:rFonts w:cs="Arial"/>
          <w:szCs w:val="22"/>
        </w:rPr>
      </w:pPr>
      <w:r w:rsidRPr="000533C4">
        <w:rPr>
          <w:rFonts w:cs="Arial"/>
          <w:szCs w:val="22"/>
        </w:rPr>
        <w:t xml:space="preserve">La </w:t>
      </w:r>
      <w:r w:rsidRPr="000533C4">
        <w:rPr>
          <w:rFonts w:cs="Arial"/>
          <w:color w:val="000000"/>
          <w:szCs w:val="22"/>
        </w:rPr>
        <w:t xml:space="preserve">Ley 19/2013, de 9 de diciembre, de transparencia, acceso a la información pública y buen gobierno (LTAIBG), en sus </w:t>
      </w:r>
      <w:r w:rsidRPr="000533C4">
        <w:rPr>
          <w:rFonts w:cs="Arial"/>
          <w:szCs w:val="22"/>
        </w:rPr>
        <w:t>2 y 3</w:t>
      </w:r>
      <w:r w:rsidR="00324386" w:rsidRPr="00324386">
        <w:rPr>
          <w:rFonts w:cs="Arial"/>
        </w:rPr>
        <w:t xml:space="preserve"> </w:t>
      </w:r>
      <w:r w:rsidR="00324386" w:rsidRPr="00494900">
        <w:rPr>
          <w:rFonts w:cs="Arial"/>
        </w:rPr>
        <w:t>delimita su ámbito subjetivo de aplicación</w:t>
      </w:r>
      <w:r w:rsidRPr="000533C4">
        <w:rPr>
          <w:rFonts w:cs="Arial"/>
          <w:szCs w:val="22"/>
        </w:rPr>
        <w:t xml:space="preserve">. Es en este último precepto en su letra b) en el que expresamente sujeta a la aplicación de las disposiciones de su capítulo II, relativas a la publicidad activa, a </w:t>
      </w:r>
      <w:r w:rsidRPr="000533C4">
        <w:rPr>
          <w:rFonts w:cs="Arial"/>
          <w:i/>
          <w:szCs w:val="22"/>
        </w:rPr>
        <w:t>las entidades privadas</w:t>
      </w:r>
      <w:r w:rsidRPr="000533C4">
        <w:rPr>
          <w:rFonts w:cs="Arial"/>
          <w:szCs w:val="22"/>
        </w:rPr>
        <w:t xml:space="preserve"> </w:t>
      </w:r>
      <w:r w:rsidRPr="000533C4">
        <w:rPr>
          <w:rFonts w:cs="Arial"/>
          <w:i/>
          <w:szCs w:val="22"/>
        </w:rPr>
        <w:t xml:space="preserve">que perciban durante el período de un año ayudas o subvenciones públicas en una </w:t>
      </w:r>
      <w:r w:rsidRPr="000533C4">
        <w:rPr>
          <w:rFonts w:cs="Arial"/>
          <w:b/>
          <w:i/>
          <w:szCs w:val="22"/>
        </w:rPr>
        <w:t>cuantía superior a 100.000 euros</w:t>
      </w:r>
      <w:r w:rsidRPr="000533C4">
        <w:rPr>
          <w:rFonts w:cs="Arial"/>
          <w:i/>
          <w:szCs w:val="22"/>
        </w:rPr>
        <w:t xml:space="preserve"> </w:t>
      </w:r>
      <w:r w:rsidRPr="000533C4">
        <w:rPr>
          <w:rFonts w:cs="Arial"/>
          <w:b/>
          <w:i/>
          <w:szCs w:val="22"/>
        </w:rPr>
        <w:t>o cuando al menos el 40</w:t>
      </w:r>
      <w:r w:rsidRPr="000533C4">
        <w:rPr>
          <w:rFonts w:ascii="Arial" w:hAnsi="Arial" w:cs="Arial"/>
          <w:b/>
          <w:i/>
          <w:szCs w:val="22"/>
        </w:rPr>
        <w:t> </w:t>
      </w:r>
      <w:r w:rsidRPr="000533C4">
        <w:rPr>
          <w:rFonts w:cs="Arial"/>
          <w:b/>
          <w:i/>
          <w:szCs w:val="22"/>
        </w:rPr>
        <w:t>% del total de sus ingresos anuales tengan car</w:t>
      </w:r>
      <w:r w:rsidRPr="000533C4">
        <w:rPr>
          <w:rFonts w:cs="Century Gothic"/>
          <w:b/>
          <w:i/>
          <w:szCs w:val="22"/>
        </w:rPr>
        <w:t>á</w:t>
      </w:r>
      <w:r w:rsidRPr="000533C4">
        <w:rPr>
          <w:rFonts w:cs="Arial"/>
          <w:b/>
          <w:i/>
          <w:szCs w:val="22"/>
        </w:rPr>
        <w:t>cter de ayuda o subvenci</w:t>
      </w:r>
      <w:r w:rsidRPr="000533C4">
        <w:rPr>
          <w:rFonts w:cs="Century Gothic"/>
          <w:b/>
          <w:i/>
          <w:szCs w:val="22"/>
        </w:rPr>
        <w:t>ó</w:t>
      </w:r>
      <w:r w:rsidRPr="000533C4">
        <w:rPr>
          <w:rFonts w:cs="Arial"/>
          <w:b/>
          <w:i/>
          <w:szCs w:val="22"/>
        </w:rPr>
        <w:t>n p</w:t>
      </w:r>
      <w:r w:rsidRPr="000533C4">
        <w:rPr>
          <w:rFonts w:cs="Century Gothic"/>
          <w:b/>
          <w:i/>
          <w:szCs w:val="22"/>
        </w:rPr>
        <w:t>ú</w:t>
      </w:r>
      <w:r w:rsidRPr="000533C4">
        <w:rPr>
          <w:rFonts w:cs="Arial"/>
          <w:b/>
          <w:i/>
          <w:szCs w:val="22"/>
        </w:rPr>
        <w:t>blica, siempre que alcancen como m</w:t>
      </w:r>
      <w:r w:rsidRPr="000533C4">
        <w:rPr>
          <w:rFonts w:cs="Century Gothic"/>
          <w:b/>
          <w:i/>
          <w:szCs w:val="22"/>
        </w:rPr>
        <w:t>í</w:t>
      </w:r>
      <w:r w:rsidRPr="000533C4">
        <w:rPr>
          <w:rFonts w:cs="Arial"/>
          <w:b/>
          <w:i/>
          <w:szCs w:val="22"/>
        </w:rPr>
        <w:t>nimo la cantidad de 5.000 euros</w:t>
      </w:r>
      <w:r w:rsidRPr="000533C4">
        <w:rPr>
          <w:rFonts w:cs="Arial"/>
          <w:i/>
          <w:szCs w:val="22"/>
        </w:rPr>
        <w:t>.</w:t>
      </w:r>
    </w:p>
    <w:p w:rsidR="00415DBD" w:rsidRPr="000533C4" w:rsidRDefault="00415DBD" w:rsidP="002B33B1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szCs w:val="22"/>
        </w:rPr>
        <w:t xml:space="preserve">Estas entidades privadas a las que se refiere el mencionado artículo 3 b) de la </w:t>
      </w:r>
      <w:r w:rsidRPr="000533C4">
        <w:rPr>
          <w:rFonts w:cs="Arial"/>
          <w:bCs/>
          <w:szCs w:val="22"/>
        </w:rPr>
        <w:t>Ley 19/2013, de 9 de diciembre, están obligadas en relación con lo dispuesto en el Capítulo II del Título I de la Ley, es decir, las obligaciones de publicidad activa recogidas en sus artículos 6 y 8, aunque no en su totalidad:</w:t>
      </w:r>
    </w:p>
    <w:p w:rsidR="00415DBD" w:rsidRPr="000533C4" w:rsidRDefault="00415DBD" w:rsidP="002B33B1">
      <w:pPr>
        <w:pStyle w:val="Prrafodelista"/>
        <w:numPr>
          <w:ilvl w:val="0"/>
          <w:numId w:val="9"/>
        </w:numPr>
        <w:spacing w:before="120" w:after="120" w:line="312" w:lineRule="auto"/>
        <w:ind w:left="0" w:firstLine="0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cuanto a lo establecido en el artículo 6, estas entidades vienen obligadas a publicar la siguiente </w:t>
      </w:r>
      <w:r w:rsidRPr="000533C4">
        <w:rPr>
          <w:rFonts w:cs="Arial"/>
          <w:b/>
          <w:bCs/>
          <w:szCs w:val="22"/>
        </w:rPr>
        <w:t>información institucional y organizativa</w:t>
      </w:r>
      <w:r w:rsidRPr="000533C4">
        <w:rPr>
          <w:rFonts w:cs="Arial"/>
          <w:bCs/>
          <w:szCs w:val="22"/>
        </w:rPr>
        <w:t xml:space="preserve"> (con exclusión de la información relativa a planificación):</w:t>
      </w:r>
    </w:p>
    <w:p w:rsidR="00415DBD" w:rsidRPr="000533C4" w:rsidRDefault="00415DBD" w:rsidP="002B33B1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lastRenderedPageBreak/>
        <w:t>Funciones que desarrollan</w:t>
      </w:r>
    </w:p>
    <w:p w:rsidR="00415DBD" w:rsidRPr="000533C4" w:rsidRDefault="00415DBD" w:rsidP="002B33B1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Normativa que les sea de aplicación </w:t>
      </w:r>
    </w:p>
    <w:p w:rsidR="00415DBD" w:rsidRPr="000533C4" w:rsidRDefault="00415DBD" w:rsidP="002B33B1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Estructura organizativa</w:t>
      </w:r>
    </w:p>
    <w:p w:rsidR="00415DBD" w:rsidRPr="000533C4" w:rsidRDefault="00415DBD" w:rsidP="002B33B1">
      <w:pPr>
        <w:pStyle w:val="Prrafodelista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En relación con la anterior obligación, se debe incluir un organigrama actualizado que identifique a los responsables de los diferentes órganos y su perfil y trayectoria profesional. </w:t>
      </w:r>
    </w:p>
    <w:p w:rsidR="00415DBD" w:rsidRPr="000533C4" w:rsidRDefault="00415DBD" w:rsidP="002B33B1">
      <w:pPr>
        <w:spacing w:before="120" w:after="120" w:line="312" w:lineRule="auto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 xml:space="preserve">2. Por lo que respecta al artículo 8, vienen obligadas a publicar la siguiente </w:t>
      </w:r>
      <w:r w:rsidRPr="000533C4">
        <w:rPr>
          <w:rFonts w:cs="Arial"/>
          <w:b/>
          <w:bCs/>
          <w:szCs w:val="22"/>
        </w:rPr>
        <w:t>información económica y presupuestaria</w:t>
      </w:r>
      <w:r w:rsidRPr="000533C4">
        <w:rPr>
          <w:rFonts w:cs="Arial"/>
          <w:bCs/>
          <w:szCs w:val="22"/>
        </w:rPr>
        <w:t xml:space="preserve"> (con exclusión de la información estadística): </w:t>
      </w:r>
    </w:p>
    <w:p w:rsidR="00415DBD" w:rsidRPr="000533C4" w:rsidRDefault="00415DBD" w:rsidP="002B33B1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Todos los contratos celebrados con una Administración Pública,</w:t>
      </w:r>
      <w:r>
        <w:rPr>
          <w:rFonts w:cs="Arial"/>
          <w:bCs/>
          <w:szCs w:val="22"/>
        </w:rPr>
        <w:t xml:space="preserve"> incluidos</w:t>
      </w:r>
      <w:r w:rsidRPr="00DF152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los contratos menores,</w:t>
      </w:r>
      <w:r w:rsidRPr="000533C4">
        <w:rPr>
          <w:rFonts w:cs="Arial"/>
          <w:bCs/>
          <w:szCs w:val="22"/>
        </w:rPr>
        <w:t xml:space="preserve"> con indicación del objeto, duración, importe de licitación y </w:t>
      </w:r>
      <w:r w:rsidR="00536832">
        <w:rPr>
          <w:rFonts w:cs="Arial"/>
          <w:bCs/>
          <w:szCs w:val="22"/>
        </w:rPr>
        <w:t xml:space="preserve">de </w:t>
      </w:r>
      <w:r w:rsidRPr="000533C4">
        <w:rPr>
          <w:rFonts w:cs="Arial"/>
          <w:bCs/>
          <w:szCs w:val="22"/>
        </w:rPr>
        <w:t xml:space="preserve">adjudicación. </w:t>
      </w:r>
    </w:p>
    <w:p w:rsidR="00415DBD" w:rsidRPr="000533C4" w:rsidRDefault="00415DBD" w:rsidP="002B33B1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 relación de convenios suscritos con una Administración Pública con mención de las partes firmantes, su objeto, plazo de duración y en su caso, las obligaciones económicas convenidas.</w:t>
      </w:r>
    </w:p>
    <w:p w:rsidR="00415DBD" w:rsidRPr="000533C4" w:rsidRDefault="00415DBD" w:rsidP="002B33B1">
      <w:pPr>
        <w:pStyle w:val="Prrafodelista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cs="Arial"/>
          <w:bCs/>
          <w:szCs w:val="22"/>
        </w:rPr>
      </w:pPr>
      <w:r w:rsidRPr="000533C4">
        <w:rPr>
          <w:rFonts w:cs="Arial"/>
          <w:bCs/>
          <w:szCs w:val="22"/>
        </w:rPr>
        <w:t>Las subvenciones y ayudas públicas recibidas con indicación de su importe, objetivo o finalidad y Administración Pública concedente</w:t>
      </w:r>
      <w:r>
        <w:rPr>
          <w:rFonts w:cs="Arial"/>
          <w:bCs/>
          <w:szCs w:val="22"/>
        </w:rPr>
        <w:t>.</w:t>
      </w:r>
    </w:p>
    <w:p w:rsidR="00415DBD" w:rsidRPr="000533C4" w:rsidRDefault="00415DBD" w:rsidP="002B33B1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lastRenderedPageBreak/>
        <w:t xml:space="preserve">Los presupuestos, con descripción de las principales partidas e información actualizada y comprensible sobre su estado de ejecución </w:t>
      </w:r>
    </w:p>
    <w:p w:rsidR="00415DBD" w:rsidRPr="000533C4" w:rsidRDefault="00C4050E" w:rsidP="002B33B1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03D2A" wp14:editId="23E745B5">
                <wp:simplePos x="0" y="0"/>
                <wp:positionH relativeFrom="page">
                  <wp:posOffset>-6350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41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.5pt;margin-top:77.75pt;width:630pt;height:13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9F53C" wp14:editId="4DF1FFBF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7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33B1" w:rsidRPr="00F31BC3" w:rsidRDefault="002B33B1" w:rsidP="00C4050E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BC518F3" wp14:editId="235AE125">
                                  <wp:extent cx="1148080" cy="648335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8" style="position:absolute;left:0;text-align:left;margin-left:-.5pt;margin-top:0;width:630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" fillcolor="#50866c" stroked="f">
                <v:textbox inset=",7.2pt,,7.2pt">
                  <w:txbxContent>
                    <w:p w:rsidR="002B33B1" w:rsidRPr="00F31BC3" w:rsidRDefault="002B33B1" w:rsidP="00C4050E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FD3D972" wp14:editId="2D49E1DA">
                            <wp:extent cx="1148080" cy="648335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15DBD" w:rsidRPr="000533C4">
        <w:rPr>
          <w:rFonts w:ascii="Century Gothic" w:eastAsiaTheme="minorEastAsia" w:hAnsi="Century Gothic" w:cs="Arial"/>
          <w:bCs/>
          <w:sz w:val="22"/>
          <w:szCs w:val="22"/>
        </w:rPr>
        <w:t>Las cuentas anuales que deban rendirse y los informes de auditoría de cuentas y de fiscalización por parte de los órganos de control externo que sobre ellos se emitan.</w:t>
      </w:r>
    </w:p>
    <w:p w:rsidR="00415DBD" w:rsidRPr="000533C4" w:rsidRDefault="00415DBD" w:rsidP="002B33B1">
      <w:pPr>
        <w:pStyle w:val="parrafo"/>
        <w:numPr>
          <w:ilvl w:val="0"/>
          <w:numId w:val="8"/>
        </w:numPr>
        <w:spacing w:before="120" w:beforeAutospacing="0" w:after="120" w:afterAutospacing="0" w:line="312" w:lineRule="auto"/>
        <w:jc w:val="both"/>
        <w:rPr>
          <w:rFonts w:ascii="Century Gothic" w:eastAsiaTheme="minorEastAsia" w:hAnsi="Century Gothic" w:cs="Arial"/>
          <w:bCs/>
          <w:sz w:val="22"/>
          <w:szCs w:val="22"/>
        </w:rPr>
      </w:pPr>
      <w:r w:rsidRPr="000533C4">
        <w:rPr>
          <w:rFonts w:ascii="Century Gothic" w:eastAsiaTheme="minorEastAsia" w:hAnsi="Century Gothic" w:cs="Arial"/>
          <w:bCs/>
          <w:sz w:val="22"/>
          <w:szCs w:val="22"/>
        </w:rPr>
        <w:t>Las retribuciones percibidas anualmente por los altos cargos y máximos responsables de la entidad.</w:t>
      </w:r>
    </w:p>
    <w:p w:rsidR="00415DBD" w:rsidRDefault="009F687D" w:rsidP="002B33B1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Por otro lado, el artículo 38.1 de la referida </w:t>
      </w:r>
      <w:r>
        <w:rPr>
          <w:rFonts w:cs="Arial"/>
          <w:bCs/>
          <w:szCs w:val="22"/>
        </w:rPr>
        <w:t xml:space="preserve">Ley 19/2013, de 9 de diciembre, en su letra d) </w:t>
      </w:r>
      <w:r>
        <w:rPr>
          <w:rFonts w:cs="Arial"/>
          <w:szCs w:val="22"/>
        </w:rPr>
        <w:t xml:space="preserve">atribuye a este Consejo de Transparencia y Buen Gobierno, entre otras funciones, la de </w:t>
      </w:r>
      <w:r>
        <w:rPr>
          <w:rFonts w:cs="Arial"/>
          <w:i/>
          <w:szCs w:val="22"/>
        </w:rPr>
        <w:t>“Evaluar el grado de aplicación de esta Ley”.</w:t>
      </w:r>
      <w:r w:rsidR="00415DBD" w:rsidRPr="000533C4">
        <w:rPr>
          <w:rFonts w:cs="Arial"/>
          <w:szCs w:val="22"/>
        </w:rPr>
        <w:t xml:space="preserve"> En base a dicho mandato, este Consejo ha procedido a evaluar una muestra de entidades subvencionadas </w:t>
      </w:r>
      <w:r w:rsidR="00415DBD">
        <w:rPr>
          <w:rFonts w:cs="Arial"/>
          <w:szCs w:val="22"/>
        </w:rPr>
        <w:t xml:space="preserve">que hayan percibido </w:t>
      </w:r>
      <w:r w:rsidR="00415DBD" w:rsidRPr="009E35F4">
        <w:rPr>
          <w:rFonts w:cs="Arial"/>
          <w:szCs w:val="22"/>
        </w:rPr>
        <w:t>durante el período de un año ayudas o subvenciones públicas en una cuantía superior a 100.000 euros</w:t>
      </w:r>
      <w:r w:rsidR="00415DBD">
        <w:rPr>
          <w:rFonts w:cs="Arial"/>
          <w:szCs w:val="22"/>
        </w:rPr>
        <w:t xml:space="preserve">. </w:t>
      </w:r>
    </w:p>
    <w:p w:rsidR="00415DBD" w:rsidRPr="000533C4" w:rsidRDefault="00415DBD" w:rsidP="002B33B1">
      <w:pPr>
        <w:spacing w:before="120" w:after="120"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El período de un año se ha hecho coincidir con el año 2019 y la información sobre  subvenciones recibidas (sin incluir otras ayudas públicas) se ha extraído de </w:t>
      </w:r>
      <w:r w:rsidRPr="000533C4">
        <w:rPr>
          <w:rFonts w:cs="Arial"/>
          <w:szCs w:val="22"/>
        </w:rPr>
        <w:t>la Base de Datos Nacional de Subvenciones, que se puede consultar en el siguiente enlace:</w:t>
      </w:r>
    </w:p>
    <w:p w:rsidR="00415DBD" w:rsidRPr="000533C4" w:rsidRDefault="00CF2199" w:rsidP="002B33B1">
      <w:pPr>
        <w:spacing w:before="120" w:after="120" w:line="312" w:lineRule="auto"/>
        <w:jc w:val="both"/>
        <w:rPr>
          <w:rFonts w:cs="Arial"/>
          <w:szCs w:val="22"/>
        </w:rPr>
      </w:pPr>
      <w:hyperlink r:id="rId16" w:history="1">
        <w:r w:rsidR="00415DBD" w:rsidRPr="000533C4">
          <w:rPr>
            <w:rStyle w:val="Hipervnculo"/>
            <w:rFonts w:cs="Arial"/>
            <w:szCs w:val="22"/>
          </w:rPr>
          <w:t>https://www.pap.hacienda.gob.es/bdnstrans/GE/es/concesiones</w:t>
        </w:r>
      </w:hyperlink>
      <w:r w:rsidR="00415DBD" w:rsidRPr="000533C4">
        <w:rPr>
          <w:rFonts w:cs="Arial"/>
          <w:szCs w:val="22"/>
        </w:rPr>
        <w:t>)</w:t>
      </w:r>
    </w:p>
    <w:p w:rsidR="00415DBD" w:rsidRDefault="00415DBD" w:rsidP="002B33B1">
      <w:pPr>
        <w:spacing w:before="120" w:after="120" w:line="312" w:lineRule="auto"/>
        <w:sectPr w:rsidR="00415DBD" w:rsidSect="00CB72AE">
          <w:type w:val="continuous"/>
          <w:pgSz w:w="11906" w:h="16838" w:code="9"/>
          <w:pgMar w:top="1701" w:right="630" w:bottom="1134" w:left="720" w:header="720" w:footer="720" w:gutter="0"/>
          <w:cols w:num="2" w:space="720"/>
          <w:docGrid w:linePitch="326"/>
        </w:sectPr>
      </w:pPr>
    </w:p>
    <w:p w:rsidR="00415DBD" w:rsidRPr="00B1184C" w:rsidRDefault="00415DBD" w:rsidP="002B33B1">
      <w:pPr>
        <w:spacing w:before="120" w:after="120" w:line="312" w:lineRule="auto"/>
      </w:pPr>
    </w:p>
    <w:p w:rsidR="0082470D" w:rsidRPr="004720A5" w:rsidRDefault="00CF2199" w:rsidP="002B33B1">
      <w:pPr>
        <w:pStyle w:val="Titulardelboletn"/>
        <w:numPr>
          <w:ilvl w:val="0"/>
          <w:numId w:val="2"/>
        </w:numPr>
        <w:spacing w:before="120" w:after="120" w:line="312" w:lineRule="auto"/>
        <w:rPr>
          <w:rFonts w:ascii="Century Gothic" w:hAnsi="Century Gothic"/>
          <w:color w:val="50866C"/>
        </w:rPr>
      </w:pPr>
      <w:sdt>
        <w:sdtPr>
          <w:rPr>
            <w:rFonts w:ascii="Century Gothic" w:hAnsi="Century Gothic"/>
          </w:rPr>
          <w:id w:val="228783093"/>
          <w:placeholder>
            <w:docPart w:val="9F38587DCE4F49368CED0492B4EFD406"/>
          </w:placeholder>
        </w:sdtPr>
        <w:sdtEndPr>
          <w:rPr>
            <w:color w:val="50866C"/>
          </w:rPr>
        </w:sdtEndPr>
        <w:sdtContent>
          <w:r w:rsidR="003F6EDC" w:rsidRPr="004720A5">
            <w:rPr>
              <w:rFonts w:ascii="Century Gothic" w:hAnsi="Century Gothic"/>
              <w:color w:val="50866C"/>
              <w:lang w:bidi="es-ES"/>
            </w:rPr>
            <w:t>Localización de la Información de Transparencia</w:t>
          </w:r>
        </w:sdtContent>
      </w:sdt>
    </w:p>
    <w:p w:rsidR="0082470D" w:rsidRPr="00B1184C" w:rsidRDefault="0082470D" w:rsidP="002B33B1">
      <w:pPr>
        <w:spacing w:before="120" w:after="120" w:line="312" w:lineRule="auto"/>
        <w:rPr>
          <w:rFonts w:ascii="Arial" w:hAnsi="Arial"/>
        </w:rPr>
      </w:pPr>
    </w:p>
    <w:p w:rsidR="00760E4B" w:rsidRPr="00B1184C" w:rsidRDefault="00760E4B" w:rsidP="002B33B1">
      <w:pPr>
        <w:pStyle w:val="Cuerpodelboletn"/>
        <w:spacing w:before="120" w:after="120" w:line="312" w:lineRule="auto"/>
        <w:sectPr w:rsidR="00760E4B" w:rsidRPr="00B1184C" w:rsidSect="00CB72AE">
          <w:type w:val="continuous"/>
          <w:pgSz w:w="11906" w:h="16838" w:code="9"/>
          <w:pgMar w:top="1701" w:right="630" w:bottom="1134" w:left="720" w:header="720" w:footer="720" w:gutter="0"/>
          <w:cols w:space="720"/>
          <w:docGrid w:linePitch="326"/>
        </w:sectPr>
      </w:pPr>
    </w:p>
    <w:p w:rsidR="00DF78B2" w:rsidRDefault="00E419B7" w:rsidP="002B33B1">
      <w:pPr>
        <w:pStyle w:val="Cuerpodelboletn"/>
        <w:spacing w:before="120" w:after="120" w:line="312" w:lineRule="auto"/>
        <w:rPr>
          <w:lang w:bidi="es-ES"/>
        </w:rPr>
      </w:pPr>
      <w:r w:rsidRPr="00DF78B2">
        <w:rPr>
          <w:b/>
          <w:lang w:bidi="es-ES"/>
        </w:rPr>
        <w:lastRenderedPageBreak/>
        <w:t>No</w:t>
      </w:r>
      <w:r>
        <w:rPr>
          <w:lang w:bidi="es-ES"/>
        </w:rPr>
        <w:t xml:space="preserve"> </w:t>
      </w:r>
      <w:r w:rsidR="00DF78B2">
        <w:rPr>
          <w:lang w:bidi="es-ES"/>
        </w:rPr>
        <w:t xml:space="preserve">ha sido posible localizar la </w:t>
      </w:r>
      <w:r w:rsidR="00DF78B2" w:rsidRPr="00DF78B2">
        <w:rPr>
          <w:b/>
          <w:lang w:bidi="es-ES"/>
        </w:rPr>
        <w:t>página web</w:t>
      </w:r>
      <w:r w:rsidR="00DF78B2">
        <w:rPr>
          <w:lang w:bidi="es-ES"/>
        </w:rPr>
        <w:t xml:space="preserve"> de Naturleite, S.L., pese a ser una entidad perceptora de subvenciones públicas durante el año 2019 y en consecuencia, tener obligaciones de publicidad activa.</w:t>
      </w:r>
    </w:p>
    <w:p w:rsidR="00DF78B2" w:rsidRDefault="00DF78B2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Naturleite</w:t>
      </w:r>
      <w:r w:rsidR="002B33B1">
        <w:rPr>
          <w:lang w:bidi="es-ES"/>
        </w:rPr>
        <w:t>, S.L.</w:t>
      </w:r>
      <w:r>
        <w:rPr>
          <w:lang w:bidi="es-ES"/>
        </w:rPr>
        <w:t xml:space="preserve">, constituida como sociedad limitada, al menos, </w:t>
      </w:r>
      <w:r w:rsidR="00CF3C4F">
        <w:rPr>
          <w:lang w:bidi="es-ES"/>
        </w:rPr>
        <w:t xml:space="preserve">debería </w:t>
      </w:r>
      <w:r>
        <w:rPr>
          <w:lang w:bidi="es-ES"/>
        </w:rPr>
        <w:t>contar con la siguiente información:</w:t>
      </w:r>
    </w:p>
    <w:p w:rsidR="0072708E" w:rsidRDefault="0072708E" w:rsidP="002B33B1">
      <w:pPr>
        <w:pStyle w:val="Cuerpodelboletn"/>
        <w:spacing w:before="120" w:after="120" w:line="312" w:lineRule="auto"/>
        <w:rPr>
          <w:lang w:bidi="es-ES"/>
        </w:rPr>
      </w:pPr>
    </w:p>
    <w:p w:rsidR="00DF78B2" w:rsidRDefault="00DF78B2" w:rsidP="002B33B1">
      <w:pPr>
        <w:pStyle w:val="Cuerpodelboletn"/>
        <w:spacing w:before="120" w:after="120" w:line="312" w:lineRule="auto"/>
        <w:rPr>
          <w:rStyle w:val="Ttulo2Car"/>
          <w:lang w:bidi="es-ES"/>
        </w:rPr>
      </w:pPr>
      <w:r w:rsidRPr="0019448F"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Información </w:t>
      </w:r>
      <w:r>
        <w:rPr>
          <w:b/>
          <w:color w:val="00B050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Institucional y Organizativa</w:t>
      </w:r>
      <w:r>
        <w:rPr>
          <w:rStyle w:val="Ttulo2Car"/>
          <w:lang w:bidi="es-ES"/>
        </w:rPr>
        <w:t xml:space="preserve"> </w:t>
      </w:r>
    </w:p>
    <w:p w:rsidR="00DF78B2" w:rsidRDefault="00DF78B2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Estatutos </w:t>
      </w:r>
    </w:p>
    <w:p w:rsidR="00DF78B2" w:rsidRDefault="00CF3C4F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Estructura organizativa</w:t>
      </w:r>
    </w:p>
    <w:p w:rsidR="00CF3C4F" w:rsidRDefault="00CF3C4F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Responsables</w:t>
      </w:r>
    </w:p>
    <w:p w:rsidR="00DF78B2" w:rsidRDefault="00DF78B2" w:rsidP="002B33B1">
      <w:pPr>
        <w:pStyle w:val="Cuerpodelboletn"/>
        <w:spacing w:before="120" w:after="120" w:line="312" w:lineRule="auto"/>
        <w:rPr>
          <w:lang w:bidi="es-ES"/>
        </w:rPr>
      </w:pPr>
    </w:p>
    <w:p w:rsidR="00DF78B2" w:rsidRPr="0019448F" w:rsidRDefault="00DF78B2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Información Económica</w:t>
      </w:r>
      <w:r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Presupuestaria.</w:t>
      </w:r>
    </w:p>
    <w:p w:rsidR="00DF78B2" w:rsidRDefault="00DF78B2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Cuentas anuales</w:t>
      </w:r>
    </w:p>
    <w:p w:rsidR="00DF78B2" w:rsidRDefault="00DF78B2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>Informes de auditoria</w:t>
      </w:r>
    </w:p>
    <w:p w:rsidR="00CF3C4F" w:rsidRDefault="00CF3C4F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 Subvenciones y ayudas públicas</w:t>
      </w:r>
    </w:p>
    <w:p w:rsidR="00CF3C4F" w:rsidRDefault="00CF3C4F" w:rsidP="002B33B1">
      <w:pPr>
        <w:pStyle w:val="Cuerpodelboletn"/>
        <w:spacing w:before="120" w:after="120" w:line="312" w:lineRule="auto"/>
        <w:rPr>
          <w:lang w:bidi="es-ES"/>
        </w:rPr>
      </w:pPr>
      <w:r>
        <w:rPr>
          <w:lang w:bidi="es-ES"/>
        </w:rPr>
        <w:t xml:space="preserve">Retribuciones de sus máximos responsables </w:t>
      </w:r>
    </w:p>
    <w:p w:rsidR="002B33B1" w:rsidRDefault="002B33B1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  <w:color w:val="000000"/>
          <w:szCs w:val="24"/>
          <w:lang w:bidi="es-ES"/>
        </w:rPr>
      </w:pPr>
      <w:r>
        <w:rPr>
          <w:rFonts w:ascii="Century Gothic" w:hAnsi="Century Gothic"/>
          <w:color w:val="000000"/>
          <w:szCs w:val="24"/>
          <w:lang w:bidi="es-ES"/>
        </w:rPr>
        <w:t xml:space="preserve">Pese a la carencia de web corporativa </w:t>
      </w:r>
      <w:r w:rsidR="0072708E">
        <w:rPr>
          <w:rFonts w:ascii="Century Gothic" w:hAnsi="Century Gothic"/>
          <w:color w:val="000000"/>
          <w:szCs w:val="24"/>
          <w:lang w:bidi="es-ES"/>
        </w:rPr>
        <w:t xml:space="preserve">de esta sociedad </w:t>
      </w:r>
      <w:r>
        <w:rPr>
          <w:rFonts w:ascii="Century Gothic" w:hAnsi="Century Gothic"/>
          <w:color w:val="000000"/>
          <w:szCs w:val="24"/>
          <w:lang w:bidi="es-ES"/>
        </w:rPr>
        <w:t xml:space="preserve">y </w:t>
      </w:r>
      <w:r w:rsidR="0072708E">
        <w:rPr>
          <w:rFonts w:ascii="Century Gothic" w:hAnsi="Century Gothic"/>
          <w:color w:val="000000"/>
          <w:szCs w:val="24"/>
          <w:lang w:bidi="es-ES"/>
        </w:rPr>
        <w:t xml:space="preserve">el  </w:t>
      </w:r>
      <w:r>
        <w:rPr>
          <w:rFonts w:ascii="Century Gothic" w:hAnsi="Century Gothic"/>
          <w:color w:val="000000"/>
          <w:szCs w:val="24"/>
          <w:lang w:bidi="es-ES"/>
        </w:rPr>
        <w:t>consiguiente i</w:t>
      </w:r>
      <w:r w:rsidR="0072708E">
        <w:rPr>
          <w:rFonts w:ascii="Century Gothic" w:hAnsi="Century Gothic"/>
          <w:color w:val="000000"/>
          <w:szCs w:val="24"/>
          <w:lang w:bidi="es-ES"/>
        </w:rPr>
        <w:t xml:space="preserve">ncumplimiento de sus </w:t>
      </w:r>
      <w:r>
        <w:rPr>
          <w:rFonts w:ascii="Century Gothic" w:hAnsi="Century Gothic"/>
          <w:color w:val="000000"/>
          <w:szCs w:val="24"/>
          <w:lang w:bidi="es-ES"/>
        </w:rPr>
        <w:t>obligaciones de public</w:t>
      </w:r>
      <w:r w:rsidR="0072708E">
        <w:rPr>
          <w:rFonts w:ascii="Century Gothic" w:hAnsi="Century Gothic"/>
          <w:color w:val="000000"/>
          <w:szCs w:val="24"/>
          <w:lang w:bidi="es-ES"/>
        </w:rPr>
        <w:t>idad</w:t>
      </w:r>
      <w:r>
        <w:rPr>
          <w:rFonts w:ascii="Century Gothic" w:hAnsi="Century Gothic"/>
          <w:color w:val="000000"/>
          <w:szCs w:val="24"/>
          <w:lang w:bidi="es-ES"/>
        </w:rPr>
        <w:t xml:space="preserve"> activa</w:t>
      </w:r>
      <w:r w:rsidR="0072708E">
        <w:rPr>
          <w:rFonts w:ascii="Century Gothic" w:hAnsi="Century Gothic"/>
          <w:color w:val="000000"/>
          <w:szCs w:val="24"/>
          <w:lang w:bidi="es-ES"/>
        </w:rPr>
        <w:t xml:space="preserve">, </w:t>
      </w:r>
      <w:r>
        <w:rPr>
          <w:rFonts w:ascii="Century Gothic" w:hAnsi="Century Gothic"/>
          <w:color w:val="000000"/>
          <w:szCs w:val="24"/>
          <w:lang w:bidi="es-ES"/>
        </w:rPr>
        <w:t xml:space="preserve"> este CTBG ha </w:t>
      </w:r>
      <w:r w:rsidR="0072708E">
        <w:rPr>
          <w:rFonts w:ascii="Century Gothic" w:hAnsi="Century Gothic"/>
          <w:color w:val="000000"/>
          <w:szCs w:val="24"/>
          <w:lang w:bidi="es-ES"/>
        </w:rPr>
        <w:t>estimado</w:t>
      </w:r>
      <w:r>
        <w:rPr>
          <w:rFonts w:ascii="Century Gothic" w:hAnsi="Century Gothic"/>
          <w:color w:val="000000"/>
          <w:szCs w:val="24"/>
          <w:lang w:bidi="es-ES"/>
        </w:rPr>
        <w:t xml:space="preserve"> necesario y conveniente </w:t>
      </w:r>
      <w:r w:rsidR="0072708E">
        <w:rPr>
          <w:rFonts w:ascii="Century Gothic" w:hAnsi="Century Gothic"/>
          <w:color w:val="000000"/>
          <w:szCs w:val="24"/>
          <w:lang w:bidi="es-ES"/>
        </w:rPr>
        <w:t>poner de</w:t>
      </w:r>
      <w:r>
        <w:rPr>
          <w:rFonts w:ascii="Century Gothic" w:hAnsi="Century Gothic"/>
          <w:color w:val="000000"/>
          <w:szCs w:val="24"/>
          <w:lang w:bidi="es-ES"/>
        </w:rPr>
        <w:t xml:space="preserve"> manifiesto esta circunstancia, </w:t>
      </w:r>
      <w:r w:rsidR="0072708E">
        <w:rPr>
          <w:rFonts w:ascii="Century Gothic" w:hAnsi="Century Gothic"/>
          <w:color w:val="000000"/>
          <w:szCs w:val="24"/>
          <w:lang w:bidi="es-ES"/>
        </w:rPr>
        <w:t>pues no</w:t>
      </w:r>
      <w:r>
        <w:rPr>
          <w:rFonts w:ascii="Century Gothic" w:hAnsi="Century Gothic"/>
          <w:color w:val="000000"/>
          <w:szCs w:val="24"/>
          <w:lang w:bidi="es-ES"/>
        </w:rPr>
        <w:t xml:space="preserve"> la exime de cumplir con las </w:t>
      </w:r>
      <w:r w:rsidRPr="002B33B1">
        <w:rPr>
          <w:rFonts w:ascii="Century Gothic" w:hAnsi="Century Gothic"/>
          <w:color w:val="000000"/>
          <w:szCs w:val="24"/>
          <w:lang w:bidi="es-ES"/>
        </w:rPr>
        <w:t>obligaciones de publicidad activa</w:t>
      </w:r>
      <w:r>
        <w:rPr>
          <w:rFonts w:ascii="Century Gothic" w:hAnsi="Century Gothic"/>
          <w:color w:val="000000"/>
          <w:szCs w:val="24"/>
          <w:lang w:bidi="es-ES"/>
        </w:rPr>
        <w:t xml:space="preserve"> que se indican tanto al principio </w:t>
      </w:r>
      <w:r w:rsidR="0072708E">
        <w:rPr>
          <w:rFonts w:ascii="Century Gothic" w:hAnsi="Century Gothic"/>
          <w:color w:val="000000"/>
          <w:szCs w:val="24"/>
          <w:lang w:bidi="es-ES"/>
        </w:rPr>
        <w:t xml:space="preserve">del presente informe </w:t>
      </w:r>
      <w:r>
        <w:rPr>
          <w:rFonts w:ascii="Century Gothic" w:hAnsi="Century Gothic"/>
          <w:color w:val="000000"/>
          <w:szCs w:val="24"/>
          <w:lang w:bidi="es-ES"/>
        </w:rPr>
        <w:t>como a continuación.</w:t>
      </w:r>
    </w:p>
    <w:p w:rsidR="00C259F4" w:rsidRDefault="00C259F4" w:rsidP="002B33B1">
      <w:pPr>
        <w:pStyle w:val="Cuerpodelboletn"/>
        <w:spacing w:before="120" w:after="120" w:line="312" w:lineRule="auto"/>
      </w:pPr>
    </w:p>
    <w:p w:rsidR="00C259F4" w:rsidRDefault="00C259F4" w:rsidP="002B33B1">
      <w:pPr>
        <w:pStyle w:val="Cuerpodelboletn"/>
        <w:spacing w:before="120" w:after="120" w:line="312" w:lineRule="auto"/>
        <w:sectPr w:rsidR="00C259F4" w:rsidSect="00CB72AE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bookmarkStart w:id="0" w:name="_GoBack"/>
    <w:bookmarkEnd w:id="0"/>
    <w:p w:rsidR="00965C69" w:rsidRDefault="00B84C54" w:rsidP="002B33B1">
      <w:pPr>
        <w:pStyle w:val="Cuerpodelboletn"/>
        <w:spacing w:before="120" w:after="120" w:line="312" w:lineRule="auto"/>
      </w:pPr>
      <w:r w:rsidRPr="00B1184C">
        <w:rPr>
          <w:rFonts w:ascii="Arial" w:eastAsia="Arial" w:hAnsi="Arial" w:cs="Arial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AEC51A" wp14:editId="55CC2EA4">
                <wp:simplePos x="0" y="0"/>
                <wp:positionH relativeFrom="page">
                  <wp:posOffset>6350</wp:posOffset>
                </wp:positionH>
                <wp:positionV relativeFrom="page">
                  <wp:posOffset>981075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2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.5pt;margin-top:77.2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</w:p>
    <w:sdt>
      <w:sdtPr>
        <w:rPr>
          <w:b/>
          <w:color w:val="auto"/>
          <w:sz w:val="32"/>
        </w:rPr>
        <w:id w:val="-409474120"/>
        <w:placeholder>
          <w:docPart w:val="FD98A9A16E1C4E1DA3A066E830405301"/>
        </w:placeholder>
      </w:sdtPr>
      <w:sdtEndPr/>
      <w:sdtContent>
        <w:p w:rsidR="00C259F4" w:rsidRPr="00965C69" w:rsidRDefault="00C259F4" w:rsidP="002B33B1">
          <w:pPr>
            <w:pStyle w:val="Cuerpodelboletn"/>
            <w:numPr>
              <w:ilvl w:val="0"/>
              <w:numId w:val="2"/>
            </w:numPr>
            <w:spacing w:before="120" w:after="120" w:line="312" w:lineRule="auto"/>
          </w:pPr>
          <w:r>
            <w:rPr>
              <w:b/>
              <w:color w:val="50866C"/>
              <w:sz w:val="32"/>
            </w:rPr>
            <w:t>Conclusiones y Recomendaciones</w:t>
          </w:r>
        </w:p>
      </w:sdtContent>
    </w:sdt>
    <w:p w:rsidR="00965C69" w:rsidRDefault="00965C69" w:rsidP="002B33B1">
      <w:pPr>
        <w:pStyle w:val="Cuerpodelboletn"/>
        <w:spacing w:before="120" w:after="120" w:line="312" w:lineRule="auto"/>
      </w:pPr>
    </w:p>
    <w:p w:rsidR="00C259F4" w:rsidRDefault="00C259F4" w:rsidP="002B33B1">
      <w:pPr>
        <w:pStyle w:val="Cuerpodelboletn"/>
        <w:spacing w:before="120" w:after="120" w:line="312" w:lineRule="auto"/>
        <w:sectPr w:rsidR="00C259F4" w:rsidSect="00CB72AE">
          <w:type w:val="continuous"/>
          <w:pgSz w:w="11906" w:h="16838" w:code="9"/>
          <w:pgMar w:top="1701" w:right="720" w:bottom="1134" w:left="720" w:header="720" w:footer="720" w:gutter="0"/>
          <w:cols w:space="720"/>
          <w:docGrid w:linePitch="326"/>
        </w:sectPr>
      </w:pPr>
    </w:p>
    <w:p w:rsidR="00C61E7F" w:rsidRDefault="00C61E7F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Como se ha indicado </w:t>
      </w:r>
      <w:r w:rsidR="002B33B1" w:rsidRPr="002B33B1">
        <w:rPr>
          <w:rFonts w:ascii="Century Gothic" w:hAnsi="Century Gothic"/>
        </w:rPr>
        <w:t>Naturleite, S.L.</w:t>
      </w:r>
      <w:r w:rsidR="002438B7">
        <w:rPr>
          <w:rFonts w:ascii="Century Gothic" w:hAnsi="Century Gothic"/>
        </w:rPr>
        <w:t xml:space="preserve">, </w:t>
      </w:r>
      <w:r w:rsidR="002B33B1">
        <w:rPr>
          <w:rFonts w:ascii="Century Gothic" w:hAnsi="Century Gothic"/>
        </w:rPr>
        <w:t xml:space="preserve">no cuenta con página web y en consecuencia, </w:t>
      </w:r>
      <w:r w:rsidR="002438B7">
        <w:rPr>
          <w:rFonts w:ascii="Century Gothic" w:hAnsi="Century Gothic"/>
        </w:rPr>
        <w:t xml:space="preserve">incumple la totalidad de las obligaciones de publicidad activa fijadas por la LTAIBG </w:t>
      </w:r>
      <w:r>
        <w:rPr>
          <w:rFonts w:ascii="Century Gothic" w:hAnsi="Century Gothic"/>
        </w:rPr>
        <w:t xml:space="preserve"> </w:t>
      </w:r>
      <w:r w:rsidR="002438B7">
        <w:rPr>
          <w:rFonts w:ascii="Century Gothic" w:hAnsi="Century Gothic"/>
        </w:rPr>
        <w:t xml:space="preserve">por tratarse de una entidad perceptora de subvenciones públicas en el año 2019. </w:t>
      </w:r>
    </w:p>
    <w:p w:rsidR="002B33B1" w:rsidRDefault="00605F14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Esta situación puede deberse a un desconocimiento por parte de la </w:t>
      </w:r>
      <w:r w:rsidR="006F0111">
        <w:rPr>
          <w:rFonts w:ascii="Century Gothic" w:hAnsi="Century Gothic"/>
        </w:rPr>
        <w:t>entidad</w:t>
      </w:r>
      <w:r>
        <w:rPr>
          <w:rFonts w:ascii="Century Gothic" w:hAnsi="Century Gothic"/>
        </w:rPr>
        <w:t xml:space="preserve"> de las obligaciones </w:t>
      </w:r>
      <w:r w:rsidR="00D113D8">
        <w:rPr>
          <w:rFonts w:ascii="Century Gothic" w:hAnsi="Century Gothic"/>
        </w:rPr>
        <w:t>de transparencia a las que está sujeta como consecuencia del hecho de haber percibido subvenciones o ayudas públicas</w:t>
      </w:r>
      <w:r w:rsidR="002C59BB">
        <w:rPr>
          <w:rFonts w:ascii="Century Gothic" w:hAnsi="Century Gothic"/>
        </w:rPr>
        <w:t xml:space="preserve"> en 2019</w:t>
      </w:r>
      <w:r w:rsidR="00D113D8">
        <w:rPr>
          <w:rFonts w:ascii="Century Gothic" w:hAnsi="Century Gothic"/>
        </w:rPr>
        <w:t>.</w:t>
      </w:r>
      <w:r w:rsidR="002B33B1" w:rsidRPr="002B33B1">
        <w:rPr>
          <w:rFonts w:ascii="Century Gothic" w:hAnsi="Century Gothic"/>
        </w:rPr>
        <w:t xml:space="preserve"> </w:t>
      </w:r>
    </w:p>
    <w:p w:rsidR="00C61E7F" w:rsidRDefault="00D113D8" w:rsidP="002B33B1">
      <w:pPr>
        <w:spacing w:before="120" w:after="120" w:line="312" w:lineRule="auto"/>
        <w:jc w:val="both"/>
        <w:rPr>
          <w:rFonts w:asciiTheme="majorHAnsi" w:eastAsiaTheme="majorEastAsia" w:hAnsiTheme="majorHAnsi" w:cstheme="majorBidi"/>
          <w:b/>
          <w:bCs/>
          <w:color w:val="50866C"/>
        </w:rPr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60C285" wp14:editId="46133797">
                <wp:simplePos x="0" y="0"/>
                <wp:positionH relativeFrom="page">
                  <wp:posOffset>9525</wp:posOffset>
                </wp:positionH>
                <wp:positionV relativeFrom="page">
                  <wp:posOffset>-12700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1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33B1" w:rsidRPr="00F31BC3" w:rsidRDefault="002B33B1" w:rsidP="00D113D8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5BC8FB" wp14:editId="603A326D">
                                  <wp:extent cx="1148080" cy="64833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75pt;margin-top:-1pt;width:630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" fillcolor="#50866c" stroked="f">
                <v:textbox inset=",7.2pt,,7.2pt">
                  <w:txbxContent>
                    <w:p w:rsidR="002B33B1" w:rsidRPr="00F31BC3" w:rsidRDefault="002B33B1" w:rsidP="00D113D8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E4398F6" wp14:editId="424FFD85">
                            <wp:extent cx="1148080" cy="64833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2708E">
        <w:t>Es por ello que, p</w:t>
      </w:r>
      <w:r w:rsidR="00C61E7F">
        <w:t xml:space="preserve">ara procurar </w:t>
      </w:r>
      <w:r w:rsidR="0072708E">
        <w:t xml:space="preserve">que </w:t>
      </w:r>
      <w:r w:rsidR="0072708E" w:rsidRPr="002B33B1">
        <w:t>Naturleite, S.L.</w:t>
      </w:r>
      <w:r w:rsidR="0072708E">
        <w:t xml:space="preserve">, avance </w:t>
      </w:r>
      <w:r w:rsidR="00C61E7F">
        <w:t xml:space="preserve">avances en el cumplimiento de la LTAIBG, este CTBG </w:t>
      </w:r>
      <w:r w:rsidR="00C61E7F" w:rsidRPr="0019448F">
        <w:rPr>
          <w:rFonts w:asciiTheme="majorHAnsi" w:eastAsiaTheme="majorEastAsia" w:hAnsiTheme="majorHAnsi" w:cstheme="majorBidi"/>
          <w:b/>
          <w:bCs/>
          <w:color w:val="50866C"/>
        </w:rPr>
        <w:t>recomienda:</w:t>
      </w:r>
    </w:p>
    <w:p w:rsidR="00C61E7F" w:rsidRDefault="00A12669" w:rsidP="002B33B1">
      <w:pPr>
        <w:pStyle w:val="Ttulo3"/>
        <w:spacing w:before="120" w:after="120" w:line="312" w:lineRule="auto"/>
      </w:pPr>
      <w:r>
        <w:t xml:space="preserve">Localización y </w:t>
      </w:r>
      <w:r w:rsidR="00C61E7F" w:rsidRPr="000E1D9B">
        <w:t xml:space="preserve">Estructuración </w:t>
      </w:r>
    </w:p>
    <w:p w:rsidR="00D113D8" w:rsidRDefault="00D113D8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Debería crearse </w:t>
      </w:r>
      <w:r w:rsidR="0072708E">
        <w:rPr>
          <w:rFonts w:ascii="Century Gothic" w:hAnsi="Century Gothic"/>
        </w:rPr>
        <w:t xml:space="preserve">una página web en la que se incluyese un </w:t>
      </w:r>
      <w:r>
        <w:rPr>
          <w:rFonts w:ascii="Century Gothic" w:hAnsi="Century Gothic"/>
        </w:rPr>
        <w:t>enlace “Transparencia” o con una denominación similar, que incorpore todas las informaciones obligatorias que tiene que publicar la empresa.</w:t>
      </w:r>
    </w:p>
    <w:p w:rsidR="0019448F" w:rsidRDefault="0080657A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19448F" w:rsidRPr="0019448F">
        <w:rPr>
          <w:rFonts w:ascii="Century Gothic" w:hAnsi="Century Gothic"/>
        </w:rPr>
        <w:t xml:space="preserve">ería deseable que </w:t>
      </w:r>
      <w:r>
        <w:rPr>
          <w:rFonts w:ascii="Century Gothic" w:hAnsi="Century Gothic"/>
        </w:rPr>
        <w:t xml:space="preserve">la información </w:t>
      </w:r>
      <w:r w:rsidR="0019448F" w:rsidRPr="0019448F">
        <w:rPr>
          <w:rFonts w:ascii="Century Gothic" w:hAnsi="Century Gothic"/>
        </w:rPr>
        <w:t>se ajust</w:t>
      </w:r>
      <w:r>
        <w:rPr>
          <w:rFonts w:ascii="Century Gothic" w:hAnsi="Century Gothic"/>
        </w:rPr>
        <w:t>e</w:t>
      </w:r>
      <w:r w:rsidR="0019448F" w:rsidRPr="0019448F">
        <w:rPr>
          <w:rFonts w:ascii="Century Gothic" w:hAnsi="Century Gothic"/>
        </w:rPr>
        <w:t xml:space="preserve"> a la estructura que propone la LTAIBG, lo que facilitaría aún más la búsqueda de información a los ciudadanos, que lógicamente utilizan co</w:t>
      </w:r>
      <w:r w:rsidR="00A12669">
        <w:rPr>
          <w:rFonts w:ascii="Century Gothic" w:hAnsi="Century Gothic"/>
        </w:rPr>
        <w:t>mo</w:t>
      </w:r>
      <w:r w:rsidR="0019448F" w:rsidRPr="0019448F">
        <w:rPr>
          <w:rFonts w:ascii="Century Gothic" w:hAnsi="Century Gothic"/>
        </w:rPr>
        <w:t xml:space="preserve"> referencia para buscar la información de su interés el patrón definido por la LTAIBG. </w:t>
      </w:r>
    </w:p>
    <w:p w:rsidR="00C61E7F" w:rsidRDefault="00895DCE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</w:rPr>
      </w:pPr>
      <w:r w:rsidRPr="00895DCE">
        <w:rPr>
          <w:rFonts w:ascii="Century Gothic" w:hAnsi="Century Gothic"/>
        </w:rPr>
        <w:t>La presentación de la información conforme al patrón definido por la LTAIBG, permitiría además,</w:t>
      </w:r>
      <w:r w:rsidR="00C61E7F" w:rsidRPr="000E1D9B">
        <w:rPr>
          <w:rFonts w:ascii="Century Gothic" w:hAnsi="Century Gothic"/>
        </w:rPr>
        <w:t xml:space="preserve"> identificar las obligaciones respecto </w:t>
      </w:r>
      <w:r w:rsidR="00C61E7F" w:rsidRPr="000E1D9B">
        <w:rPr>
          <w:rFonts w:ascii="Century Gothic" w:hAnsi="Century Gothic"/>
        </w:rPr>
        <w:lastRenderedPageBreak/>
        <w:t xml:space="preserve">de las que no se publica información por no haber actividad en ese ámbito </w:t>
      </w:r>
      <w:r w:rsidR="00C61E7F">
        <w:rPr>
          <w:rFonts w:ascii="Century Gothic" w:hAnsi="Century Gothic"/>
        </w:rPr>
        <w:t>haciendo</w:t>
      </w:r>
      <w:r w:rsidR="00C61E7F" w:rsidRPr="000E1D9B">
        <w:rPr>
          <w:rFonts w:ascii="Century Gothic" w:hAnsi="Century Gothic"/>
        </w:rPr>
        <w:t xml:space="preserve"> constar esta circunstancia. </w:t>
      </w:r>
    </w:p>
    <w:p w:rsidR="00C61E7F" w:rsidRDefault="00C61E7F" w:rsidP="002B33B1">
      <w:pPr>
        <w:pStyle w:val="Ttulo2"/>
        <w:spacing w:before="120" w:after="120" w:line="312" w:lineRule="auto"/>
      </w:pPr>
      <w:r w:rsidRPr="0019448F">
        <w:rPr>
          <w:rStyle w:val="Ttulo3Car"/>
          <w:rFonts w:ascii="Century Gothic" w:hAnsi="Century Gothic"/>
          <w:b/>
        </w:rPr>
        <w:t>Incorporación de información</w:t>
      </w:r>
      <w:r w:rsidRPr="000E1D9B">
        <w:t>.</w:t>
      </w:r>
    </w:p>
    <w:p w:rsidR="00C61E7F" w:rsidRDefault="00544C61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Información </w:t>
      </w:r>
      <w:r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Institucional y Organizativa.</w:t>
      </w:r>
    </w:p>
    <w:p w:rsidR="00D113D8" w:rsidRDefault="00D113D8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Deben publicarse las normas</w:t>
      </w:r>
      <w:r w:rsidR="006F0111">
        <w:rPr>
          <w:lang w:bidi="es-ES"/>
        </w:rPr>
        <w:t>, tanto internas como generales,</w:t>
      </w:r>
      <w:r>
        <w:rPr>
          <w:lang w:bidi="es-ES"/>
        </w:rPr>
        <w:t xml:space="preserve"> que regulan la actividad y funcionamiento de la empresa</w:t>
      </w:r>
      <w:r w:rsidR="0072708E">
        <w:rPr>
          <w:lang w:bidi="es-ES"/>
        </w:rPr>
        <w:t>, incluyendo sus Estatutos</w:t>
      </w:r>
      <w:r>
        <w:rPr>
          <w:lang w:bidi="es-ES"/>
        </w:rPr>
        <w:t>.</w:t>
      </w:r>
    </w:p>
    <w:p w:rsidR="002438B7" w:rsidRDefault="002438B7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Debe publicarse una descripción de su actividad</w:t>
      </w:r>
    </w:p>
    <w:p w:rsidR="00D16162" w:rsidRDefault="00D16162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Debe publicarse una descripción de la estructura organizativa de la entidad.</w:t>
      </w:r>
    </w:p>
    <w:p w:rsidR="00544C61" w:rsidRDefault="001D10A5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 xml:space="preserve">Debe publicarse el organigrama de </w:t>
      </w:r>
      <w:r w:rsidR="0072708E" w:rsidRPr="002B33B1">
        <w:t>Naturleite, S.L.</w:t>
      </w:r>
      <w:r w:rsidR="0072708E">
        <w:t>,</w:t>
      </w:r>
    </w:p>
    <w:p w:rsidR="0072708E" w:rsidRDefault="0072708E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t>Debe identificarse</w:t>
      </w:r>
      <w:r w:rsidR="00BF7CF1">
        <w:t xml:space="preserve"> a</w:t>
      </w:r>
      <w:r>
        <w:t xml:space="preserve">  los responsables de los diferentes órganos de la empresa.</w:t>
      </w:r>
    </w:p>
    <w:p w:rsidR="00D16162" w:rsidRDefault="00D16162" w:rsidP="002B33B1">
      <w:pPr>
        <w:pStyle w:val="Prrafodelista"/>
        <w:numPr>
          <w:ilvl w:val="0"/>
          <w:numId w:val="6"/>
        </w:numPr>
        <w:spacing w:before="120" w:after="120" w:line="312" w:lineRule="auto"/>
        <w:ind w:left="284"/>
        <w:contextualSpacing w:val="0"/>
        <w:jc w:val="both"/>
        <w:rPr>
          <w:lang w:bidi="es-ES"/>
        </w:rPr>
      </w:pPr>
      <w:r>
        <w:rPr>
          <w:lang w:bidi="es-ES"/>
        </w:rPr>
        <w:t>Debe publicarse el perfil y trayectoria profesional de los máximos responsables de la e</w:t>
      </w:r>
      <w:r w:rsidR="0072708E">
        <w:rPr>
          <w:lang w:bidi="es-ES"/>
        </w:rPr>
        <w:t>mpresa</w:t>
      </w:r>
      <w:r>
        <w:rPr>
          <w:lang w:bidi="es-ES"/>
        </w:rPr>
        <w:t>.</w:t>
      </w:r>
    </w:p>
    <w:p w:rsidR="00C61E7F" w:rsidRPr="0019448F" w:rsidRDefault="00C61E7F" w:rsidP="002B33B1">
      <w:pPr>
        <w:pStyle w:val="Sinespaciado"/>
        <w:spacing w:before="120" w:after="120" w:line="312" w:lineRule="auto"/>
        <w:jc w:val="both"/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Información Económica</w:t>
      </w:r>
      <w:r w:rsidR="0019448F">
        <w:rPr>
          <w:rFonts w:ascii="Century Gothic" w:hAnsi="Century Gothic"/>
          <w:b/>
          <w:color w:val="00B050"/>
          <w:szCs w:val="24"/>
          <w:lang w:bidi="es-ES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y Presupuestaria.</w:t>
      </w:r>
    </w:p>
    <w:p w:rsidR="00C61E7F" w:rsidRDefault="00C61E7F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Cs/>
          <w:szCs w:val="36"/>
          <w:lang w:eastAsia="es-ES"/>
        </w:rPr>
        <w:t>Debe publicarse un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relación de los contratos </w:t>
      </w:r>
      <w:r w:rsidR="002C59BB">
        <w:rPr>
          <w:rFonts w:ascii="Century Gothic" w:eastAsia="Times New Roman" w:hAnsi="Century Gothic" w:cs="Times New Roman"/>
          <w:bCs/>
          <w:szCs w:val="36"/>
          <w:lang w:eastAsia="es-ES"/>
        </w:rPr>
        <w:t>adjudicados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2C59BB">
        <w:rPr>
          <w:rFonts w:ascii="Century Gothic" w:eastAsia="Times New Roman" w:hAnsi="Century Gothic" w:cs="Times New Roman"/>
          <w:bCs/>
          <w:szCs w:val="36"/>
          <w:lang w:eastAsia="es-ES"/>
        </w:rPr>
        <w:t>a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la </w:t>
      </w:r>
      <w:r w:rsidR="001D10A5">
        <w:rPr>
          <w:rFonts w:ascii="Century Gothic" w:eastAsia="Times New Roman" w:hAnsi="Century Gothic" w:cs="Times New Roman"/>
          <w:bCs/>
          <w:szCs w:val="36"/>
          <w:lang w:eastAsia="es-ES"/>
        </w:rPr>
        <w:t>empresa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2C59BB">
        <w:rPr>
          <w:rFonts w:ascii="Century Gothic" w:eastAsia="Times New Roman" w:hAnsi="Century Gothic" w:cs="Times New Roman"/>
          <w:bCs/>
          <w:szCs w:val="36"/>
          <w:lang w:eastAsia="es-ES"/>
        </w:rPr>
        <w:t>por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 </w:t>
      </w:r>
      <w:r w:rsidR="00D16162">
        <w:rPr>
          <w:rFonts w:ascii="Century Gothic" w:eastAsia="Times New Roman" w:hAnsi="Century Gothic" w:cs="Times New Roman"/>
          <w:bCs/>
          <w:szCs w:val="36"/>
          <w:lang w:eastAsia="es-ES"/>
        </w:rPr>
        <w:t>administraciones públicas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, incluidos los contratos menores. Dicha publicación </w:t>
      </w:r>
      <w:r w:rsidR="00C4050E">
        <w:rPr>
          <w:rFonts w:ascii="Century Gothic" w:eastAsia="Times New Roman" w:hAnsi="Century Gothic" w:cs="Times New Roman"/>
          <w:bCs/>
          <w:szCs w:val="36"/>
          <w:lang w:eastAsia="es-ES"/>
        </w:rPr>
        <w:t>d</w:t>
      </w:r>
      <w:r w:rsidR="00536832">
        <w:rPr>
          <w:rFonts w:ascii="Century Gothic" w:eastAsia="Times New Roman" w:hAnsi="Century Gothic" w:cs="Times New Roman"/>
          <w:bCs/>
          <w:szCs w:val="36"/>
          <w:lang w:eastAsia="es-ES"/>
        </w:rPr>
        <w:t xml:space="preserve">ebería incluir los siguientes elementos: </w:t>
      </w:r>
      <w:r w:rsidR="00536832" w:rsidRPr="00536832">
        <w:rPr>
          <w:rFonts w:ascii="Century Gothic" w:hAnsi="Century Gothic"/>
        </w:rPr>
        <w:t>objeto, duración, importe de licitación y de adjudicación</w:t>
      </w:r>
      <w:r w:rsidRPr="00536832">
        <w:rPr>
          <w:rFonts w:ascii="Century Gothic" w:hAnsi="Century Gothic"/>
        </w:rPr>
        <w:t>.</w:t>
      </w:r>
    </w:p>
    <w:p w:rsidR="009C5469" w:rsidRDefault="009C5469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Deben publicarse los </w:t>
      </w:r>
      <w:r w:rsidR="0072708E">
        <w:rPr>
          <w:rFonts w:ascii="Century Gothic" w:hAnsi="Century Gothic"/>
        </w:rPr>
        <w:t>c</w:t>
      </w:r>
      <w:r>
        <w:rPr>
          <w:rFonts w:ascii="Century Gothic" w:hAnsi="Century Gothic"/>
        </w:rPr>
        <w:t>onvenios celebrados con administraciones públicas</w:t>
      </w:r>
      <w:r w:rsidRPr="009C5469">
        <w:t xml:space="preserve"> </w:t>
      </w:r>
      <w:r w:rsidRPr="009C5469">
        <w:rPr>
          <w:rFonts w:ascii="Century Gothic" w:hAnsi="Century Gothic"/>
        </w:rPr>
        <w:lastRenderedPageBreak/>
        <w:t>con mención de las partes firmantes, su objeto, plazo de duración y en su caso, las obligaciones económicas convenidas</w:t>
      </w:r>
      <w:r w:rsidR="00544C61">
        <w:rPr>
          <w:rFonts w:ascii="Century Gothic" w:hAnsi="Century Gothic"/>
        </w:rPr>
        <w:t>.</w:t>
      </w:r>
    </w:p>
    <w:p w:rsidR="00544C61" w:rsidRDefault="00544C61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 publicarse la información sobre las subvenciones</w:t>
      </w:r>
      <w:r w:rsidR="0072708E">
        <w:rPr>
          <w:rFonts w:ascii="Century Gothic" w:hAnsi="Century Gothic"/>
        </w:rPr>
        <w:t xml:space="preserve"> y ayudas públicas </w:t>
      </w:r>
      <w:r>
        <w:rPr>
          <w:rFonts w:ascii="Century Gothic" w:hAnsi="Century Gothic"/>
        </w:rPr>
        <w:t xml:space="preserve">recibidas, </w:t>
      </w:r>
      <w:r w:rsidRPr="00544C61">
        <w:rPr>
          <w:rFonts w:ascii="Century Gothic" w:hAnsi="Century Gothic"/>
        </w:rPr>
        <w:t>con indicación de su importe, objetivo o finalidad y Administración Pública concedente</w:t>
      </w:r>
      <w:r w:rsidR="0072708E">
        <w:rPr>
          <w:rFonts w:ascii="Century Gothic" w:hAnsi="Century Gothic"/>
        </w:rPr>
        <w:t>.</w:t>
      </w:r>
    </w:p>
    <w:p w:rsidR="00B85EA1" w:rsidRDefault="00B85EA1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</w:t>
      </w:r>
      <w:r w:rsidR="009C5469">
        <w:rPr>
          <w:rFonts w:ascii="Century Gothic" w:hAnsi="Century Gothic"/>
        </w:rPr>
        <w:t>ía incluirse información sobre los presupuestos de la entidad y su</w:t>
      </w:r>
      <w:r>
        <w:rPr>
          <w:rFonts w:ascii="Century Gothic" w:hAnsi="Century Gothic"/>
        </w:rPr>
        <w:t xml:space="preserve"> ejecución.</w:t>
      </w:r>
    </w:p>
    <w:p w:rsidR="00544C61" w:rsidRDefault="00544C61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Deben publicarse las cuentas anuales</w:t>
      </w:r>
      <w:r w:rsidR="002A692C">
        <w:rPr>
          <w:rFonts w:ascii="Century Gothic" w:hAnsi="Century Gothic"/>
        </w:rPr>
        <w:t xml:space="preserve"> y los informes de auditoría</w:t>
      </w:r>
      <w:r>
        <w:rPr>
          <w:rFonts w:ascii="Century Gothic" w:hAnsi="Century Gothic"/>
        </w:rPr>
        <w:t>.</w:t>
      </w:r>
    </w:p>
    <w:p w:rsidR="00B85EA1" w:rsidRDefault="00B85EA1" w:rsidP="002B33B1">
      <w:pPr>
        <w:pStyle w:val="Sinespaciado"/>
        <w:numPr>
          <w:ilvl w:val="0"/>
          <w:numId w:val="14"/>
        </w:numPr>
        <w:spacing w:before="120" w:after="120" w:line="312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Debería incluirse información relativa a las retribuciones percibidas por los máximos responsables de la entidad.</w:t>
      </w:r>
    </w:p>
    <w:p w:rsidR="00C61E7F" w:rsidRDefault="0019448F" w:rsidP="002B33B1">
      <w:pPr>
        <w:pStyle w:val="Ttulo2"/>
        <w:spacing w:before="120" w:after="120" w:line="312" w:lineRule="auto"/>
        <w:rPr>
          <w:rStyle w:val="Ttulo3Car"/>
          <w:rFonts w:ascii="Century Gothic" w:hAnsi="Century Gothic"/>
          <w:b/>
        </w:rPr>
      </w:pPr>
      <w:r w:rsidRPr="00D01CA1">
        <w:rPr>
          <w:rStyle w:val="Ttulo3Car"/>
          <w:rFonts w:ascii="Century Gothic" w:hAnsi="Century Gothic"/>
          <w:b/>
        </w:rPr>
        <w:t>Calidad de la Información</w:t>
      </w:r>
      <w:r w:rsidR="00C61E7F" w:rsidRPr="00D01CA1">
        <w:rPr>
          <w:rStyle w:val="Ttulo3Car"/>
          <w:rFonts w:ascii="Century Gothic" w:hAnsi="Century Gothic"/>
          <w:b/>
        </w:rPr>
        <w:t>.</w:t>
      </w:r>
    </w:p>
    <w:p w:rsidR="006D0C7D" w:rsidRDefault="006D0C7D" w:rsidP="002B33B1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6D0C7D">
        <w:rPr>
          <w:szCs w:val="22"/>
        </w:rPr>
        <w:t>La información debe ser accesible y fácilmente localizable y presenta</w:t>
      </w:r>
      <w:r>
        <w:rPr>
          <w:szCs w:val="22"/>
        </w:rPr>
        <w:t>da con un lenguaje comprensible.</w:t>
      </w:r>
    </w:p>
    <w:p w:rsidR="00C4050E" w:rsidRPr="00C4050E" w:rsidRDefault="00C4050E" w:rsidP="002B33B1">
      <w:pPr>
        <w:pStyle w:val="Prrafodelista"/>
        <w:numPr>
          <w:ilvl w:val="0"/>
          <w:numId w:val="12"/>
        </w:numPr>
        <w:spacing w:before="120" w:after="120" w:line="312" w:lineRule="auto"/>
        <w:ind w:left="284"/>
        <w:contextualSpacing w:val="0"/>
        <w:jc w:val="both"/>
        <w:rPr>
          <w:szCs w:val="22"/>
        </w:rPr>
      </w:pPr>
      <w:r w:rsidRPr="00C4050E">
        <w:rPr>
          <w:szCs w:val="22"/>
        </w:rPr>
        <w:t xml:space="preserve">Debe ofrecerse la información en formatos reutilizables. </w:t>
      </w:r>
    </w:p>
    <w:p w:rsidR="001D10A5" w:rsidRDefault="00C61E7F" w:rsidP="002B33B1">
      <w:pPr>
        <w:pStyle w:val="Sinespaciado"/>
        <w:numPr>
          <w:ilvl w:val="0"/>
          <w:numId w:val="12"/>
        </w:numPr>
        <w:spacing w:before="120" w:after="120" w:line="312" w:lineRule="auto"/>
        <w:ind w:left="360"/>
        <w:jc w:val="both"/>
      </w:pPr>
      <w:r w:rsidRPr="00C4050E">
        <w:rPr>
          <w:rFonts w:ascii="Century Gothic" w:hAnsi="Century Gothic"/>
        </w:rPr>
        <w:t xml:space="preserve">Debe incorporarse la fecha </w:t>
      </w:r>
      <w:r w:rsidR="006D0C7D">
        <w:rPr>
          <w:rFonts w:ascii="Century Gothic" w:hAnsi="Century Gothic"/>
        </w:rPr>
        <w:t xml:space="preserve">en que se efectuó la última revisión o </w:t>
      </w:r>
      <w:r w:rsidRPr="00C4050E">
        <w:rPr>
          <w:rFonts w:ascii="Century Gothic" w:hAnsi="Century Gothic"/>
        </w:rPr>
        <w:t xml:space="preserve">actualización de la información. </w:t>
      </w:r>
    </w:p>
    <w:p w:rsidR="00965C69" w:rsidRDefault="00011946" w:rsidP="00CB72AE">
      <w:pPr>
        <w:pStyle w:val="Cuerpodelboletn"/>
        <w:spacing w:before="120" w:after="120" w:line="312" w:lineRule="auto"/>
        <w:jc w:val="right"/>
      </w:pP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87C70" wp14:editId="79DAB3B2">
                <wp:simplePos x="0" y="0"/>
                <wp:positionH relativeFrom="page">
                  <wp:posOffset>0</wp:posOffset>
                </wp:positionH>
                <wp:positionV relativeFrom="page">
                  <wp:posOffset>1002665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3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0;margin-top:78.95pt;width:630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gXCgIAAPgDAAAOAAAAZHJzL2Uyb0RvYy54bWysU1GO0zAQ/UfiDpb/aZLuAt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1184C">
        <w:rPr>
          <w:rFonts w:ascii="Arial" w:eastAsia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C99CA" wp14:editId="0814CA68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2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33B1" w:rsidRPr="00F31BC3" w:rsidRDefault="002B33B1" w:rsidP="00011946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FB3AB3C" wp14:editId="3ABCF12B">
                                  <wp:extent cx="1148080" cy="648335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.5pt;width:63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" fillcolor="#50866c" stroked="f">
                <v:textbox inset=",7.2pt,,7.2pt">
                  <w:txbxContent>
                    <w:p w:rsidR="002B33B1" w:rsidRPr="00F31BC3" w:rsidRDefault="002B33B1" w:rsidP="00011946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F3D265D" wp14:editId="57F59B72">
                            <wp:extent cx="1148080" cy="648335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544C61">
        <w:t xml:space="preserve">Madrid, </w:t>
      </w:r>
      <w:r w:rsidR="006D0C7D">
        <w:t>marzo</w:t>
      </w:r>
      <w:r w:rsidR="00544C61">
        <w:t xml:space="preserve"> de 2020.</w:t>
      </w: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B84C54" w:rsidRDefault="00B84C54" w:rsidP="002B33B1">
      <w:pPr>
        <w:pStyle w:val="Cuerpodelboletn"/>
        <w:spacing w:before="120" w:after="120" w:line="312" w:lineRule="auto"/>
      </w:pPr>
    </w:p>
    <w:p w:rsidR="00CF2199" w:rsidRDefault="00CF2199">
      <w:pPr>
        <w:rPr>
          <w:color w:val="000000"/>
        </w:rPr>
      </w:pPr>
      <w:r>
        <w:br w:type="page"/>
      </w:r>
    </w:p>
    <w:p w:rsidR="00B84C54" w:rsidRDefault="00B84C54" w:rsidP="002B33B1">
      <w:pPr>
        <w:pStyle w:val="Cuerpodelboletn"/>
        <w:spacing w:before="120" w:after="120" w:line="312" w:lineRule="auto"/>
        <w:sectPr w:rsidR="00B84C54" w:rsidSect="00CB72AE">
          <w:type w:val="continuous"/>
          <w:pgSz w:w="11906" w:h="16838" w:code="9"/>
          <w:pgMar w:top="1701" w:right="720" w:bottom="1134" w:left="720" w:header="720" w:footer="720" w:gutter="0"/>
          <w:cols w:num="2" w:space="720"/>
          <w:docGrid w:linePitch="326"/>
        </w:sectPr>
      </w:pPr>
    </w:p>
    <w:p w:rsidR="00B84C54" w:rsidRPr="002D27E4" w:rsidRDefault="00CF2199" w:rsidP="00CF2199">
      <w:pPr>
        <w:pStyle w:val="Cuerpodelboletn"/>
        <w:jc w:val="center"/>
        <w:rPr>
          <w:b/>
          <w:sz w:val="30"/>
          <w:szCs w:val="30"/>
        </w:rPr>
      </w:pPr>
      <w:sdt>
        <w:sdtPr>
          <w:rPr>
            <w:b/>
            <w:color w:val="auto"/>
            <w:sz w:val="30"/>
            <w:szCs w:val="30"/>
          </w:rPr>
          <w:id w:val="1557966967"/>
          <w:placeholder>
            <w:docPart w:val="782ED9229D40472FB0F9A6B3764AE9ED"/>
          </w:placeholder>
        </w:sdtPr>
        <w:sdtEndPr/>
        <w:sdtContent>
          <w:r w:rsidR="00B84C54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20A59A1A" wp14:editId="0C159244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993140</wp:posOffset>
                    </wp:positionV>
                    <wp:extent cx="8001000" cy="173990"/>
                    <wp:effectExtent l="0" t="0" r="0" b="0"/>
                    <wp:wrapTight wrapText="bothSides">
                      <wp:wrapPolygon edited="0">
                        <wp:start x="0" y="0"/>
                        <wp:lineTo x="0" y="18920"/>
                        <wp:lineTo x="21549" y="18920"/>
                        <wp:lineTo x="21549" y="0"/>
                        <wp:lineTo x="0" y="0"/>
                      </wp:wrapPolygon>
                    </wp:wrapTight>
                    <wp:docPr id="25" name="Rectángul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173990"/>
                            </a:xfrm>
                            <a:prstGeom prst="rect">
                              <a:avLst/>
                            </a:prstGeom>
                            <a:solidFill>
                              <a:srgbClr val="C5DDD2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9" o:spid="_x0000_s1026" style="position:absolute;margin-left:-.75pt;margin-top:78.2pt;width:630pt;height:13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ZDCwIAAPg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" fillcolor="#c5ddd2" stroked="f">
                    <v:textbox inset=",7.2pt,,7.2pt"/>
                    <w10:wrap type="tight" anchorx="page" anchory="page"/>
                  </v:rect>
                </w:pict>
              </mc:Fallback>
            </mc:AlternateContent>
          </w:r>
          <w:r w:rsidR="00B84C54" w:rsidRPr="00B1184C">
            <w:rPr>
              <w:rFonts w:ascii="Arial" w:eastAsia="Arial" w:hAnsi="Arial" w:cs="Arial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329904BC" wp14:editId="33576575">
                    <wp:simplePos x="0" y="0"/>
                    <wp:positionH relativeFrom="page">
                      <wp:posOffset>-9525</wp:posOffset>
                    </wp:positionH>
                    <wp:positionV relativeFrom="page">
                      <wp:posOffset>-3175</wp:posOffset>
                    </wp:positionV>
                    <wp:extent cx="80010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549" y="21185"/>
                        <wp:lineTo x="21549" y="0"/>
                        <wp:lineTo x="0" y="0"/>
                      </wp:wrapPolygon>
                    </wp:wrapTight>
                    <wp:docPr id="23" name="Rectángul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50866C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B84C54" w:rsidRPr="00F31BC3" w:rsidRDefault="00B84C54" w:rsidP="00B84C54">
                                <w:r w:rsidRPr="00965C69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82385FC" wp14:editId="25D7D4D6">
                                      <wp:extent cx="1148080" cy="648335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6483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left:0;text-align:left;margin-left:-.75pt;margin-top:-.25pt;width:630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" fillcolor="#50866c" stroked="f">
                    <v:textbox inset=",7.2pt,,7.2pt">
                      <w:txbxContent>
                        <w:p w:rsidR="00B84C54" w:rsidRPr="00F31BC3" w:rsidRDefault="00B84C54" w:rsidP="00B84C54">
                          <w:r w:rsidRPr="00965C69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1B1CB8" wp14:editId="6629AF9C">
                                <wp:extent cx="1148080" cy="648335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8080" cy="648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B84C54" w:rsidRPr="002D27E4">
            <w:rPr>
              <w:b/>
              <w:color w:val="50866C"/>
              <w:sz w:val="30"/>
              <w:szCs w:val="30"/>
            </w:rPr>
            <w:t>Anexo: Criterios de medición de los atributos de la información</w:t>
          </w:r>
        </w:sdtContent>
      </w:sdt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557"/>
        <w:gridCol w:w="2145"/>
        <w:gridCol w:w="685"/>
        <w:gridCol w:w="4251"/>
      </w:tblGrid>
      <w:tr w:rsidR="00B84C54" w:rsidRPr="009654DA" w:rsidTr="00B84C54">
        <w:trPr>
          <w:trHeight w:val="30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PRINCIPIOS GENERALES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CRITERIO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DESCRIPCION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VALOR</w:t>
            </w:r>
          </w:p>
        </w:tc>
        <w:tc>
          <w:tcPr>
            <w:tcW w:w="2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A3E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SIGNIFICADO</w:t>
            </w:r>
          </w:p>
        </w:tc>
      </w:tr>
      <w:tr w:rsidR="00B84C54" w:rsidRPr="009654DA" w:rsidTr="00B84C54">
        <w:trPr>
          <w:trHeight w:val="514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PUBLICACIÓN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obliga su publicación por la Ley19/21013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SI se publica el contenido de la obligación exigida</w:t>
            </w:r>
          </w:p>
        </w:tc>
      </w:tr>
      <w:tr w:rsidR="00B84C54" w:rsidRPr="009654DA" w:rsidTr="00B84C54">
        <w:trPr>
          <w:trHeight w:val="3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publica el contenido de la obligación exigida</w:t>
            </w:r>
          </w:p>
        </w:tc>
      </w:tr>
      <w:tr w:rsidR="00B84C54" w:rsidRPr="009654DA" w:rsidTr="00B84C54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Modo de presentar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DIRECTA en la misma web o con enlace directo a la información</w:t>
            </w:r>
          </w:p>
        </w:tc>
      </w:tr>
      <w:tr w:rsidR="00B84C54" w:rsidRPr="009654DA" w:rsidTr="00B84C54">
        <w:trPr>
          <w:trHeight w:val="41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De forma INDIRECTA pero sin dirigir a la información a la que se refiere</w:t>
            </w:r>
          </w:p>
        </w:tc>
      </w:tr>
      <w:tr w:rsidR="00B84C54" w:rsidRPr="009654DA" w:rsidTr="00B84C54">
        <w:trPr>
          <w:trHeight w:val="41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ACTUALIZACIÓN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Se identifica la fecha de datación de la información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Tiene FECHA y está dentro de los TRES meses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previos a</w:t>
            </w: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 la fecha de consulta</w:t>
            </w:r>
          </w:p>
        </w:tc>
      </w:tr>
      <w:tr w:rsidR="00B84C54" w:rsidRPr="009654DA" w:rsidTr="00B84C54">
        <w:trPr>
          <w:trHeight w:val="4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Tiene FECHA  pero NO ESTA ACTUALIZADO dentro de los tres meses</w:t>
            </w:r>
          </w:p>
        </w:tc>
      </w:tr>
      <w:tr w:rsidR="00B84C54" w:rsidRPr="009654DA" w:rsidTr="00B84C54">
        <w:trPr>
          <w:trHeight w:val="42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SE CONOCE la fecha de publicación de la información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ATRIBUTOS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ACCESIBILIDAD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Número de clics para acceder a la información desde la página principal de transparencia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 clics como máximo</w:t>
            </w:r>
          </w:p>
        </w:tc>
      </w:tr>
      <w:tr w:rsidR="00B84C54" w:rsidRPr="009654DA" w:rsidTr="00B84C54">
        <w:trPr>
          <w:trHeight w:val="1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B84C54" w:rsidRPr="009654DA" w:rsidTr="00B84C54">
        <w:trPr>
          <w:trHeight w:val="24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B84C54" w:rsidRPr="009654DA" w:rsidTr="00B84C54">
        <w:trPr>
          <w:trHeight w:val="26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B84C54" w:rsidRPr="009654DA" w:rsidTr="00B84C54">
        <w:trPr>
          <w:trHeight w:val="28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</w:tr>
      <w:tr w:rsidR="00B84C54" w:rsidRPr="009654DA" w:rsidTr="00B84C54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B84C54" w:rsidRPr="009654DA" w:rsidTr="00B84C54">
        <w:trPr>
          <w:trHeight w:val="13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B84C54" w:rsidRPr="009654DA" w:rsidTr="00B84C54">
        <w:trPr>
          <w:trHeight w:val="20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Más de 12 clics</w:t>
            </w:r>
          </w:p>
        </w:tc>
      </w:tr>
      <w:tr w:rsidR="00B84C54" w:rsidRPr="009654DA" w:rsidTr="00B84C54">
        <w:trPr>
          <w:trHeight w:val="26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CLARIDAD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Lenguaje fácil de entender por el público general. La información compleja se acompaña de comentarios, glosarios, textos introductorios o similares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MUY comprensible o con ayudas, en su caso</w:t>
            </w:r>
          </w:p>
        </w:tc>
      </w:tr>
      <w:tr w:rsidR="00B84C54" w:rsidRPr="009654DA" w:rsidTr="00B84C54">
        <w:trPr>
          <w:trHeight w:val="27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Comprensible</w:t>
            </w:r>
          </w:p>
        </w:tc>
      </w:tr>
      <w:tr w:rsidR="00B84C54" w:rsidRPr="009654DA" w:rsidTr="00B84C54">
        <w:trPr>
          <w:trHeight w:val="251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Normal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Poco comprensible</w:t>
            </w:r>
          </w:p>
        </w:tc>
      </w:tr>
      <w:tr w:rsidR="00B84C54" w:rsidRPr="009654DA" w:rsidTr="00B84C54">
        <w:trPr>
          <w:trHeight w:val="18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Difícilmente comprensible</w:t>
            </w:r>
          </w:p>
        </w:tc>
      </w:tr>
      <w:tr w:rsidR="00B84C54" w:rsidRPr="009654DA" w:rsidTr="00B84C54">
        <w:trPr>
          <w:trHeight w:val="24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84C54" w:rsidRPr="009654DA" w:rsidTr="00B84C54">
        <w:trPr>
          <w:trHeight w:val="123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NADA comprensible</w:t>
            </w:r>
          </w:p>
        </w:tc>
      </w:tr>
      <w:tr w:rsidR="00B84C54" w:rsidRPr="009654DA" w:rsidTr="00B84C54">
        <w:trPr>
          <w:trHeight w:val="57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ESTRUCTURACIÓN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Información organizada siguiendo una lógica clara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encuentra ordenada en grupos de materias, temáticas o de acuerdo con los bloques o grupos de información de la ley</w:t>
            </w:r>
          </w:p>
        </w:tc>
      </w:tr>
      <w:tr w:rsidR="00B84C54" w:rsidRPr="009654DA" w:rsidTr="00B84C54">
        <w:trPr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sz w:val="16"/>
                <w:szCs w:val="16"/>
                <w:lang w:eastAsia="es-ES"/>
              </w:rPr>
              <w:t>la información se presenta dispersa sin agrupación ni ordenación alguna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Reutilización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Formatos según Ley 37/2007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Es un formato reutilizable establecido</w:t>
            </w:r>
          </w:p>
        </w:tc>
      </w:tr>
      <w:tr w:rsidR="00B84C54" w:rsidRPr="009654DA" w:rsidTr="00B84C54">
        <w:trPr>
          <w:trHeight w:val="3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es un formato reutilizable</w:t>
            </w:r>
          </w:p>
        </w:tc>
      </w:tr>
      <w:tr w:rsidR="00B84C54" w:rsidRPr="009654DA" w:rsidTr="00B84C54">
        <w:trPr>
          <w:trHeight w:val="343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WEB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LUGAR PUBLICACION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Dónde quedan publicadas las obligaciones de publicidad activa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o banner en la página inicial del sitio</w:t>
            </w:r>
          </w:p>
        </w:tc>
      </w:tr>
      <w:tr w:rsidR="00B84C54" w:rsidRPr="009654DA" w:rsidTr="00B84C54">
        <w:trPr>
          <w:trHeight w:val="36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Apartado específico pero NO en la página de inicio</w:t>
            </w:r>
          </w:p>
        </w:tc>
      </w:tr>
      <w:tr w:rsidR="00B84C54" w:rsidRPr="009654DA" w:rsidTr="00B84C54">
        <w:trPr>
          <w:trHeight w:val="60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54" w:rsidRPr="009654DA" w:rsidRDefault="00B84C54" w:rsidP="00AB749A">
            <w:pPr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654DA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>No existe un apartado específico de transparencia</w:t>
            </w:r>
          </w:p>
        </w:tc>
      </w:tr>
    </w:tbl>
    <w:p w:rsidR="00B84C54" w:rsidRPr="00965C69" w:rsidRDefault="00B84C54" w:rsidP="002B33B1">
      <w:pPr>
        <w:pStyle w:val="Cuerpodelboletn"/>
        <w:spacing w:before="120" w:after="120" w:line="312" w:lineRule="auto"/>
      </w:pPr>
      <w:r w:rsidRPr="00B84C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64811" wp14:editId="2CA79150">
                <wp:simplePos x="0" y="0"/>
                <wp:positionH relativeFrom="page">
                  <wp:posOffset>-27940</wp:posOffset>
                </wp:positionH>
                <wp:positionV relativeFrom="page">
                  <wp:posOffset>959485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5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rgbClr val="C5DDD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-2.2pt;margin-top:75.55pt;width:630pt;height:13.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" fillcolor="#c5ddd2" stroked="f">
                <v:textbox inset=",7.2pt,,7.2pt"/>
                <w10:wrap type="tight" anchorx="page" anchory="page"/>
              </v:rect>
            </w:pict>
          </mc:Fallback>
        </mc:AlternateContent>
      </w:r>
      <w:r w:rsidRPr="00B84C5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7E7B70" wp14:editId="16523535">
                <wp:simplePos x="0" y="0"/>
                <wp:positionH relativeFrom="page">
                  <wp:posOffset>-24765</wp:posOffset>
                </wp:positionH>
                <wp:positionV relativeFrom="page">
                  <wp:posOffset>-34290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rgbClr val="5086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84C54" w:rsidRPr="00F31BC3" w:rsidRDefault="00B84C54" w:rsidP="00B84C54">
                            <w:r w:rsidRPr="00965C69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F10C396" wp14:editId="612C0F9B">
                                  <wp:extent cx="1148080" cy="64833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.95pt;margin-top:-2.7pt;width:630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" fillcolor="#50866c" stroked="f">
                <v:textbox inset=",7.2pt,,7.2pt">
                  <w:txbxContent>
                    <w:p w:rsidR="00B84C54" w:rsidRPr="00F31BC3" w:rsidRDefault="00B84C54" w:rsidP="00B84C54">
                      <w:r w:rsidRPr="00965C69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23D9C13" wp14:editId="30994052">
                            <wp:extent cx="1148080" cy="64833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sectPr w:rsidR="00B84C54" w:rsidRPr="00965C69" w:rsidSect="00CB72AE">
      <w:type w:val="continuous"/>
      <w:pgSz w:w="11906" w:h="16838" w:code="9"/>
      <w:pgMar w:top="1701" w:right="720" w:bottom="11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B1" w:rsidRDefault="002B33B1" w:rsidP="00F31BC3">
      <w:r>
        <w:separator/>
      </w:r>
    </w:p>
  </w:endnote>
  <w:endnote w:type="continuationSeparator" w:id="0">
    <w:p w:rsidR="002B33B1" w:rsidRDefault="002B33B1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B1" w:rsidRDefault="002B33B1" w:rsidP="00F31BC3">
      <w:r>
        <w:separator/>
      </w:r>
    </w:p>
  </w:footnote>
  <w:footnote w:type="continuationSeparator" w:id="0">
    <w:p w:rsidR="002B33B1" w:rsidRDefault="002B33B1" w:rsidP="00F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4533_"/>
      </v:shape>
    </w:pict>
  </w:numPicBullet>
  <w:abstractNum w:abstractNumId="0">
    <w:nsid w:val="01CD3485"/>
    <w:multiLevelType w:val="hybridMultilevel"/>
    <w:tmpl w:val="0BD64BD6"/>
    <w:lvl w:ilvl="0" w:tplc="B7C2270E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4C64533"/>
    <w:multiLevelType w:val="hybridMultilevel"/>
    <w:tmpl w:val="D46CACE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74CF2"/>
    <w:multiLevelType w:val="hybridMultilevel"/>
    <w:tmpl w:val="45B80EA2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AE9"/>
    <w:multiLevelType w:val="hybridMultilevel"/>
    <w:tmpl w:val="EFA2A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24360C"/>
    <w:multiLevelType w:val="hybridMultilevel"/>
    <w:tmpl w:val="EDEC1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B27"/>
    <w:multiLevelType w:val="hybridMultilevel"/>
    <w:tmpl w:val="28EC528E"/>
    <w:lvl w:ilvl="0" w:tplc="0428EC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626CC4">
      <w:start w:val="1"/>
      <w:numFmt w:val="lowerLetter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A79D3"/>
    <w:multiLevelType w:val="hybridMultilevel"/>
    <w:tmpl w:val="D8E2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1472"/>
    <w:multiLevelType w:val="hybridMultilevel"/>
    <w:tmpl w:val="057A6D92"/>
    <w:lvl w:ilvl="0" w:tplc="B7C2270E">
      <w:start w:val="1"/>
      <w:numFmt w:val="bullet"/>
      <w:lvlText w:val=""/>
      <w:lvlPicBulletId w:val="0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48E07F8F"/>
    <w:multiLevelType w:val="hybridMultilevel"/>
    <w:tmpl w:val="5964C9F0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3632"/>
    <w:multiLevelType w:val="hybridMultilevel"/>
    <w:tmpl w:val="4008CE98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21066"/>
    <w:multiLevelType w:val="hybridMultilevel"/>
    <w:tmpl w:val="CDD84F4C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28CF"/>
    <w:multiLevelType w:val="hybridMultilevel"/>
    <w:tmpl w:val="0072500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964"/>
    <w:multiLevelType w:val="hybridMultilevel"/>
    <w:tmpl w:val="EF0672F4"/>
    <w:lvl w:ilvl="0" w:tplc="75D2722C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i w:val="0"/>
        <w:color w:val="50866C"/>
        <w:sz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5F97"/>
    <w:multiLevelType w:val="hybridMultilevel"/>
    <w:tmpl w:val="D5D0478E"/>
    <w:lvl w:ilvl="0" w:tplc="B7C227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355C9"/>
    <w:multiLevelType w:val="hybridMultilevel"/>
    <w:tmpl w:val="CFBC1F80"/>
    <w:lvl w:ilvl="0" w:tplc="B7C227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C"/>
    <w:rsid w:val="0000112E"/>
    <w:rsid w:val="00006957"/>
    <w:rsid w:val="00011946"/>
    <w:rsid w:val="0005642F"/>
    <w:rsid w:val="000775A5"/>
    <w:rsid w:val="00085F10"/>
    <w:rsid w:val="000D3907"/>
    <w:rsid w:val="000D5417"/>
    <w:rsid w:val="000E0A9E"/>
    <w:rsid w:val="00104E94"/>
    <w:rsid w:val="001149B1"/>
    <w:rsid w:val="00146C3C"/>
    <w:rsid w:val="00164876"/>
    <w:rsid w:val="001763F8"/>
    <w:rsid w:val="00187CDD"/>
    <w:rsid w:val="0019448F"/>
    <w:rsid w:val="001A5305"/>
    <w:rsid w:val="001C3D10"/>
    <w:rsid w:val="001C4509"/>
    <w:rsid w:val="001C7C78"/>
    <w:rsid w:val="001D10A5"/>
    <w:rsid w:val="0021682B"/>
    <w:rsid w:val="00231D61"/>
    <w:rsid w:val="002438B7"/>
    <w:rsid w:val="002467FA"/>
    <w:rsid w:val="002A692C"/>
    <w:rsid w:val="002B33B1"/>
    <w:rsid w:val="002C59BB"/>
    <w:rsid w:val="002D0702"/>
    <w:rsid w:val="002E6862"/>
    <w:rsid w:val="0031769F"/>
    <w:rsid w:val="00324386"/>
    <w:rsid w:val="0034421D"/>
    <w:rsid w:val="00345FD8"/>
    <w:rsid w:val="00347877"/>
    <w:rsid w:val="00355DC0"/>
    <w:rsid w:val="003A390C"/>
    <w:rsid w:val="003B57E6"/>
    <w:rsid w:val="003B6B96"/>
    <w:rsid w:val="003D2C4A"/>
    <w:rsid w:val="003D5A19"/>
    <w:rsid w:val="003E564B"/>
    <w:rsid w:val="003E5D2F"/>
    <w:rsid w:val="003F6EDC"/>
    <w:rsid w:val="00415DBD"/>
    <w:rsid w:val="00422B18"/>
    <w:rsid w:val="004720A5"/>
    <w:rsid w:val="0047735C"/>
    <w:rsid w:val="004859CC"/>
    <w:rsid w:val="004A1663"/>
    <w:rsid w:val="004C6440"/>
    <w:rsid w:val="004D7037"/>
    <w:rsid w:val="004E5D2B"/>
    <w:rsid w:val="004F02EB"/>
    <w:rsid w:val="005301DF"/>
    <w:rsid w:val="00536832"/>
    <w:rsid w:val="00541E6F"/>
    <w:rsid w:val="00544C61"/>
    <w:rsid w:val="00563295"/>
    <w:rsid w:val="00573CBE"/>
    <w:rsid w:val="005E2505"/>
    <w:rsid w:val="005E6704"/>
    <w:rsid w:val="00603DFC"/>
    <w:rsid w:val="00605F14"/>
    <w:rsid w:val="00633EAA"/>
    <w:rsid w:val="0069673B"/>
    <w:rsid w:val="006B75D8"/>
    <w:rsid w:val="006D0C7D"/>
    <w:rsid w:val="006D3EA8"/>
    <w:rsid w:val="006D49E7"/>
    <w:rsid w:val="006E75DE"/>
    <w:rsid w:val="006F0111"/>
    <w:rsid w:val="007071A8"/>
    <w:rsid w:val="00707C14"/>
    <w:rsid w:val="00717272"/>
    <w:rsid w:val="0072708E"/>
    <w:rsid w:val="00751FAA"/>
    <w:rsid w:val="00760E4B"/>
    <w:rsid w:val="0076640C"/>
    <w:rsid w:val="00767C60"/>
    <w:rsid w:val="00777FB3"/>
    <w:rsid w:val="00790143"/>
    <w:rsid w:val="007D1701"/>
    <w:rsid w:val="007D5CBF"/>
    <w:rsid w:val="007F5F9D"/>
    <w:rsid w:val="00803D20"/>
    <w:rsid w:val="0080657A"/>
    <w:rsid w:val="00814640"/>
    <w:rsid w:val="00821526"/>
    <w:rsid w:val="0082470D"/>
    <w:rsid w:val="008743FD"/>
    <w:rsid w:val="00875B19"/>
    <w:rsid w:val="00882A5B"/>
    <w:rsid w:val="00894358"/>
    <w:rsid w:val="0089455A"/>
    <w:rsid w:val="00895DCE"/>
    <w:rsid w:val="00897D04"/>
    <w:rsid w:val="00902A71"/>
    <w:rsid w:val="009039FD"/>
    <w:rsid w:val="00910E83"/>
    <w:rsid w:val="00912DB4"/>
    <w:rsid w:val="009618C6"/>
    <w:rsid w:val="00965C69"/>
    <w:rsid w:val="00982299"/>
    <w:rsid w:val="009B75CD"/>
    <w:rsid w:val="009C5469"/>
    <w:rsid w:val="009D35A4"/>
    <w:rsid w:val="009D3CC3"/>
    <w:rsid w:val="009D4047"/>
    <w:rsid w:val="009D78D2"/>
    <w:rsid w:val="009E049D"/>
    <w:rsid w:val="009E2E6F"/>
    <w:rsid w:val="009E7254"/>
    <w:rsid w:val="009F687D"/>
    <w:rsid w:val="00A12669"/>
    <w:rsid w:val="00A43BC3"/>
    <w:rsid w:val="00A51AAD"/>
    <w:rsid w:val="00A82709"/>
    <w:rsid w:val="00AC2723"/>
    <w:rsid w:val="00AC4A6F"/>
    <w:rsid w:val="00AD6065"/>
    <w:rsid w:val="00AF5151"/>
    <w:rsid w:val="00B1184C"/>
    <w:rsid w:val="00B220EC"/>
    <w:rsid w:val="00B5314A"/>
    <w:rsid w:val="00B56A3A"/>
    <w:rsid w:val="00B77C12"/>
    <w:rsid w:val="00B84C54"/>
    <w:rsid w:val="00B85EA1"/>
    <w:rsid w:val="00BA03C4"/>
    <w:rsid w:val="00BD1E44"/>
    <w:rsid w:val="00BD2172"/>
    <w:rsid w:val="00BF7CF1"/>
    <w:rsid w:val="00C1290B"/>
    <w:rsid w:val="00C213EC"/>
    <w:rsid w:val="00C24010"/>
    <w:rsid w:val="00C259F4"/>
    <w:rsid w:val="00C27705"/>
    <w:rsid w:val="00C4050E"/>
    <w:rsid w:val="00C4430D"/>
    <w:rsid w:val="00C451D3"/>
    <w:rsid w:val="00C54D21"/>
    <w:rsid w:val="00C61E7F"/>
    <w:rsid w:val="00C66E73"/>
    <w:rsid w:val="00C85A26"/>
    <w:rsid w:val="00C91330"/>
    <w:rsid w:val="00CB72AE"/>
    <w:rsid w:val="00CD3DE8"/>
    <w:rsid w:val="00CF2199"/>
    <w:rsid w:val="00CF3C4F"/>
    <w:rsid w:val="00D014E1"/>
    <w:rsid w:val="00D01CA1"/>
    <w:rsid w:val="00D113D8"/>
    <w:rsid w:val="00D1453D"/>
    <w:rsid w:val="00D16162"/>
    <w:rsid w:val="00D520C8"/>
    <w:rsid w:val="00D96084"/>
    <w:rsid w:val="00DA6660"/>
    <w:rsid w:val="00DC5B52"/>
    <w:rsid w:val="00DD47F7"/>
    <w:rsid w:val="00DD515F"/>
    <w:rsid w:val="00DF25D7"/>
    <w:rsid w:val="00DF78B2"/>
    <w:rsid w:val="00E023B5"/>
    <w:rsid w:val="00E33169"/>
    <w:rsid w:val="00E419B7"/>
    <w:rsid w:val="00E6528C"/>
    <w:rsid w:val="00EC3E08"/>
    <w:rsid w:val="00EC6A3E"/>
    <w:rsid w:val="00ED30F1"/>
    <w:rsid w:val="00ED57F6"/>
    <w:rsid w:val="00ED7D79"/>
    <w:rsid w:val="00EE5F85"/>
    <w:rsid w:val="00EF5B46"/>
    <w:rsid w:val="00EF6910"/>
    <w:rsid w:val="00F05E2C"/>
    <w:rsid w:val="00F132F9"/>
    <w:rsid w:val="00F24BAF"/>
    <w:rsid w:val="00F25D55"/>
    <w:rsid w:val="00F31BC3"/>
    <w:rsid w:val="00F36022"/>
    <w:rsid w:val="00F7274D"/>
    <w:rsid w:val="00F95333"/>
    <w:rsid w:val="00FA0C58"/>
    <w:rsid w:val="00FA11BE"/>
    <w:rsid w:val="00FA1911"/>
    <w:rsid w:val="00FA5997"/>
    <w:rsid w:val="00FC4E74"/>
    <w:rsid w:val="00FD4E10"/>
    <w:rsid w:val="00FF4453"/>
    <w:rsid w:val="00FF5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4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DC"/>
    <w:rPr>
      <w:rFonts w:ascii="Century Gothic" w:hAnsi="Century Gothic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5D2F"/>
    <w:pPr>
      <w:keepNext/>
      <w:keepLines/>
      <w:spacing w:before="200"/>
      <w:outlineLvl w:val="1"/>
    </w:pPr>
    <w:rPr>
      <w:rFonts w:eastAsiaTheme="majorEastAsia" w:cstheme="majorBidi"/>
      <w:b/>
      <w:bCs/>
      <w:color w:val="50866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4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86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149B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E5D2F"/>
    <w:rPr>
      <w:rFonts w:ascii="Century Gothic" w:eastAsiaTheme="majorEastAsia" w:hAnsi="Century Gothic" w:cstheme="majorBidi"/>
      <w:b/>
      <w:bCs/>
      <w:color w:val="50866C"/>
      <w:sz w:val="26"/>
      <w:szCs w:val="26"/>
    </w:rPr>
  </w:style>
  <w:style w:type="paragraph" w:customStyle="1" w:styleId="Ttulodelboletn">
    <w:name w:val="Título del boletí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ubttulodelboletn">
    <w:name w:val="Subtítulo del boletín"/>
    <w:basedOn w:val="Normal"/>
    <w:qFormat/>
    <w:rsid w:val="001149B1"/>
    <w:rPr>
      <w:color w:val="FFFFFF" w:themeColor="background1"/>
      <w:sz w:val="26"/>
    </w:rPr>
  </w:style>
  <w:style w:type="paragraph" w:customStyle="1" w:styleId="Titulardelboletn">
    <w:name w:val="Titular del boletí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uerpodelboletn">
    <w:name w:val="Cuerpo del boletín"/>
    <w:basedOn w:val="Normal"/>
    <w:qFormat/>
    <w:rsid w:val="00F7274D"/>
    <w:pPr>
      <w:spacing w:after="200"/>
      <w:jc w:val="both"/>
    </w:pPr>
    <w:rPr>
      <w:color w:val="000000"/>
    </w:rPr>
  </w:style>
  <w:style w:type="paragraph" w:customStyle="1" w:styleId="Textoblanco">
    <w:name w:val="Texto blanco"/>
    <w:basedOn w:val="Normal"/>
    <w:qFormat/>
    <w:rsid w:val="00D014E1"/>
    <w:rPr>
      <w:color w:val="FFFFFF" w:themeColor="background1"/>
      <w:sz w:val="20"/>
    </w:rPr>
  </w:style>
  <w:style w:type="paragraph" w:customStyle="1" w:styleId="Nombredelaempresa">
    <w:name w:val="Nombre de la empresa"/>
    <w:basedOn w:val="Ttulodelboletn"/>
    <w:qFormat/>
    <w:rsid w:val="003B57E6"/>
    <w:rPr>
      <w:sz w:val="52"/>
      <w:szCs w:val="52"/>
    </w:rPr>
  </w:style>
  <w:style w:type="paragraph" w:customStyle="1" w:styleId="Fechadelboletn">
    <w:name w:val="Fecha del boletín"/>
    <w:basedOn w:val="Textoblanco"/>
    <w:qFormat/>
    <w:rsid w:val="00FA5997"/>
    <w:pPr>
      <w:jc w:val="right"/>
    </w:pPr>
  </w:style>
  <w:style w:type="paragraph" w:customStyle="1" w:styleId="Letrapequea">
    <w:name w:val="Letra pequeña"/>
    <w:basedOn w:val="Cuerpodelboletn"/>
    <w:qFormat/>
    <w:rsid w:val="006D49E7"/>
    <w:pPr>
      <w:jc w:val="right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BC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BC3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A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4358"/>
    <w:rPr>
      <w:rFonts w:asciiTheme="majorHAnsi" w:eastAsiaTheme="majorEastAsia" w:hAnsiTheme="majorHAnsi" w:cstheme="majorBidi"/>
      <w:b/>
      <w:bCs/>
      <w:color w:val="50866C"/>
      <w:sz w:val="22"/>
      <w:szCs w:val="24"/>
    </w:rPr>
  </w:style>
  <w:style w:type="paragraph" w:styleId="Prrafodelista">
    <w:name w:val="List Paragraph"/>
    <w:basedOn w:val="Normal"/>
    <w:uiPriority w:val="34"/>
    <w:qFormat/>
    <w:rsid w:val="00F36022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C129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-nfasis3">
    <w:name w:val="Medium Shading 2 Accent 3"/>
    <w:basedOn w:val="Tablanormal"/>
    <w:uiPriority w:val="64"/>
    <w:rsid w:val="00C1290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rafo">
    <w:name w:val="parrafo"/>
    <w:basedOn w:val="Normal"/>
    <w:rsid w:val="00415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paragraph" w:styleId="Sinespaciado">
    <w:name w:val="No Spacing"/>
    <w:link w:val="SinespaciadoCar"/>
    <w:uiPriority w:val="1"/>
    <w:qFormat/>
    <w:rsid w:val="00C61E7F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1E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0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p.hacienda.gob.es/bdnstrans/GE/es/concesio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w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.ruiz\AppData\Roaming\Microsoft\Plantillas\Boletn_sema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8587DCE4F49368CED0492B4EF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62D0-3343-495D-825E-9E2BAD058F67}"/>
      </w:docPartPr>
      <w:docPartBody>
        <w:p w:rsidR="00DE3DE6" w:rsidRDefault="00DE3DE6">
          <w:pPr>
            <w:pStyle w:val="9F38587DCE4F49368CED0492B4EFD406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FD98A9A16E1C4E1DA3A066E8304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F34-E67E-40EB-B96B-85E8B605AAD6}"/>
      </w:docPartPr>
      <w:docPartBody>
        <w:p w:rsidR="00DE3DE6" w:rsidRDefault="00DE3DE6" w:rsidP="00DE3DE6">
          <w:pPr>
            <w:pStyle w:val="FD98A9A16E1C4E1DA3A066E830405301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  <w:docPart>
      <w:docPartPr>
        <w:name w:val="782ED9229D40472FB0F9A6B3764A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C88E-36E5-4435-9ACF-6A1DB8699D43}"/>
      </w:docPartPr>
      <w:docPartBody>
        <w:p w:rsidR="00A26AB7" w:rsidRDefault="00017493" w:rsidP="00017493">
          <w:pPr>
            <w:pStyle w:val="782ED9229D40472FB0F9A6B3764AE9ED"/>
          </w:pPr>
          <w:r w:rsidRPr="00C12127">
            <w:rPr>
              <w:rStyle w:val="Textodelmarcadordeposicin"/>
              <w:lang w:bidi="es-ES"/>
            </w:rPr>
            <w:t>Haz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6"/>
    <w:rsid w:val="00017493"/>
    <w:rsid w:val="000A02B6"/>
    <w:rsid w:val="004D7E5D"/>
    <w:rsid w:val="00787EBD"/>
    <w:rsid w:val="007C4804"/>
    <w:rsid w:val="00821171"/>
    <w:rsid w:val="008E118A"/>
    <w:rsid w:val="00A26AB7"/>
    <w:rsid w:val="00A8247A"/>
    <w:rsid w:val="00C32372"/>
    <w:rsid w:val="00C66EA3"/>
    <w:rsid w:val="00D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7493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82ED9229D40472FB0F9A6B3764AE9ED">
    <w:name w:val="782ED9229D40472FB0F9A6B3764AE9ED"/>
    <w:rsid w:val="00017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7493"/>
    <w:rPr>
      <w:color w:val="808080"/>
    </w:rPr>
  </w:style>
  <w:style w:type="paragraph" w:customStyle="1" w:styleId="9F38587DCE4F49368CED0492B4EFD406">
    <w:name w:val="9F38587DCE4F49368CED0492B4EFD406"/>
  </w:style>
  <w:style w:type="paragraph" w:customStyle="1" w:styleId="07033FA691034FE1ABDD22E05C700155">
    <w:name w:val="07033FA691034FE1ABDD22E05C700155"/>
    <w:rsid w:val="00DE3DE6"/>
  </w:style>
  <w:style w:type="paragraph" w:customStyle="1" w:styleId="A5B01BBEE4A34996B87F194928DD9EE0">
    <w:name w:val="A5B01BBEE4A34996B87F194928DD9EE0"/>
    <w:rsid w:val="00DE3DE6"/>
  </w:style>
  <w:style w:type="paragraph" w:customStyle="1" w:styleId="4041ECFB4E934057B7EF021C0F3E2D14">
    <w:name w:val="4041ECFB4E934057B7EF021C0F3E2D14"/>
    <w:rsid w:val="00DE3DE6"/>
  </w:style>
  <w:style w:type="paragraph" w:customStyle="1" w:styleId="FD98A9A16E1C4E1DA3A066E830405301">
    <w:name w:val="FD98A9A16E1C4E1DA3A066E830405301"/>
    <w:rsid w:val="00DE3DE6"/>
  </w:style>
  <w:style w:type="paragraph" w:customStyle="1" w:styleId="54471377433449B7837FA85B37FF717D">
    <w:name w:val="54471377433449B7837FA85B37FF717D"/>
    <w:rsid w:val="00C32372"/>
  </w:style>
  <w:style w:type="paragraph" w:customStyle="1" w:styleId="782ED9229D40472FB0F9A6B3764AE9ED">
    <w:name w:val="782ED9229D40472FB0F9A6B3764AE9ED"/>
    <w:rsid w:val="00017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873beb7-5857-4685-be1f-d57550cc96c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E6DCE-A9DE-46DC-8EFB-1E23D837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Boletn_semanal.dotx</Template>
  <TotalTime>63</TotalTime>
  <Pages>5</Pages>
  <Words>1472</Words>
  <Characters>8098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Newsletter</vt:lpstr>
    </vt:vector>
  </TitlesOfParts>
  <Company>SGAD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anam.ruiz</dc:creator>
  <cp:lastModifiedBy>yolanda.diez</cp:lastModifiedBy>
  <cp:revision>13</cp:revision>
  <cp:lastPrinted>2008-09-26T23:14:00Z</cp:lastPrinted>
  <dcterms:created xsi:type="dcterms:W3CDTF">2020-03-03T11:52:00Z</dcterms:created>
  <dcterms:modified xsi:type="dcterms:W3CDTF">2020-06-04T19:44:00Z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