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D" w:rsidRDefault="00710031" w:rsidP="00D02AF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5244" wp14:editId="5D72E014">
                <wp:simplePos x="0" y="0"/>
                <wp:positionH relativeFrom="column">
                  <wp:posOffset>352425</wp:posOffset>
                </wp:positionH>
                <wp:positionV relativeFrom="paragraph">
                  <wp:posOffset>100330</wp:posOffset>
                </wp:positionV>
                <wp:extent cx="6464300" cy="1714500"/>
                <wp:effectExtent l="0" t="0" r="0" b="0"/>
                <wp:wrapNone/>
                <wp:docPr id="3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</w:sdtPr>
                            <w:sdtEndPr/>
                            <w:sdtContent>
                              <w:p w:rsidR="00833A03" w:rsidRDefault="00833A03" w:rsidP="00B40246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</w:p>
                              <w:p w:rsidR="00833A03" w:rsidRPr="00006957" w:rsidRDefault="00833A03" w:rsidP="00B40246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la gestión de las solicitudes de acceso a la información pública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7.75pt;margin-top:7.9pt;width:50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</w:sdtPr>
                      <w:sdtContent>
                        <w:p w:rsidR="00833A03" w:rsidRDefault="00833A03" w:rsidP="00B40246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</w:p>
                        <w:p w:rsidR="00833A03" w:rsidRPr="00006957" w:rsidRDefault="00833A03" w:rsidP="00B40246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la gestión de las solicitudes de acceso a la información pública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40246" w:rsidRPr="00B1184C" w:rsidRDefault="00D96F84" w:rsidP="00B40246">
      <w:pPr>
        <w:spacing w:before="120" w:after="120"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A03" w:rsidRDefault="00833A03" w:rsidP="00B40246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DA7C6" wp14:editId="68AA1D83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" fillcolor="#50866c" stroked="f">
                <v:textbox inset=",7.2pt,,7.2pt">
                  <w:txbxContent>
                    <w:p w:rsidR="00833A03" w:rsidRDefault="00833A03" w:rsidP="00B40246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CDA7C6" wp14:editId="68AA1D83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40246" w:rsidRPr="00B1184C" w:rsidRDefault="00B40246" w:rsidP="00B40246">
      <w:pPr>
        <w:spacing w:before="120" w:after="120" w:line="312" w:lineRule="auto"/>
      </w:pPr>
    </w:p>
    <w:p w:rsidR="00B40246" w:rsidRPr="00B1184C" w:rsidRDefault="00B40246" w:rsidP="00B40246">
      <w:pPr>
        <w:spacing w:before="120" w:after="120" w:line="312" w:lineRule="auto"/>
      </w:pPr>
    </w:p>
    <w:p w:rsidR="00B40246" w:rsidRPr="00B1184C" w:rsidRDefault="00B40246" w:rsidP="00B40246">
      <w:pPr>
        <w:spacing w:before="120" w:after="120" w:line="312" w:lineRule="auto"/>
        <w:rPr>
          <w:rFonts w:ascii="Arial" w:hAnsi="Arial"/>
          <w:b/>
          <w:sz w:val="36"/>
        </w:rPr>
      </w:pPr>
    </w:p>
    <w:p w:rsidR="00B40246" w:rsidRPr="0063780B" w:rsidRDefault="00D96F84" w:rsidP="00B40246">
      <w:pPr>
        <w:spacing w:before="120" w:after="120" w:line="312" w:lineRule="auto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0C6CFF" w:rsidRDefault="000C6CFF"/>
    <w:p w:rsidR="000C6CFF" w:rsidRDefault="000C6C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531D64" w:rsidRPr="00CB5511" w:rsidTr="00AC715D">
        <w:tc>
          <w:tcPr>
            <w:tcW w:w="3652" w:type="dxa"/>
          </w:tcPr>
          <w:p w:rsidR="00531D64" w:rsidRPr="00E34195" w:rsidRDefault="00531D64" w:rsidP="00AC715D">
            <w:pPr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Entidad evaluada</w:t>
            </w:r>
          </w:p>
        </w:tc>
        <w:tc>
          <w:tcPr>
            <w:tcW w:w="6954" w:type="dxa"/>
          </w:tcPr>
          <w:p w:rsidR="00531D64" w:rsidRPr="00CB5511" w:rsidRDefault="00593910" w:rsidP="00B07B01">
            <w:pPr>
              <w:rPr>
                <w:sz w:val="24"/>
                <w:szCs w:val="24"/>
              </w:rPr>
            </w:pPr>
            <w:r w:rsidRPr="00593910">
              <w:rPr>
                <w:sz w:val="24"/>
                <w:szCs w:val="24"/>
              </w:rPr>
              <w:t xml:space="preserve">Colegio </w:t>
            </w:r>
            <w:r w:rsidR="00942DA4">
              <w:rPr>
                <w:sz w:val="24"/>
                <w:szCs w:val="24"/>
              </w:rPr>
              <w:t xml:space="preserve">Oficial </w:t>
            </w:r>
            <w:r w:rsidR="00C760E5">
              <w:rPr>
                <w:sz w:val="24"/>
                <w:szCs w:val="24"/>
              </w:rPr>
              <w:t xml:space="preserve">de </w:t>
            </w:r>
            <w:r w:rsidR="00B07B01">
              <w:rPr>
                <w:sz w:val="24"/>
                <w:szCs w:val="24"/>
              </w:rPr>
              <w:t>Ingeniería Geomática y Topográfica</w:t>
            </w:r>
          </w:p>
        </w:tc>
      </w:tr>
      <w:tr w:rsidR="00531D64" w:rsidRPr="00CB5511" w:rsidTr="00AC715D">
        <w:tc>
          <w:tcPr>
            <w:tcW w:w="3652" w:type="dxa"/>
          </w:tcPr>
          <w:p w:rsidR="00531D64" w:rsidRPr="00E34195" w:rsidRDefault="00531D64" w:rsidP="00AC715D">
            <w:pPr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Fecha de la evaluación</w:t>
            </w:r>
          </w:p>
        </w:tc>
        <w:tc>
          <w:tcPr>
            <w:tcW w:w="6954" w:type="dxa"/>
          </w:tcPr>
          <w:p w:rsidR="00531D64" w:rsidRPr="00CB5511" w:rsidRDefault="003A1324" w:rsidP="00DC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</w:t>
            </w:r>
            <w:r w:rsidR="00340559">
              <w:rPr>
                <w:sz w:val="24"/>
                <w:szCs w:val="24"/>
              </w:rPr>
              <w:t>/2021</w:t>
            </w:r>
          </w:p>
        </w:tc>
      </w:tr>
    </w:tbl>
    <w:p w:rsidR="00BA266E" w:rsidRDefault="00BA266E"/>
    <w:p w:rsidR="00561402" w:rsidRPr="0012783F" w:rsidRDefault="00D24898">
      <w:pPr>
        <w:rPr>
          <w:b/>
        </w:rPr>
      </w:pPr>
      <w:sdt>
        <w:sdtPr>
          <w:rPr>
            <w:b/>
            <w:color w:val="00642D"/>
            <w:sz w:val="30"/>
            <w:szCs w:val="30"/>
          </w:rPr>
          <w:id w:val="1794640301"/>
          <w:placeholder>
            <w:docPart w:val="8F4720550BB74C508F8088AA887A2061"/>
          </w:placeholder>
        </w:sdtPr>
        <w:sdtEndPr>
          <w:rPr>
            <w:sz w:val="22"/>
            <w:szCs w:val="22"/>
          </w:rPr>
        </w:sdtEndPr>
        <w:sdtContent>
          <w:r w:rsidR="0012783F" w:rsidRPr="0012783F">
            <w:rPr>
              <w:b/>
              <w:color w:val="00642D"/>
              <w:sz w:val="30"/>
              <w:szCs w:val="30"/>
            </w:rPr>
            <w:t xml:space="preserve">I. </w:t>
          </w:r>
          <w:r w:rsidR="0012783F">
            <w:rPr>
              <w:b/>
              <w:color w:val="00642D"/>
              <w:sz w:val="30"/>
              <w:szCs w:val="30"/>
            </w:rPr>
            <w:t xml:space="preserve">Recursos disponibles para la tramitación de las solicitudes de acceso a información pública </w:t>
          </w:r>
        </w:sdtContent>
      </w:sdt>
    </w:p>
    <w:p w:rsidR="00BA266E" w:rsidRDefault="00BA266E" w:rsidP="0012783F">
      <w:pPr>
        <w:pStyle w:val="Cuerpodelboletn"/>
        <w:spacing w:before="120" w:after="120" w:line="312" w:lineRule="auto"/>
        <w:ind w:left="360"/>
        <w:rPr>
          <w:bCs/>
          <w:color w:val="auto"/>
          <w:szCs w:val="22"/>
        </w:rPr>
      </w:pPr>
    </w:p>
    <w:p w:rsidR="00BA266E" w:rsidRPr="00BA266E" w:rsidRDefault="00D24898" w:rsidP="0012783F">
      <w:pPr>
        <w:pStyle w:val="Cuerpodelboletn"/>
        <w:spacing w:before="120" w:after="120" w:line="312" w:lineRule="auto"/>
        <w:ind w:left="360"/>
        <w:rPr>
          <w:bCs/>
          <w:color w:val="auto"/>
          <w:szCs w:val="22"/>
        </w:rPr>
      </w:pPr>
      <w:r>
        <w:rPr>
          <w:bCs/>
          <w:color w:val="auto"/>
          <w:szCs w:val="22"/>
        </w:rPr>
        <w:t>La gestión de las solicitudes de acceso no se ha asignado a una unidad de la estructura organizativa del COIGT. Si se dispone de una persona que compatibiliza esta actividad con otras tareas.</w:t>
      </w:r>
    </w:p>
    <w:p w:rsidR="00B812AB" w:rsidRPr="0012783F" w:rsidRDefault="00D24898" w:rsidP="001E1C29">
      <w:pPr>
        <w:jc w:val="both"/>
        <w:rPr>
          <w:b/>
        </w:rPr>
      </w:pPr>
      <w:sdt>
        <w:sdtPr>
          <w:rPr>
            <w:rFonts w:eastAsiaTheme="majorEastAsia" w:cstheme="majorBidi"/>
            <w:b/>
            <w:bCs/>
            <w:color w:val="00642D"/>
            <w:sz w:val="30"/>
            <w:szCs w:val="30"/>
          </w:rPr>
          <w:id w:val="1704284111"/>
          <w:placeholder>
            <w:docPart w:val="A62AE5DAEDBD4B3592F8881F087FFB16"/>
          </w:placeholder>
        </w:sdtPr>
        <w:sdtEndPr>
          <w:rPr>
            <w:sz w:val="22"/>
            <w:szCs w:val="22"/>
          </w:rPr>
        </w:sdtEndPr>
        <w:sdtContent>
          <w:r w:rsidR="00B812AB" w:rsidRPr="0012783F">
            <w:rPr>
              <w:b/>
              <w:color w:val="00642D"/>
              <w:sz w:val="30"/>
              <w:szCs w:val="30"/>
            </w:rPr>
            <w:t>I</w:t>
          </w:r>
          <w:r w:rsidR="00B812AB">
            <w:rPr>
              <w:b/>
              <w:color w:val="00642D"/>
              <w:sz w:val="30"/>
              <w:szCs w:val="30"/>
            </w:rPr>
            <w:t>I</w:t>
          </w:r>
          <w:r w:rsidR="00B812AB" w:rsidRPr="0012783F">
            <w:rPr>
              <w:b/>
              <w:color w:val="00642D"/>
              <w:sz w:val="30"/>
              <w:szCs w:val="30"/>
            </w:rPr>
            <w:t xml:space="preserve">. </w:t>
          </w:r>
          <w:r w:rsidR="00B812AB">
            <w:rPr>
              <w:b/>
              <w:color w:val="00642D"/>
              <w:sz w:val="30"/>
              <w:szCs w:val="30"/>
            </w:rPr>
            <w:t>Actividad generada en 2020 por las solicitudes de acceso a información pública</w:t>
          </w:r>
          <w:r w:rsidR="00531D64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6B49DC" w:rsidRPr="00C45AAA" w:rsidRDefault="00D24898" w:rsidP="00D02AF3">
      <w:pPr>
        <w:pStyle w:val="Cuerpodelboletn"/>
        <w:spacing w:before="120" w:after="120" w:line="312" w:lineRule="auto"/>
        <w:ind w:left="426"/>
        <w:rPr>
          <w:bCs/>
          <w:color w:val="auto"/>
          <w:szCs w:val="22"/>
        </w:rPr>
      </w:pPr>
      <w:r>
        <w:rPr>
          <w:bCs/>
          <w:color w:val="auto"/>
          <w:szCs w:val="22"/>
        </w:rPr>
        <w:t>Según la información remitida el COIGT no recibió solicitudes de acceso a información pública de la entidad en 2020</w:t>
      </w:r>
      <w:r w:rsidRPr="00D24898">
        <w:rPr>
          <w:bCs/>
          <w:color w:val="auto"/>
          <w:szCs w:val="22"/>
        </w:rPr>
        <w:t>.</w:t>
      </w:r>
    </w:p>
    <w:p w:rsidR="00F34803" w:rsidRPr="009079EA" w:rsidRDefault="00F34803" w:rsidP="00F34803">
      <w:pPr>
        <w:pStyle w:val="Cuerpodelboletn"/>
        <w:spacing w:before="120" w:after="120" w:line="276" w:lineRule="auto"/>
        <w:ind w:left="426"/>
        <w:rPr>
          <w:rStyle w:val="Ttulo2Car"/>
          <w:b w:val="0"/>
          <w:color w:val="auto"/>
          <w:sz w:val="22"/>
          <w:szCs w:val="22"/>
          <w:lang w:bidi="es-ES"/>
        </w:rPr>
      </w:pPr>
      <w:r w:rsidRPr="004F6CA8">
        <w:rPr>
          <w:rStyle w:val="Ttulo2Car"/>
          <w:b w:val="0"/>
          <w:color w:val="auto"/>
          <w:sz w:val="22"/>
          <w:szCs w:val="22"/>
          <w:lang w:bidi="es-ES"/>
        </w:rPr>
        <w:t>No se ha localizado en la web de</w:t>
      </w:r>
      <w:r w:rsidR="0026637D" w:rsidRPr="004F6CA8">
        <w:rPr>
          <w:rStyle w:val="Ttulo2Car"/>
          <w:b w:val="0"/>
          <w:color w:val="auto"/>
          <w:sz w:val="22"/>
          <w:szCs w:val="22"/>
          <w:lang w:bidi="es-ES"/>
        </w:rPr>
        <w:t>l</w:t>
      </w:r>
      <w:r w:rsidRPr="004F6CA8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3338EE">
        <w:rPr>
          <w:rStyle w:val="Ttulo2Car"/>
          <w:b w:val="0"/>
          <w:color w:val="auto"/>
          <w:sz w:val="22"/>
          <w:szCs w:val="22"/>
          <w:lang w:bidi="es-ES"/>
        </w:rPr>
        <w:t>COI</w:t>
      </w:r>
      <w:r w:rsidR="00D24898">
        <w:rPr>
          <w:rStyle w:val="Ttulo2Car"/>
          <w:b w:val="0"/>
          <w:color w:val="auto"/>
          <w:sz w:val="22"/>
          <w:szCs w:val="22"/>
          <w:lang w:bidi="es-ES"/>
        </w:rPr>
        <w:t>GT</w:t>
      </w:r>
      <w:r w:rsidRPr="004F6CA8">
        <w:rPr>
          <w:rStyle w:val="Ttulo2Car"/>
          <w:b w:val="0"/>
          <w:color w:val="auto"/>
          <w:sz w:val="22"/>
          <w:szCs w:val="22"/>
          <w:lang w:bidi="es-ES"/>
        </w:rPr>
        <w:t>, información sobre las solicitudes denegadas por aplicación de los límites del artículo 14 de</w:t>
      </w:r>
      <w:r w:rsidR="00F95C49" w:rsidRPr="004F6CA8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Pr="004F6CA8">
        <w:rPr>
          <w:rStyle w:val="Ttulo2Car"/>
          <w:b w:val="0"/>
          <w:color w:val="auto"/>
          <w:sz w:val="22"/>
          <w:szCs w:val="22"/>
          <w:lang w:bidi="es-ES"/>
        </w:rPr>
        <w:t>la LTAIBG, tal y como establece el artículo 14.3 de la norma, que obliga a la publicación de estas resoluciones previa disociación de los datos de carácter personal.</w:t>
      </w:r>
      <w:r w:rsidRPr="00C25AF5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</w:p>
    <w:p w:rsidR="00BA266E" w:rsidRDefault="00BA266E" w:rsidP="00B812AB"/>
    <w:p w:rsidR="00B812AB" w:rsidRPr="00E34195" w:rsidRDefault="00D24898" w:rsidP="006B49DC">
      <w:pPr>
        <w:pStyle w:val="Titulardelboletn"/>
        <w:spacing w:before="120" w:after="120" w:line="312" w:lineRule="auto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07845719"/>
          <w:placeholder>
            <w:docPart w:val="D0093F7CCA03424CB7F48332D2DADFBC"/>
          </w:placeholder>
        </w:sdtPr>
        <w:sdtEndPr>
          <w:rPr>
            <w:sz w:val="32"/>
            <w:szCs w:val="24"/>
          </w:rPr>
        </w:sdtEndPr>
        <w:sdtContent>
          <w:r w:rsidR="00B812AB" w:rsidRPr="00E34195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B812AB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B812AB" w:rsidRPr="00E34195">
            <w:rPr>
              <w:rFonts w:ascii="Century Gothic" w:hAnsi="Century Gothic"/>
              <w:color w:val="00642D"/>
              <w:sz w:val="30"/>
              <w:szCs w:val="30"/>
            </w:rPr>
            <w:t xml:space="preserve">. Localización </w:t>
          </w:r>
          <w:r w:rsidR="00055B15">
            <w:rPr>
              <w:rFonts w:ascii="Century Gothic" w:hAnsi="Century Gothic"/>
              <w:color w:val="00642D"/>
              <w:sz w:val="30"/>
              <w:szCs w:val="30"/>
            </w:rPr>
            <w:t>de la información y facilidad de acceso al</w:t>
          </w:r>
          <w:r w:rsidR="00531D64">
            <w:rPr>
              <w:rFonts w:ascii="Century Gothic" w:hAnsi="Century Gothic"/>
              <w:color w:val="00642D"/>
              <w:sz w:val="30"/>
              <w:szCs w:val="30"/>
            </w:rPr>
            <w:t xml:space="preserve"> </w:t>
          </w:r>
          <w:r w:rsidR="00055B15">
            <w:rPr>
              <w:rFonts w:ascii="Century Gothic" w:hAnsi="Century Gothic"/>
              <w:color w:val="00642D"/>
              <w:sz w:val="30"/>
              <w:szCs w:val="30"/>
            </w:rPr>
            <w:t>ejercicio del derecho de acceso</w:t>
          </w:r>
        </w:sdtContent>
      </w:sdt>
    </w:p>
    <w:p w:rsidR="006B49DC" w:rsidRDefault="0026637D" w:rsidP="0026637D">
      <w:pPr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 xml:space="preserve">El </w:t>
      </w:r>
      <w:r w:rsidR="00D24898" w:rsidRPr="00D24898">
        <w:rPr>
          <w:rStyle w:val="Ttulo2Car"/>
          <w:b w:val="0"/>
          <w:color w:val="auto"/>
          <w:sz w:val="22"/>
          <w:szCs w:val="22"/>
          <w:lang w:bidi="es-ES"/>
        </w:rPr>
        <w:t xml:space="preserve">COIGT </w:t>
      </w:r>
      <w:r w:rsidR="00217D53">
        <w:rPr>
          <w:rStyle w:val="Ttulo2Car"/>
          <w:b w:val="0"/>
          <w:color w:val="auto"/>
          <w:sz w:val="22"/>
          <w:szCs w:val="22"/>
          <w:lang w:bidi="es-ES"/>
        </w:rPr>
        <w:t xml:space="preserve">no </w:t>
      </w:r>
      <w:r w:rsidR="00D94CFB">
        <w:rPr>
          <w:rStyle w:val="Ttulo2Car"/>
          <w:b w:val="0"/>
          <w:color w:val="auto"/>
          <w:sz w:val="22"/>
          <w:szCs w:val="22"/>
          <w:lang w:bidi="es-ES"/>
        </w:rPr>
        <w:t>dispone de</w:t>
      </w:r>
      <w:r w:rsidR="00D94CFB" w:rsidRPr="00D94CFB">
        <w:rPr>
          <w:rStyle w:val="Ttulo2Car"/>
          <w:b w:val="0"/>
          <w:color w:val="auto"/>
          <w:sz w:val="22"/>
          <w:szCs w:val="22"/>
          <w:lang w:bidi="es-ES"/>
        </w:rPr>
        <w:t xml:space="preserve"> un</w:t>
      </w:r>
      <w:r w:rsidR="00217D53">
        <w:rPr>
          <w:rStyle w:val="Ttulo2Car"/>
          <w:b w:val="0"/>
          <w:color w:val="auto"/>
          <w:sz w:val="22"/>
          <w:szCs w:val="22"/>
          <w:lang w:bidi="es-ES"/>
        </w:rPr>
        <w:t xml:space="preserve"> espacio específico en su Portal de Transparencia dedicado a la gestión de solicitudes de acceso a información pública</w:t>
      </w:r>
      <w:r w:rsidR="003338EE">
        <w:rPr>
          <w:rStyle w:val="Ttulo2Car"/>
          <w:b w:val="0"/>
          <w:color w:val="auto"/>
          <w:sz w:val="22"/>
          <w:szCs w:val="22"/>
          <w:lang w:bidi="es-ES"/>
        </w:rPr>
        <w:t>. Si</w:t>
      </w:r>
      <w:r w:rsidR="00833A03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833A03" w:rsidRPr="00833A03">
        <w:rPr>
          <w:rStyle w:val="Ttulo2Car"/>
          <w:b w:val="0"/>
          <w:color w:val="auto"/>
          <w:sz w:val="22"/>
          <w:szCs w:val="22"/>
          <w:lang w:bidi="es-ES"/>
        </w:rPr>
        <w:t xml:space="preserve">cuenta con </w:t>
      </w:r>
      <w:r w:rsidR="003338EE">
        <w:rPr>
          <w:rStyle w:val="Ttulo2Car"/>
          <w:b w:val="0"/>
          <w:color w:val="auto"/>
          <w:sz w:val="22"/>
          <w:szCs w:val="22"/>
          <w:lang w:bidi="es-ES"/>
        </w:rPr>
        <w:t>un correo electrónico y una dirección postal para contactos de carácter general</w:t>
      </w:r>
      <w:r w:rsidR="00833A03">
        <w:rPr>
          <w:rStyle w:val="Ttulo2Car"/>
          <w:b w:val="0"/>
          <w:color w:val="auto"/>
          <w:sz w:val="22"/>
          <w:szCs w:val="22"/>
          <w:lang w:bidi="es-ES"/>
        </w:rPr>
        <w:t xml:space="preserve">. </w:t>
      </w:r>
      <w:r w:rsidR="00A24D69">
        <w:rPr>
          <w:rStyle w:val="Ttulo2Car"/>
          <w:b w:val="0"/>
          <w:color w:val="auto"/>
          <w:sz w:val="22"/>
          <w:szCs w:val="22"/>
          <w:lang w:bidi="es-ES"/>
        </w:rPr>
        <w:t>En consecuencia, n</w:t>
      </w:r>
      <w:r w:rsidR="00D94CFB">
        <w:rPr>
          <w:rStyle w:val="Ttulo2Car"/>
          <w:b w:val="0"/>
          <w:color w:val="auto"/>
          <w:sz w:val="22"/>
          <w:szCs w:val="22"/>
          <w:lang w:bidi="es-ES"/>
        </w:rPr>
        <w:t xml:space="preserve">o </w:t>
      </w:r>
      <w:r>
        <w:rPr>
          <w:rStyle w:val="Ttulo2Car"/>
          <w:b w:val="0"/>
          <w:color w:val="auto"/>
          <w:sz w:val="22"/>
          <w:szCs w:val="22"/>
          <w:lang w:bidi="es-ES"/>
        </w:rPr>
        <w:t>se informa sobre el derecho que asiste a los ciudadanos a solicitar información</w:t>
      </w:r>
      <w:r w:rsidR="00217D53">
        <w:rPr>
          <w:rStyle w:val="Ttulo2Car"/>
          <w:b w:val="0"/>
          <w:color w:val="auto"/>
          <w:sz w:val="22"/>
          <w:szCs w:val="22"/>
          <w:lang w:bidi="es-ES"/>
        </w:rPr>
        <w:t xml:space="preserve"> pública al amparo de la LTAIBG, ni sobre los medios habilitados y requisitos para la presentación de solicitudes ni sobre el procedimiento. 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</w:p>
    <w:p w:rsidR="00B40246" w:rsidRPr="00E34195" w:rsidRDefault="00D24898" w:rsidP="006B49DC">
      <w:pPr>
        <w:pStyle w:val="Titulardelboletn"/>
        <w:spacing w:before="120" w:after="120" w:line="312" w:lineRule="auto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28783093"/>
          <w:placeholder>
            <w:docPart w:val="7380086C8FAE48A7BA69FB659C705034"/>
          </w:placeholder>
        </w:sdtPr>
        <w:sdtEndPr>
          <w:rPr>
            <w:sz w:val="32"/>
            <w:szCs w:val="24"/>
          </w:rPr>
        </w:sdtEndPr>
        <w:sdtContent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>V</w:t>
          </w:r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 xml:space="preserve">. 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 xml:space="preserve">Gestión de las solicitudes de acceso </w:t>
          </w:r>
        </w:sdtContent>
      </w:sdt>
    </w:p>
    <w:p w:rsidR="00046805" w:rsidRDefault="00E3088D" w:rsidP="00046805">
      <w:pPr>
        <w:pStyle w:val="Cuerpodelboletn"/>
        <w:spacing w:before="120" w:after="120" w:line="312" w:lineRule="auto"/>
        <w:ind w:left="360"/>
        <w:rPr>
          <w:color w:val="00642D"/>
          <w:lang w:bidi="es-ES"/>
        </w:rPr>
      </w:pPr>
      <w:r w:rsidRPr="00C33A23">
        <w:rPr>
          <w:color w:val="00642D"/>
          <w:lang w:bidi="es-ES"/>
        </w:rPr>
        <w:t xml:space="preserve"> </w:t>
      </w:r>
    </w:p>
    <w:p w:rsidR="00F34803" w:rsidRDefault="00F34803" w:rsidP="00046805">
      <w:pPr>
        <w:pStyle w:val="Cuerpodelboletn"/>
        <w:spacing w:before="120" w:after="120" w:line="312" w:lineRule="auto"/>
        <w:ind w:left="360"/>
        <w:rPr>
          <w:color w:val="auto"/>
          <w:lang w:bidi="es-ES"/>
        </w:rPr>
      </w:pPr>
      <w:r w:rsidRPr="001276B2">
        <w:rPr>
          <w:rStyle w:val="Ttulo2Car"/>
          <w:sz w:val="22"/>
          <w:szCs w:val="22"/>
        </w:rPr>
        <w:t>Inicio del procedimiento</w:t>
      </w:r>
      <w:r>
        <w:rPr>
          <w:color w:val="auto"/>
          <w:lang w:bidi="es-ES"/>
        </w:rPr>
        <w:t xml:space="preserve">. </w:t>
      </w:r>
    </w:p>
    <w:p w:rsidR="00F34803" w:rsidRPr="007E3B8C" w:rsidRDefault="00F34803" w:rsidP="00A915A2">
      <w:pPr>
        <w:pStyle w:val="Cuerpodelboletn"/>
        <w:spacing w:before="120" w:after="120" w:line="276" w:lineRule="auto"/>
        <w:ind w:left="426"/>
        <w:rPr>
          <w:color w:val="auto"/>
          <w:highlight w:val="yellow"/>
          <w:lang w:bidi="es-ES"/>
        </w:rPr>
      </w:pPr>
      <w:r w:rsidRPr="000D46B6">
        <w:rPr>
          <w:color w:val="auto"/>
          <w:lang w:bidi="es-ES"/>
        </w:rPr>
        <w:t xml:space="preserve">Con fecha </w:t>
      </w:r>
      <w:r w:rsidR="003A1324">
        <w:rPr>
          <w:color w:val="auto"/>
          <w:lang w:bidi="es-ES"/>
        </w:rPr>
        <w:t>30/06</w:t>
      </w:r>
      <w:r w:rsidR="000B2A81" w:rsidRPr="000D46B6">
        <w:rPr>
          <w:color w:val="auto"/>
          <w:lang w:bidi="es-ES"/>
        </w:rPr>
        <w:t>/</w:t>
      </w:r>
      <w:r w:rsidRPr="000D46B6">
        <w:rPr>
          <w:color w:val="auto"/>
          <w:lang w:bidi="es-ES"/>
        </w:rPr>
        <w:t xml:space="preserve">2021 se presentó </w:t>
      </w:r>
      <w:r w:rsidR="00904E47" w:rsidRPr="000D46B6">
        <w:rPr>
          <w:color w:val="auto"/>
          <w:lang w:bidi="es-ES"/>
        </w:rPr>
        <w:t>a través</w:t>
      </w:r>
      <w:r w:rsidR="00D02AF3" w:rsidRPr="000D46B6">
        <w:rPr>
          <w:color w:val="auto"/>
          <w:lang w:bidi="es-ES"/>
        </w:rPr>
        <w:t xml:space="preserve"> </w:t>
      </w:r>
      <w:r w:rsidR="003A1324">
        <w:rPr>
          <w:color w:val="auto"/>
          <w:lang w:bidi="es-ES"/>
        </w:rPr>
        <w:t xml:space="preserve">del </w:t>
      </w:r>
      <w:r w:rsidR="00CB5A64">
        <w:rPr>
          <w:color w:val="auto"/>
          <w:lang w:bidi="es-ES"/>
        </w:rPr>
        <w:t>buzón</w:t>
      </w:r>
      <w:r w:rsidR="00311E0F">
        <w:rPr>
          <w:color w:val="auto"/>
          <w:lang w:bidi="es-ES"/>
        </w:rPr>
        <w:t xml:space="preserve"> para contactos generales</w:t>
      </w:r>
      <w:r w:rsidR="003A1324">
        <w:rPr>
          <w:color w:val="auto"/>
          <w:lang w:bidi="es-ES"/>
        </w:rPr>
        <w:t xml:space="preserve"> </w:t>
      </w:r>
      <w:r w:rsidR="001268D0" w:rsidRPr="000D46B6">
        <w:rPr>
          <w:color w:val="auto"/>
          <w:lang w:bidi="es-ES"/>
        </w:rPr>
        <w:t xml:space="preserve">– </w:t>
      </w:r>
      <w:r w:rsidR="00193DE5" w:rsidRPr="00193DE5">
        <w:t xml:space="preserve"> </w:t>
      </w:r>
      <w:r w:rsidR="003A1324" w:rsidRPr="003A1324">
        <w:t xml:space="preserve"> </w:t>
      </w:r>
      <w:r w:rsidR="003338EE" w:rsidRPr="003338EE">
        <w:t>) coice@iies.es</w:t>
      </w:r>
      <w:r w:rsidR="00833A03">
        <w:t xml:space="preserve"> </w:t>
      </w:r>
      <w:r w:rsidR="00D02AF3" w:rsidRPr="000D46B6">
        <w:rPr>
          <w:lang w:bidi="es-ES"/>
        </w:rPr>
        <w:t>-</w:t>
      </w:r>
      <w:r w:rsidR="00D02AF3" w:rsidRPr="000D46B6">
        <w:rPr>
          <w:color w:val="auto"/>
          <w:lang w:bidi="es-ES"/>
        </w:rPr>
        <w:t xml:space="preserve"> </w:t>
      </w:r>
      <w:r w:rsidR="00255A7E" w:rsidRPr="000D46B6">
        <w:rPr>
          <w:color w:val="auto"/>
          <w:lang w:bidi="es-ES"/>
        </w:rPr>
        <w:t>una solicitud de acceso a información pública</w:t>
      </w:r>
      <w:r w:rsidR="000C2C5E" w:rsidRPr="000D46B6">
        <w:rPr>
          <w:color w:val="auto"/>
          <w:lang w:bidi="es-ES"/>
        </w:rPr>
        <w:t>. No</w:t>
      </w:r>
      <w:r w:rsidR="000B2A81" w:rsidRPr="000D46B6">
        <w:rPr>
          <w:color w:val="auto"/>
          <w:lang w:bidi="es-ES"/>
        </w:rPr>
        <w:t xml:space="preserve"> se emite un acuse de recibo</w:t>
      </w:r>
      <w:r w:rsidR="00AC715D" w:rsidRPr="000D46B6">
        <w:rPr>
          <w:color w:val="auto"/>
          <w:lang w:bidi="es-ES"/>
        </w:rPr>
        <w:t xml:space="preserve">. </w:t>
      </w:r>
    </w:p>
    <w:p w:rsidR="001E1C29" w:rsidRPr="007E3B8C" w:rsidRDefault="001E1C29" w:rsidP="00A915A2">
      <w:pPr>
        <w:pStyle w:val="Cuerpodelboletn"/>
        <w:spacing w:before="120" w:after="120" w:line="276" w:lineRule="auto"/>
        <w:ind w:left="426"/>
        <w:rPr>
          <w:rStyle w:val="Ttulo2Car"/>
          <w:sz w:val="22"/>
          <w:szCs w:val="22"/>
          <w:highlight w:val="yellow"/>
        </w:rPr>
      </w:pPr>
    </w:p>
    <w:p w:rsidR="00F34803" w:rsidRPr="000D46B6" w:rsidRDefault="00F34803" w:rsidP="00A915A2">
      <w:pPr>
        <w:pStyle w:val="Cuerpodelboletn"/>
        <w:spacing w:before="120" w:after="120" w:line="276" w:lineRule="auto"/>
        <w:ind w:left="426"/>
        <w:rPr>
          <w:color w:val="auto"/>
          <w:lang w:bidi="es-ES"/>
        </w:rPr>
      </w:pPr>
      <w:r w:rsidRPr="000D46B6">
        <w:rPr>
          <w:rStyle w:val="Ttulo2Car"/>
          <w:sz w:val="22"/>
          <w:szCs w:val="22"/>
        </w:rPr>
        <w:t>Tramitación</w:t>
      </w:r>
    </w:p>
    <w:p w:rsidR="00CB5A64" w:rsidRDefault="00CB5A64" w:rsidP="00741849">
      <w:pPr>
        <w:pStyle w:val="Cuerpodelboletn"/>
        <w:spacing w:before="120" w:after="120" w:line="276" w:lineRule="auto"/>
        <w:ind w:left="426"/>
        <w:rPr>
          <w:color w:val="auto"/>
          <w:lang w:bidi="es-ES"/>
        </w:rPr>
      </w:pPr>
      <w:r>
        <w:rPr>
          <w:color w:val="auto"/>
          <w:lang w:bidi="es-ES"/>
        </w:rPr>
        <w:t>No se comunica el inicio de la tramitación.</w:t>
      </w:r>
    </w:p>
    <w:p w:rsidR="00AB4742" w:rsidRPr="007E3B8C" w:rsidRDefault="00AB4742" w:rsidP="00A915A2">
      <w:pPr>
        <w:pStyle w:val="Cuerpodelboletn"/>
        <w:spacing w:before="120" w:after="120" w:line="276" w:lineRule="auto"/>
        <w:ind w:left="426"/>
        <w:rPr>
          <w:color w:val="auto"/>
          <w:highlight w:val="yellow"/>
          <w:lang w:bidi="es-ES"/>
        </w:rPr>
      </w:pPr>
    </w:p>
    <w:p w:rsidR="00F34803" w:rsidRDefault="00F34803" w:rsidP="00A915A2">
      <w:pPr>
        <w:pStyle w:val="Cuerpodelboletn"/>
        <w:spacing w:before="120" w:after="120" w:line="276" w:lineRule="auto"/>
        <w:ind w:left="426"/>
        <w:rPr>
          <w:rStyle w:val="Ttulo2Car"/>
          <w:sz w:val="22"/>
          <w:szCs w:val="22"/>
        </w:rPr>
      </w:pPr>
      <w:r w:rsidRPr="000D46B6">
        <w:rPr>
          <w:rStyle w:val="Ttulo2Car"/>
          <w:sz w:val="22"/>
          <w:szCs w:val="22"/>
        </w:rPr>
        <w:t>Resolución</w:t>
      </w:r>
    </w:p>
    <w:p w:rsidR="003338EE" w:rsidRDefault="003338EE" w:rsidP="003338EE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0D46B6">
        <w:rPr>
          <w:color w:val="auto"/>
          <w:lang w:bidi="es-ES"/>
        </w:rPr>
        <w:t xml:space="preserve">No consta que se haya emitido </w:t>
      </w:r>
      <w:r>
        <w:rPr>
          <w:color w:val="auto"/>
          <w:lang w:bidi="es-ES"/>
        </w:rPr>
        <w:t>contestación</w:t>
      </w:r>
      <w:r w:rsidRPr="000D46B6">
        <w:rPr>
          <w:color w:val="auto"/>
          <w:lang w:bidi="es-ES"/>
        </w:rPr>
        <w:t xml:space="preserve"> a la solicitud. Por tanto, hay que entender que ésta ha sido denegada por silencio administrativo al haber transcurrido el plazo de un mes sin obtener respuesta.</w:t>
      </w:r>
    </w:p>
    <w:p w:rsidR="003338EE" w:rsidRDefault="003338EE" w:rsidP="00A915A2">
      <w:pPr>
        <w:pStyle w:val="Cuerpodelboletn"/>
        <w:spacing w:before="120" w:after="120" w:line="276" w:lineRule="auto"/>
        <w:ind w:left="426"/>
        <w:rPr>
          <w:rStyle w:val="Ttulo2Car"/>
          <w:sz w:val="22"/>
          <w:szCs w:val="22"/>
        </w:rPr>
      </w:pPr>
    </w:p>
    <w:sdt>
      <w:sdtPr>
        <w:rPr>
          <w:rFonts w:eastAsiaTheme="majorEastAsia" w:cstheme="majorBidi"/>
          <w:b/>
          <w:bCs/>
          <w:color w:val="00642D"/>
          <w:sz w:val="30"/>
          <w:szCs w:val="30"/>
        </w:rPr>
        <w:id w:val="219174856"/>
        <w:placeholder>
          <w:docPart w:val="0D1B12810E674B789E9273833A80B3B3"/>
        </w:placeholder>
      </w:sdtPr>
      <w:sdtEndPr>
        <w:rPr>
          <w:sz w:val="22"/>
          <w:szCs w:val="24"/>
        </w:rPr>
      </w:sdtEndPr>
      <w:sdtContent>
        <w:p w:rsidR="00256215" w:rsidRPr="00256215" w:rsidRDefault="00256215" w:rsidP="006E496D">
          <w:pPr>
            <w:pStyle w:val="Cuerpodelboletn"/>
            <w:spacing w:before="120" w:after="120" w:line="312" w:lineRule="auto"/>
            <w:rPr>
              <w:b/>
              <w:color w:val="00642D"/>
              <w:sz w:val="32"/>
            </w:rPr>
          </w:pPr>
          <w:r w:rsidRPr="00256215">
            <w:rPr>
              <w:b/>
              <w:color w:val="00642D"/>
              <w:sz w:val="30"/>
              <w:szCs w:val="30"/>
            </w:rPr>
            <w:t xml:space="preserve">V. </w:t>
          </w:r>
          <w:r>
            <w:rPr>
              <w:b/>
              <w:color w:val="00642D"/>
              <w:sz w:val="30"/>
              <w:szCs w:val="30"/>
            </w:rPr>
            <w:t>Reclamaciones ante el Consejo de Transparencia</w:t>
          </w:r>
          <w:r w:rsidR="00EE5BDF">
            <w:rPr>
              <w:b/>
              <w:color w:val="00642D"/>
              <w:sz w:val="30"/>
              <w:szCs w:val="30"/>
            </w:rPr>
            <w:t xml:space="preserve"> y Buen Gobierno</w:t>
          </w:r>
          <w:r w:rsidRPr="00256215">
            <w:rPr>
              <w:b/>
              <w:color w:val="00642D"/>
              <w:sz w:val="30"/>
              <w:szCs w:val="30"/>
            </w:rPr>
            <w:t xml:space="preserve"> </w:t>
          </w:r>
          <w:r w:rsidR="00AC715D">
            <w:rPr>
              <w:b/>
              <w:color w:val="00642D"/>
              <w:sz w:val="30"/>
              <w:szCs w:val="30"/>
            </w:rPr>
            <w:t>en el periodo 2015-2020</w:t>
          </w:r>
        </w:p>
      </w:sdtContent>
    </w:sdt>
    <w:p w:rsidR="00256215" w:rsidRDefault="00256215" w:rsidP="00256215">
      <w:pPr>
        <w:pStyle w:val="Cuerpodelboletn"/>
      </w:pPr>
    </w:p>
    <w:p w:rsidR="007E11BA" w:rsidRDefault="00863EFB" w:rsidP="00863EFB">
      <w:pPr>
        <w:pStyle w:val="Cuerpodelboletn"/>
        <w:spacing w:before="120" w:after="120" w:line="276" w:lineRule="auto"/>
        <w:ind w:left="425"/>
        <w:rPr>
          <w:color w:val="auto"/>
        </w:rPr>
      </w:pPr>
      <w:r>
        <w:rPr>
          <w:color w:val="auto"/>
        </w:rPr>
        <w:t xml:space="preserve">El </w:t>
      </w:r>
      <w:r w:rsidR="00D94CFB">
        <w:rPr>
          <w:color w:val="auto"/>
        </w:rPr>
        <w:t>CTBG</w:t>
      </w:r>
      <w:r w:rsidR="00217D53">
        <w:rPr>
          <w:color w:val="auto"/>
        </w:rPr>
        <w:t xml:space="preserve"> </w:t>
      </w:r>
      <w:r w:rsidR="003338EE">
        <w:rPr>
          <w:color w:val="auto"/>
        </w:rPr>
        <w:t xml:space="preserve">no </w:t>
      </w:r>
      <w:r>
        <w:rPr>
          <w:color w:val="auto"/>
        </w:rPr>
        <w:t>ha recibido</w:t>
      </w:r>
      <w:r w:rsidR="00D94CFB">
        <w:rPr>
          <w:color w:val="auto"/>
        </w:rPr>
        <w:t xml:space="preserve"> </w:t>
      </w:r>
      <w:r w:rsidR="00A47203">
        <w:rPr>
          <w:color w:val="auto"/>
        </w:rPr>
        <w:t>reclamaciones</w:t>
      </w:r>
      <w:r>
        <w:rPr>
          <w:color w:val="auto"/>
        </w:rPr>
        <w:t xml:space="preserve"> contra resoluciones del</w:t>
      </w:r>
      <w:r w:rsidR="000B394C" w:rsidRPr="000B394C">
        <w:t xml:space="preserve"> </w:t>
      </w:r>
      <w:r w:rsidR="00D24898" w:rsidRPr="00D24898">
        <w:rPr>
          <w:color w:val="auto"/>
        </w:rPr>
        <w:t xml:space="preserve">COIGT </w:t>
      </w:r>
      <w:r>
        <w:rPr>
          <w:color w:val="auto"/>
        </w:rPr>
        <w:t xml:space="preserve">en materia de acceso a la información pública. </w:t>
      </w:r>
    </w:p>
    <w:p w:rsidR="003338EE" w:rsidRDefault="003338EE" w:rsidP="00863EFB">
      <w:pPr>
        <w:pStyle w:val="Cuerpodelboletn"/>
        <w:spacing w:before="120" w:after="120" w:line="276" w:lineRule="auto"/>
        <w:ind w:left="425"/>
        <w:rPr>
          <w:b/>
          <w:color w:val="00642D"/>
          <w:sz w:val="30"/>
          <w:szCs w:val="30"/>
        </w:rPr>
      </w:pPr>
    </w:p>
    <w:p w:rsidR="001F251B" w:rsidRPr="00256215" w:rsidRDefault="00D24898" w:rsidP="00256215">
      <w:pPr>
        <w:pStyle w:val="Cuerpodelboletn"/>
      </w:pPr>
      <w:sdt>
        <w:sdtPr>
          <w:rPr>
            <w:b/>
            <w:color w:val="00642D"/>
            <w:sz w:val="30"/>
            <w:szCs w:val="30"/>
          </w:rPr>
          <w:id w:val="100155903"/>
          <w:placeholder>
            <w:docPart w:val="8B979E0795F94610A8B6D30CD9660B09"/>
          </w:placeholder>
        </w:sdtPr>
        <w:sdtEndPr>
          <w:rPr>
            <w:sz w:val="22"/>
            <w:szCs w:val="24"/>
          </w:rPr>
        </w:sdtEndPr>
        <w:sdtContent>
          <w:r w:rsidR="001F251B" w:rsidRPr="00256215">
            <w:rPr>
              <w:b/>
              <w:color w:val="00642D"/>
              <w:sz w:val="30"/>
              <w:szCs w:val="30"/>
            </w:rPr>
            <w:t>V</w:t>
          </w:r>
          <w:r w:rsidR="00D02AF3">
            <w:rPr>
              <w:b/>
              <w:color w:val="00642D"/>
              <w:sz w:val="30"/>
              <w:szCs w:val="30"/>
            </w:rPr>
            <w:t>I</w:t>
          </w:r>
          <w:r w:rsidR="001F251B" w:rsidRPr="00256215">
            <w:rPr>
              <w:b/>
              <w:color w:val="00642D"/>
              <w:sz w:val="30"/>
              <w:szCs w:val="30"/>
            </w:rPr>
            <w:t xml:space="preserve">. </w:t>
          </w:r>
          <w:r w:rsidR="001F251B">
            <w:rPr>
              <w:b/>
              <w:color w:val="00642D"/>
              <w:sz w:val="30"/>
              <w:szCs w:val="30"/>
            </w:rPr>
            <w:t>Buenas prácticas</w:t>
          </w:r>
          <w:r w:rsidR="001F251B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63118A" w:rsidRDefault="0063118A" w:rsidP="0063118A">
      <w:pPr>
        <w:ind w:left="426"/>
      </w:pPr>
    </w:p>
    <w:p w:rsidR="00DA3358" w:rsidRDefault="00217D53" w:rsidP="00217D53">
      <w:pPr>
        <w:pStyle w:val="Prrafodelista"/>
        <w:spacing w:before="120" w:after="120" w:line="312" w:lineRule="auto"/>
        <w:ind w:left="426"/>
        <w:contextualSpacing w:val="0"/>
        <w:jc w:val="both"/>
      </w:pPr>
      <w:r>
        <w:t xml:space="preserve">Dado que el </w:t>
      </w:r>
      <w:r w:rsidR="00D24898" w:rsidRPr="00D24898">
        <w:t xml:space="preserve">COIGT </w:t>
      </w:r>
      <w:r>
        <w:t xml:space="preserve">no dispone de un espacio específico para la presentación de solicitudes de información no caben buenas prácticas que reseñar. </w:t>
      </w:r>
    </w:p>
    <w:p w:rsidR="0063118A" w:rsidRDefault="0063118A" w:rsidP="0063118A">
      <w:pPr>
        <w:ind w:left="426"/>
      </w:pPr>
    </w:p>
    <w:p w:rsidR="00256215" w:rsidRDefault="00D24898" w:rsidP="001F251B">
      <w:pPr>
        <w:pStyle w:val="Cuerpodelboletn"/>
        <w:spacing w:before="120" w:after="120" w:line="312" w:lineRule="auto"/>
        <w:ind w:left="142"/>
        <w:rPr>
          <w:b/>
          <w:color w:val="00642D"/>
          <w:sz w:val="32"/>
        </w:rPr>
      </w:pPr>
      <w:sdt>
        <w:sdtPr>
          <w:rPr>
            <w:b/>
            <w:color w:val="00642D"/>
            <w:sz w:val="30"/>
            <w:szCs w:val="30"/>
          </w:rPr>
          <w:id w:val="1967305046"/>
          <w:placeholder>
            <w:docPart w:val="98DB7F0835414356B53154A5A4F8C311"/>
          </w:placeholder>
        </w:sdtPr>
        <w:sdtEndPr>
          <w:rPr>
            <w:sz w:val="22"/>
            <w:szCs w:val="24"/>
          </w:rPr>
        </w:sdtEndPr>
        <w:sdtContent>
          <w:r w:rsidR="00256215" w:rsidRPr="00256215">
            <w:rPr>
              <w:b/>
              <w:color w:val="00642D"/>
              <w:sz w:val="30"/>
              <w:szCs w:val="30"/>
            </w:rPr>
            <w:t>V</w:t>
          </w:r>
          <w:r w:rsidR="001F251B">
            <w:rPr>
              <w:b/>
              <w:color w:val="00642D"/>
              <w:sz w:val="30"/>
              <w:szCs w:val="30"/>
            </w:rPr>
            <w:t>I</w:t>
          </w:r>
          <w:r w:rsidR="00D02AF3">
            <w:rPr>
              <w:b/>
              <w:color w:val="00642D"/>
              <w:sz w:val="30"/>
              <w:szCs w:val="30"/>
            </w:rPr>
            <w:t>I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. </w:t>
          </w:r>
          <w:r w:rsidR="00256215">
            <w:rPr>
              <w:b/>
              <w:color w:val="00642D"/>
              <w:sz w:val="30"/>
              <w:szCs w:val="30"/>
            </w:rPr>
            <w:t>Conclusiones y recomendaciones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B40246" w:rsidRDefault="00B40246"/>
    <w:p w:rsidR="00F34803" w:rsidRPr="00B70DBD" w:rsidRDefault="00F34803" w:rsidP="005A0354">
      <w:pPr>
        <w:pStyle w:val="Prrafodelista"/>
        <w:numPr>
          <w:ilvl w:val="0"/>
          <w:numId w:val="9"/>
        </w:numPr>
        <w:ind w:left="709"/>
        <w:rPr>
          <w:rStyle w:val="Ttulo2Car"/>
          <w:color w:val="00642D"/>
          <w:sz w:val="22"/>
          <w:szCs w:val="22"/>
          <w:lang w:bidi="es-ES"/>
        </w:rPr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actividad generada por las solicitudes de acceso a información pública.</w:t>
      </w:r>
    </w:p>
    <w:p w:rsidR="00F34803" w:rsidRDefault="00F34803" w:rsidP="00F34803">
      <w:pPr>
        <w:pStyle w:val="Prrafodelista"/>
        <w:ind w:left="644"/>
        <w:rPr>
          <w:rStyle w:val="Ttulo2Car"/>
          <w:color w:val="00642D"/>
          <w:sz w:val="22"/>
          <w:szCs w:val="22"/>
          <w:lang w:bidi="es-ES"/>
        </w:rPr>
      </w:pPr>
    </w:p>
    <w:p w:rsidR="00F34803" w:rsidRDefault="00D24898" w:rsidP="00F34803">
      <w:pPr>
        <w:pStyle w:val="Prrafodelista"/>
        <w:ind w:left="644"/>
        <w:jc w:val="both"/>
        <w:rPr>
          <w:bCs/>
        </w:rPr>
      </w:pPr>
      <w:r>
        <w:rPr>
          <w:bCs/>
        </w:rPr>
        <w:t>Como se ha indicado el COIGT no recibió</w:t>
      </w:r>
      <w:r w:rsidRPr="00D24898">
        <w:rPr>
          <w:bCs/>
        </w:rPr>
        <w:t xml:space="preserve"> solicitudes de acceso a información pública en 2020.</w:t>
      </w:r>
      <w:r w:rsidR="00891F30">
        <w:rPr>
          <w:bCs/>
        </w:rPr>
        <w:t xml:space="preserve"> </w:t>
      </w:r>
      <w:r w:rsidR="00833A03">
        <w:rPr>
          <w:bCs/>
        </w:rPr>
        <w:t xml:space="preserve"> </w:t>
      </w:r>
      <w:r w:rsidR="00C45AAA" w:rsidRPr="00833A03">
        <w:rPr>
          <w:bCs/>
        </w:rPr>
        <w:t xml:space="preserve"> </w:t>
      </w:r>
    </w:p>
    <w:p w:rsidR="00D74E79" w:rsidRDefault="00D74E79" w:rsidP="00F34803">
      <w:pPr>
        <w:pStyle w:val="Prrafodelista"/>
        <w:ind w:left="644"/>
        <w:jc w:val="both"/>
        <w:rPr>
          <w:bCs/>
        </w:rPr>
      </w:pPr>
    </w:p>
    <w:p w:rsidR="00F34803" w:rsidRDefault="00D74E79" w:rsidP="00F34803">
      <w:pPr>
        <w:pStyle w:val="Prrafodelista"/>
        <w:ind w:left="644"/>
        <w:jc w:val="both"/>
        <w:rPr>
          <w:bCs/>
        </w:rPr>
      </w:pPr>
      <w:r w:rsidRPr="00D74E79">
        <w:rPr>
          <w:bCs/>
        </w:rPr>
        <w:t>Una cuestión adicional es que no se publican las resoluciones que deniegan el acceso a la información en aplicación de los límites del artículo 14.</w:t>
      </w:r>
    </w:p>
    <w:p w:rsidR="001E1C29" w:rsidRDefault="001E1C29" w:rsidP="00F34803">
      <w:pPr>
        <w:pStyle w:val="Prrafodelista"/>
        <w:ind w:left="644"/>
        <w:jc w:val="both"/>
        <w:rPr>
          <w:bCs/>
        </w:rPr>
      </w:pPr>
    </w:p>
    <w:p w:rsidR="00F34803" w:rsidRDefault="00E0225F" w:rsidP="00F34803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644"/>
        <w:jc w:val="both"/>
        <w:rPr>
          <w:bCs/>
        </w:rPr>
      </w:pPr>
      <w:r>
        <w:rPr>
          <w:bCs/>
        </w:rPr>
        <w:lastRenderedPageBreak/>
        <w:t xml:space="preserve">El </w:t>
      </w:r>
      <w:r w:rsidR="00D24898" w:rsidRPr="00D24898">
        <w:rPr>
          <w:bCs/>
        </w:rPr>
        <w:t xml:space="preserve">COIGT </w:t>
      </w:r>
      <w:r w:rsidR="00D74E79">
        <w:rPr>
          <w:bCs/>
        </w:rPr>
        <w:t>debería publicar en su Portal de Transparencia las resoluciones que deniegan el acceso a la información por aplicación de los límites del artículo 14, según lo dispuesto por el artículo 14.3 de la LTAIBG.</w:t>
      </w:r>
    </w:p>
    <w:p w:rsidR="00AC715D" w:rsidRDefault="00AC715D" w:rsidP="00F34803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644"/>
        <w:jc w:val="both"/>
        <w:rPr>
          <w:bCs/>
        </w:rPr>
      </w:pPr>
    </w:p>
    <w:p w:rsidR="00AC715D" w:rsidRPr="008648E8" w:rsidRDefault="00AC715D" w:rsidP="00F34803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644"/>
        <w:jc w:val="both"/>
        <w:rPr>
          <w:bCs/>
        </w:rPr>
      </w:pPr>
      <w:r>
        <w:rPr>
          <w:bCs/>
        </w:rPr>
        <w:t xml:space="preserve">En el caso de que no hubiese solicitudes denegadas por aplicación de estos </w:t>
      </w:r>
      <w:r w:rsidR="0063118A">
        <w:rPr>
          <w:bCs/>
        </w:rPr>
        <w:t>l</w:t>
      </w:r>
      <w:r>
        <w:rPr>
          <w:bCs/>
        </w:rPr>
        <w:t>ímites debería indicarse expresamente esta circunstancia.</w:t>
      </w:r>
    </w:p>
    <w:p w:rsidR="00F34803" w:rsidRDefault="00F34803" w:rsidP="00F34803">
      <w:pPr>
        <w:pStyle w:val="Prrafodelista"/>
        <w:ind w:left="644"/>
      </w:pPr>
    </w:p>
    <w:p w:rsidR="00F34803" w:rsidRPr="001018C9" w:rsidRDefault="00F34803" w:rsidP="005A0354">
      <w:pPr>
        <w:pStyle w:val="Prrafodelista"/>
        <w:numPr>
          <w:ilvl w:val="0"/>
          <w:numId w:val="9"/>
        </w:numPr>
        <w:ind w:left="709"/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localización de la información y facilidad de acceso al ejercicio del derecho.</w:t>
      </w:r>
    </w:p>
    <w:p w:rsidR="00F34803" w:rsidRDefault="00F34803" w:rsidP="00F34803">
      <w:pPr>
        <w:pStyle w:val="Prrafodelista"/>
        <w:ind w:left="644"/>
      </w:pPr>
    </w:p>
    <w:p w:rsidR="00217D53" w:rsidRDefault="00217D53" w:rsidP="00217D53">
      <w:pPr>
        <w:pStyle w:val="Prrafodelista"/>
        <w:ind w:left="644"/>
        <w:jc w:val="both"/>
      </w:pPr>
      <w:r>
        <w:t xml:space="preserve">El </w:t>
      </w:r>
      <w:r w:rsidR="00D24898" w:rsidRPr="00D24898">
        <w:t xml:space="preserve">COIGT </w:t>
      </w:r>
      <w:r>
        <w:t xml:space="preserve">no dispone de un espacio en su web institucional que facilite el ejercicio del derecho de acceso a la información de la entidad. No se informa sobre la posibilidad de que los ciudadanos efectúen solicitudes de acceso a información pública dirigidas al </w:t>
      </w:r>
      <w:r w:rsidR="003338EE">
        <w:t>Colegio</w:t>
      </w:r>
      <w:r>
        <w:t xml:space="preserve">, tampoco sobre los </w:t>
      </w:r>
      <w:r w:rsidRPr="0063118A">
        <w:t>medios</w:t>
      </w:r>
      <w:r>
        <w:t xml:space="preserve"> habilitados para la presentación de las solicitudes ni se aporta información adicional sobre el procedimie</w:t>
      </w:r>
      <w:bookmarkStart w:id="0" w:name="_GoBack"/>
      <w:bookmarkEnd w:id="0"/>
      <w:r>
        <w:t xml:space="preserve">nto. </w:t>
      </w:r>
    </w:p>
    <w:p w:rsidR="00217D53" w:rsidRDefault="00217D53" w:rsidP="00217D53">
      <w:pPr>
        <w:pStyle w:val="Prrafodelista"/>
        <w:ind w:left="644"/>
        <w:jc w:val="both"/>
      </w:pPr>
    </w:p>
    <w:p w:rsidR="00217D53" w:rsidRDefault="00217D53" w:rsidP="00217D53">
      <w:pPr>
        <w:pStyle w:val="Prrafodelista"/>
        <w:pBdr>
          <w:top w:val="single" w:sz="4" w:space="3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567"/>
        <w:jc w:val="both"/>
      </w:pPr>
      <w:r w:rsidRPr="00C627FB">
        <w:t xml:space="preserve">Este Consejo recomienda que, para facilitar el acceso de la ciudadanía al ejercicio del derecho de acceso a la información pública, se incluya un enlace a un apartado específico </w:t>
      </w:r>
      <w:r>
        <w:t>en el Portal de Transparencia del C</w:t>
      </w:r>
      <w:r w:rsidR="003A1324">
        <w:t>olegio</w:t>
      </w:r>
      <w:r>
        <w:t xml:space="preserve">, </w:t>
      </w:r>
      <w:r w:rsidRPr="00C627FB">
        <w:t xml:space="preserve">en el que se proporcione información sobre el derecho que asiste a los ciudadanos a solicitar información pública, se indiquen los medios habilitados para la presentación de las solicitudes de información pública dirigidas a la </w:t>
      </w:r>
      <w:r>
        <w:t>entidad</w:t>
      </w:r>
      <w:r w:rsidRPr="00C627FB">
        <w:t xml:space="preserve"> y se informe sobre los requisitos necesarios para la presentación de una solicitud de acceso a la información pública </w:t>
      </w:r>
      <w:r>
        <w:t xml:space="preserve">del </w:t>
      </w:r>
      <w:r w:rsidR="00D24898" w:rsidRPr="00D24898">
        <w:t>COIGT</w:t>
      </w:r>
      <w:r w:rsidRPr="00C627FB">
        <w:t>.</w:t>
      </w:r>
      <w:r>
        <w:t xml:space="preserve"> Adicionalmente, el </w:t>
      </w:r>
      <w:r w:rsidR="00D24898" w:rsidRPr="00D24898">
        <w:t xml:space="preserve">COIGT </w:t>
      </w:r>
      <w:r>
        <w:t>podría valorar publicar información relativa al procedimiento</w:t>
      </w:r>
      <w:r w:rsidRPr="00C627FB">
        <w:t xml:space="preserve"> </w:t>
      </w:r>
    </w:p>
    <w:p w:rsidR="00217D53" w:rsidRDefault="00217D53" w:rsidP="00217D53">
      <w:pPr>
        <w:pStyle w:val="Prrafodelista"/>
        <w:pBdr>
          <w:top w:val="single" w:sz="4" w:space="3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567"/>
        <w:jc w:val="both"/>
      </w:pPr>
    </w:p>
    <w:p w:rsidR="00217D53" w:rsidRPr="00C627FB" w:rsidRDefault="00217D53" w:rsidP="00217D53">
      <w:pPr>
        <w:pStyle w:val="Prrafodelista"/>
        <w:pBdr>
          <w:top w:val="single" w:sz="4" w:space="3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567"/>
        <w:jc w:val="both"/>
      </w:pPr>
      <w:r w:rsidRPr="00C627FB">
        <w:t>Este mismo espacio podría utilizarse para la publicación de las resoluciones denegatorias por aplicación de los límites del artículo14 de la LTAIBG.</w:t>
      </w:r>
    </w:p>
    <w:p w:rsidR="00205728" w:rsidRDefault="00205728" w:rsidP="00F34803">
      <w:pPr>
        <w:pStyle w:val="Prrafodelista"/>
        <w:ind w:left="644"/>
        <w:jc w:val="both"/>
      </w:pPr>
    </w:p>
    <w:p w:rsidR="00205728" w:rsidRDefault="00205728" w:rsidP="00F34803">
      <w:pPr>
        <w:pStyle w:val="Prrafodelista"/>
        <w:ind w:left="644"/>
        <w:jc w:val="both"/>
      </w:pPr>
    </w:p>
    <w:p w:rsidR="00F34803" w:rsidRPr="00B70DBD" w:rsidRDefault="00F34803" w:rsidP="005A0354">
      <w:pPr>
        <w:pStyle w:val="Prrafodelista"/>
        <w:numPr>
          <w:ilvl w:val="0"/>
          <w:numId w:val="8"/>
        </w:numPr>
        <w:ind w:left="709"/>
        <w:jc w:val="both"/>
        <w:rPr>
          <w:rStyle w:val="Ttulo2Car"/>
          <w:color w:val="00642D"/>
          <w:sz w:val="22"/>
          <w:szCs w:val="22"/>
          <w:lang w:bidi="es-ES"/>
        </w:rPr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gestión de las solicitudes de acceso</w:t>
      </w:r>
    </w:p>
    <w:p w:rsidR="00F34803" w:rsidRDefault="00F34803" w:rsidP="00F34803">
      <w:pPr>
        <w:pStyle w:val="Prrafodelista"/>
        <w:ind w:left="644"/>
        <w:jc w:val="both"/>
      </w:pPr>
    </w:p>
    <w:p w:rsidR="003338EE" w:rsidRPr="000D46B6" w:rsidRDefault="003338EE" w:rsidP="003338EE">
      <w:pPr>
        <w:pStyle w:val="Prrafodelista"/>
        <w:spacing w:before="120" w:after="120"/>
        <w:ind w:left="709"/>
        <w:contextualSpacing w:val="0"/>
        <w:jc w:val="both"/>
      </w:pPr>
      <w:r w:rsidRPr="000D46B6">
        <w:t xml:space="preserve">No es posible valorar la gestión de la solicitud de acceso por parte de la entidad ya que no consta que se haya emitido respuesta a la solicitud, por lo que ha de entenderse desestimada por silencio administrativo. </w:t>
      </w:r>
    </w:p>
    <w:p w:rsidR="003338EE" w:rsidRDefault="003338EE" w:rsidP="003338EE">
      <w:pPr>
        <w:pStyle w:val="Prrafodelista"/>
        <w:pBdr>
          <w:top w:val="single" w:sz="4" w:space="1" w:color="008000"/>
          <w:left w:val="single" w:sz="4" w:space="4" w:color="008000"/>
          <w:bottom w:val="single" w:sz="4" w:space="0" w:color="008000"/>
          <w:right w:val="single" w:sz="4" w:space="4" w:color="008000"/>
        </w:pBdr>
        <w:ind w:left="709"/>
        <w:jc w:val="both"/>
      </w:pPr>
      <w:r w:rsidRPr="000D46B6">
        <w:t xml:space="preserve">Aunque se contemple la posibilidad de desestimación de solicitudes de información por silencio administrativo, </w:t>
      </w:r>
      <w:r>
        <w:t xml:space="preserve">el </w:t>
      </w:r>
      <w:r w:rsidR="00D24898" w:rsidRPr="00D24898">
        <w:t xml:space="preserve">COIGT </w:t>
      </w:r>
      <w:r w:rsidRPr="000D46B6">
        <w:t>debería haber emitido resolución expresa que diera cumplida respuesta a la solicitud, con indicación de los recursos que contra la misma procedan, órgano ante el que presentarlos y el plazo para interponerlos.</w:t>
      </w:r>
      <w:r>
        <w:t xml:space="preserve"> </w:t>
      </w:r>
    </w:p>
    <w:p w:rsidR="003338EE" w:rsidRDefault="003338EE" w:rsidP="003338EE">
      <w:pPr>
        <w:pStyle w:val="Prrafodelista"/>
        <w:ind w:left="644"/>
        <w:jc w:val="both"/>
      </w:pPr>
    </w:p>
    <w:p w:rsidR="00D328F4" w:rsidRDefault="00D328F4" w:rsidP="003338EE">
      <w:pPr>
        <w:ind w:left="426"/>
        <w:contextualSpacing/>
        <w:jc w:val="both"/>
      </w:pPr>
    </w:p>
    <w:sectPr w:rsidR="00D328F4" w:rsidSect="00DF63E7">
      <w:footerReference w:type="defaul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03" w:rsidRDefault="00833A03" w:rsidP="00932008">
      <w:pPr>
        <w:spacing w:after="0" w:line="240" w:lineRule="auto"/>
      </w:pPr>
      <w:r>
        <w:separator/>
      </w:r>
    </w:p>
  </w:endnote>
  <w:endnote w:type="continuationSeparator" w:id="0">
    <w:p w:rsidR="00833A03" w:rsidRDefault="00833A03" w:rsidP="0093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071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33A03" w:rsidRPr="00C533E7" w:rsidRDefault="00833A03">
        <w:pPr>
          <w:pStyle w:val="Piedepgina"/>
          <w:jc w:val="right"/>
          <w:rPr>
            <w:sz w:val="18"/>
            <w:szCs w:val="18"/>
          </w:rPr>
        </w:pPr>
        <w:r w:rsidRPr="00C533E7">
          <w:rPr>
            <w:sz w:val="18"/>
            <w:szCs w:val="18"/>
          </w:rPr>
          <w:fldChar w:fldCharType="begin"/>
        </w:r>
        <w:r w:rsidRPr="00C533E7">
          <w:rPr>
            <w:sz w:val="18"/>
            <w:szCs w:val="18"/>
          </w:rPr>
          <w:instrText>PAGE   \* MERGEFORMAT</w:instrText>
        </w:r>
        <w:r w:rsidRPr="00C533E7">
          <w:rPr>
            <w:sz w:val="18"/>
            <w:szCs w:val="18"/>
          </w:rPr>
          <w:fldChar w:fldCharType="separate"/>
        </w:r>
        <w:r w:rsidR="00D24898">
          <w:rPr>
            <w:noProof/>
            <w:sz w:val="18"/>
            <w:szCs w:val="18"/>
          </w:rPr>
          <w:t>2</w:t>
        </w:r>
        <w:r w:rsidRPr="00C533E7">
          <w:rPr>
            <w:sz w:val="18"/>
            <w:szCs w:val="18"/>
          </w:rPr>
          <w:fldChar w:fldCharType="end"/>
        </w:r>
      </w:p>
    </w:sdtContent>
  </w:sdt>
  <w:p w:rsidR="00833A03" w:rsidRDefault="00833A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03" w:rsidRDefault="00833A03" w:rsidP="00932008">
      <w:pPr>
        <w:spacing w:after="0" w:line="240" w:lineRule="auto"/>
      </w:pPr>
      <w:r>
        <w:separator/>
      </w:r>
    </w:p>
  </w:footnote>
  <w:footnote w:type="continuationSeparator" w:id="0">
    <w:p w:rsidR="00833A03" w:rsidRDefault="00833A03" w:rsidP="0093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pt;height:9pt" o:bullet="t">
        <v:imagedata r:id="rId1" o:title="BD14533_"/>
      </v:shape>
    </w:pict>
  </w:numPicBullet>
  <w:numPicBullet w:numPicBulletId="1">
    <w:pict>
      <v:shape id="_x0000_i1109" type="#_x0000_t75" style="width:9pt;height:9pt" o:bullet="t">
        <v:imagedata r:id="rId2" o:title="BD14533_"/>
      </v:shape>
    </w:pict>
  </w:numPicBullet>
  <w:abstractNum w:abstractNumId="0">
    <w:nsid w:val="00212285"/>
    <w:multiLevelType w:val="hybridMultilevel"/>
    <w:tmpl w:val="0810C892"/>
    <w:lvl w:ilvl="0" w:tplc="B7C2270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577876"/>
    <w:multiLevelType w:val="hybridMultilevel"/>
    <w:tmpl w:val="3EBAB5A6"/>
    <w:lvl w:ilvl="0" w:tplc="B7C2270E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4933A0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27FA"/>
    <w:multiLevelType w:val="hybridMultilevel"/>
    <w:tmpl w:val="07C0C4A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7F45"/>
    <w:multiLevelType w:val="hybridMultilevel"/>
    <w:tmpl w:val="773EFEC8"/>
    <w:lvl w:ilvl="0" w:tplc="B7C227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D1437"/>
    <w:multiLevelType w:val="hybridMultilevel"/>
    <w:tmpl w:val="41C0F3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7C53"/>
    <w:multiLevelType w:val="hybridMultilevel"/>
    <w:tmpl w:val="DA1E6A24"/>
    <w:lvl w:ilvl="0" w:tplc="B7C2270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501E4B"/>
    <w:multiLevelType w:val="hybridMultilevel"/>
    <w:tmpl w:val="C6D094AC"/>
    <w:lvl w:ilvl="0" w:tplc="B7C2270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640E4D"/>
    <w:multiLevelType w:val="hybridMultilevel"/>
    <w:tmpl w:val="BD6EB5AA"/>
    <w:lvl w:ilvl="0" w:tplc="8E12CA6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3CC708F"/>
    <w:multiLevelType w:val="hybridMultilevel"/>
    <w:tmpl w:val="018EFDD2"/>
    <w:lvl w:ilvl="0" w:tplc="117C105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008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F5ED8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7964"/>
    <w:multiLevelType w:val="hybridMultilevel"/>
    <w:tmpl w:val="46CA4154"/>
    <w:lvl w:ilvl="0" w:tplc="340E6440">
      <w:start w:val="5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00642D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6"/>
    <w:rsid w:val="00000A44"/>
    <w:rsid w:val="00000DF7"/>
    <w:rsid w:val="000262A3"/>
    <w:rsid w:val="000266FD"/>
    <w:rsid w:val="00032FA6"/>
    <w:rsid w:val="00046805"/>
    <w:rsid w:val="00055B15"/>
    <w:rsid w:val="000965B3"/>
    <w:rsid w:val="000A1C07"/>
    <w:rsid w:val="000B0A0D"/>
    <w:rsid w:val="000B2A81"/>
    <w:rsid w:val="000B394C"/>
    <w:rsid w:val="000C2C5E"/>
    <w:rsid w:val="000C30C3"/>
    <w:rsid w:val="000C6CFF"/>
    <w:rsid w:val="000D46B6"/>
    <w:rsid w:val="00102733"/>
    <w:rsid w:val="00111383"/>
    <w:rsid w:val="001252EE"/>
    <w:rsid w:val="001268D0"/>
    <w:rsid w:val="0012783F"/>
    <w:rsid w:val="001500EC"/>
    <w:rsid w:val="00152D90"/>
    <w:rsid w:val="001561A4"/>
    <w:rsid w:val="00161466"/>
    <w:rsid w:val="001763C8"/>
    <w:rsid w:val="00176A94"/>
    <w:rsid w:val="00193DE5"/>
    <w:rsid w:val="00194000"/>
    <w:rsid w:val="001B3D6A"/>
    <w:rsid w:val="001C238B"/>
    <w:rsid w:val="001E1C29"/>
    <w:rsid w:val="001F251B"/>
    <w:rsid w:val="001F25E4"/>
    <w:rsid w:val="00205728"/>
    <w:rsid w:val="00217D53"/>
    <w:rsid w:val="00241D7A"/>
    <w:rsid w:val="00255A7E"/>
    <w:rsid w:val="00256215"/>
    <w:rsid w:val="0026281C"/>
    <w:rsid w:val="0026637D"/>
    <w:rsid w:val="002A154B"/>
    <w:rsid w:val="002A3C70"/>
    <w:rsid w:val="002C3B63"/>
    <w:rsid w:val="002E0A33"/>
    <w:rsid w:val="002F1815"/>
    <w:rsid w:val="002F57A7"/>
    <w:rsid w:val="00311E0F"/>
    <w:rsid w:val="003145AD"/>
    <w:rsid w:val="003338EE"/>
    <w:rsid w:val="00334115"/>
    <w:rsid w:val="00340559"/>
    <w:rsid w:val="00343EEF"/>
    <w:rsid w:val="00354DD8"/>
    <w:rsid w:val="0039316A"/>
    <w:rsid w:val="003A1324"/>
    <w:rsid w:val="003B28B5"/>
    <w:rsid w:val="003B5288"/>
    <w:rsid w:val="003C239E"/>
    <w:rsid w:val="003C4C27"/>
    <w:rsid w:val="003F271E"/>
    <w:rsid w:val="003F572A"/>
    <w:rsid w:val="003F5BA2"/>
    <w:rsid w:val="00400B8F"/>
    <w:rsid w:val="0040488C"/>
    <w:rsid w:val="00497416"/>
    <w:rsid w:val="004A123A"/>
    <w:rsid w:val="004A133A"/>
    <w:rsid w:val="004A706B"/>
    <w:rsid w:val="004B4DC3"/>
    <w:rsid w:val="004D6E73"/>
    <w:rsid w:val="004F2655"/>
    <w:rsid w:val="004F32B2"/>
    <w:rsid w:val="004F6CA8"/>
    <w:rsid w:val="00530405"/>
    <w:rsid w:val="00531D64"/>
    <w:rsid w:val="005446A8"/>
    <w:rsid w:val="00561402"/>
    <w:rsid w:val="0057532F"/>
    <w:rsid w:val="00593910"/>
    <w:rsid w:val="00595AAF"/>
    <w:rsid w:val="005A0354"/>
    <w:rsid w:val="005B1F0E"/>
    <w:rsid w:val="005B3C15"/>
    <w:rsid w:val="005E37C8"/>
    <w:rsid w:val="00610D8A"/>
    <w:rsid w:val="0062480A"/>
    <w:rsid w:val="00626819"/>
    <w:rsid w:val="0063118A"/>
    <w:rsid w:val="00654162"/>
    <w:rsid w:val="0065548D"/>
    <w:rsid w:val="006A2766"/>
    <w:rsid w:val="006A2E9A"/>
    <w:rsid w:val="006B49DC"/>
    <w:rsid w:val="006E496D"/>
    <w:rsid w:val="00706E04"/>
    <w:rsid w:val="00707CFE"/>
    <w:rsid w:val="00710031"/>
    <w:rsid w:val="00727BA2"/>
    <w:rsid w:val="00741849"/>
    <w:rsid w:val="00743756"/>
    <w:rsid w:val="0075252B"/>
    <w:rsid w:val="007A5C61"/>
    <w:rsid w:val="007B0F99"/>
    <w:rsid w:val="007B1EF0"/>
    <w:rsid w:val="007B7BA5"/>
    <w:rsid w:val="007C57AB"/>
    <w:rsid w:val="007C5F74"/>
    <w:rsid w:val="007D6B40"/>
    <w:rsid w:val="007E11BA"/>
    <w:rsid w:val="007E3B8C"/>
    <w:rsid w:val="00815659"/>
    <w:rsid w:val="008207D9"/>
    <w:rsid w:val="00833900"/>
    <w:rsid w:val="00833A03"/>
    <w:rsid w:val="00844FA9"/>
    <w:rsid w:val="00863EFB"/>
    <w:rsid w:val="008877F9"/>
    <w:rsid w:val="00891F30"/>
    <w:rsid w:val="008B50E2"/>
    <w:rsid w:val="008C1E1E"/>
    <w:rsid w:val="008F4717"/>
    <w:rsid w:val="008F787D"/>
    <w:rsid w:val="00904E47"/>
    <w:rsid w:val="00913537"/>
    <w:rsid w:val="00923092"/>
    <w:rsid w:val="009239D9"/>
    <w:rsid w:val="00924ACD"/>
    <w:rsid w:val="00930638"/>
    <w:rsid w:val="00932008"/>
    <w:rsid w:val="00942DA4"/>
    <w:rsid w:val="009609E9"/>
    <w:rsid w:val="0096522C"/>
    <w:rsid w:val="00983919"/>
    <w:rsid w:val="009D0652"/>
    <w:rsid w:val="009F4D42"/>
    <w:rsid w:val="00A059FD"/>
    <w:rsid w:val="00A24D69"/>
    <w:rsid w:val="00A41DD5"/>
    <w:rsid w:val="00A47203"/>
    <w:rsid w:val="00A544D3"/>
    <w:rsid w:val="00A73805"/>
    <w:rsid w:val="00A8003E"/>
    <w:rsid w:val="00A915A2"/>
    <w:rsid w:val="00AB4742"/>
    <w:rsid w:val="00AC65ED"/>
    <w:rsid w:val="00AC715D"/>
    <w:rsid w:val="00AC7259"/>
    <w:rsid w:val="00AD138F"/>
    <w:rsid w:val="00AD1DBF"/>
    <w:rsid w:val="00AE1CBE"/>
    <w:rsid w:val="00AE788F"/>
    <w:rsid w:val="00AF4E33"/>
    <w:rsid w:val="00B07B01"/>
    <w:rsid w:val="00B108F0"/>
    <w:rsid w:val="00B378E2"/>
    <w:rsid w:val="00B40246"/>
    <w:rsid w:val="00B5583D"/>
    <w:rsid w:val="00B812AB"/>
    <w:rsid w:val="00B82E44"/>
    <w:rsid w:val="00B841AE"/>
    <w:rsid w:val="00B84669"/>
    <w:rsid w:val="00BA266E"/>
    <w:rsid w:val="00BB6799"/>
    <w:rsid w:val="00BC1373"/>
    <w:rsid w:val="00BD41F9"/>
    <w:rsid w:val="00BD4582"/>
    <w:rsid w:val="00BE6A46"/>
    <w:rsid w:val="00BF5EDE"/>
    <w:rsid w:val="00C25AF5"/>
    <w:rsid w:val="00C33A23"/>
    <w:rsid w:val="00C34BB5"/>
    <w:rsid w:val="00C4479B"/>
    <w:rsid w:val="00C45AAA"/>
    <w:rsid w:val="00C533E7"/>
    <w:rsid w:val="00C5744D"/>
    <w:rsid w:val="00C627FB"/>
    <w:rsid w:val="00C760E5"/>
    <w:rsid w:val="00CB5511"/>
    <w:rsid w:val="00CB5A64"/>
    <w:rsid w:val="00CB7518"/>
    <w:rsid w:val="00CC2049"/>
    <w:rsid w:val="00CC587B"/>
    <w:rsid w:val="00CC610D"/>
    <w:rsid w:val="00CD0605"/>
    <w:rsid w:val="00D02AF3"/>
    <w:rsid w:val="00D24898"/>
    <w:rsid w:val="00D328F4"/>
    <w:rsid w:val="00D41FBA"/>
    <w:rsid w:val="00D445A7"/>
    <w:rsid w:val="00D52E43"/>
    <w:rsid w:val="00D74E79"/>
    <w:rsid w:val="00D84B7B"/>
    <w:rsid w:val="00D93A14"/>
    <w:rsid w:val="00D94CFB"/>
    <w:rsid w:val="00D96F84"/>
    <w:rsid w:val="00DA3358"/>
    <w:rsid w:val="00DA4FE5"/>
    <w:rsid w:val="00DC0848"/>
    <w:rsid w:val="00DC191B"/>
    <w:rsid w:val="00DC3825"/>
    <w:rsid w:val="00DD3E02"/>
    <w:rsid w:val="00DD63A7"/>
    <w:rsid w:val="00DE4AA9"/>
    <w:rsid w:val="00DF2ACE"/>
    <w:rsid w:val="00DF4D57"/>
    <w:rsid w:val="00DF63E7"/>
    <w:rsid w:val="00E0225F"/>
    <w:rsid w:val="00E3088D"/>
    <w:rsid w:val="00E34195"/>
    <w:rsid w:val="00E46F2A"/>
    <w:rsid w:val="00E4702F"/>
    <w:rsid w:val="00E47613"/>
    <w:rsid w:val="00E569FD"/>
    <w:rsid w:val="00EC615A"/>
    <w:rsid w:val="00EE5BDF"/>
    <w:rsid w:val="00EF0588"/>
    <w:rsid w:val="00F14DA4"/>
    <w:rsid w:val="00F33EF2"/>
    <w:rsid w:val="00F34803"/>
    <w:rsid w:val="00F47C3B"/>
    <w:rsid w:val="00F50AE2"/>
    <w:rsid w:val="00F71D7D"/>
    <w:rsid w:val="00F7263F"/>
    <w:rsid w:val="00F76499"/>
    <w:rsid w:val="00F85119"/>
    <w:rsid w:val="00F900E1"/>
    <w:rsid w:val="00F95C49"/>
    <w:rsid w:val="00FD28E4"/>
    <w:rsid w:val="00FD5B21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1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B81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41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7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BA2"/>
    <w:rPr>
      <w:rFonts w:ascii="Century Gothic" w:hAnsi="Century Gothic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BA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268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8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819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8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819"/>
    <w:rPr>
      <w:rFonts w:ascii="Century Gothic" w:hAnsi="Century Gothic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1E1C2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A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268D0"/>
    <w:rPr>
      <w:color w:val="0000FF" w:themeColor="hyperlink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59"/>
    <w:rsid w:val="007E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1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B81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41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7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BA2"/>
    <w:rPr>
      <w:rFonts w:ascii="Century Gothic" w:hAnsi="Century Gothic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BA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268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8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819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8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819"/>
    <w:rPr>
      <w:rFonts w:ascii="Century Gothic" w:hAnsi="Century Gothic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1E1C2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A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268D0"/>
    <w:rPr>
      <w:color w:val="0000FF" w:themeColor="hyperlink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59"/>
    <w:rsid w:val="007E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MSC_ES-ES_MS_ControlDeIncidenciasLogis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80086C8FAE48A7BA69FB659C70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2C9C-F117-4A82-AD85-77D0E4E0738D}"/>
      </w:docPartPr>
      <w:docPartBody>
        <w:p w:rsidR="00D35513" w:rsidRDefault="00D35513" w:rsidP="00D35513">
          <w:pPr>
            <w:pStyle w:val="7380086C8FAE48A7BA69FB659C70503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8F4720550BB74C508F8088AA887A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1A9C-11C2-4FB9-9770-97F98D530D5F}"/>
      </w:docPartPr>
      <w:docPartBody>
        <w:p w:rsidR="00E147F2" w:rsidRDefault="00E147F2" w:rsidP="00E147F2">
          <w:pPr>
            <w:pStyle w:val="8F4720550BB74C508F8088AA887A206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A62AE5DAEDBD4B3592F8881F087F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972A-BBEC-48C6-9FF2-DF5329547F5C}"/>
      </w:docPartPr>
      <w:docPartBody>
        <w:p w:rsidR="00E147F2" w:rsidRDefault="00E147F2" w:rsidP="00E147F2">
          <w:pPr>
            <w:pStyle w:val="A62AE5DAEDBD4B3592F8881F087FFB1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D0093F7CCA03424CB7F48332D2DA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440B-7C4D-48E4-A504-746333F1AA86}"/>
      </w:docPartPr>
      <w:docPartBody>
        <w:p w:rsidR="00E147F2" w:rsidRDefault="00E147F2" w:rsidP="00E147F2">
          <w:pPr>
            <w:pStyle w:val="D0093F7CCA03424CB7F48332D2DADFBC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D1B12810E674B789E9273833A80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47B3-43C0-463E-9818-9F75A372C2C5}"/>
      </w:docPartPr>
      <w:docPartBody>
        <w:p w:rsidR="002C7AFA" w:rsidRDefault="002C7AFA" w:rsidP="002C7AFA">
          <w:pPr>
            <w:pStyle w:val="0D1B12810E674B789E9273833A80B3B3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98DB7F0835414356B53154A5A4F8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1B4-A5DF-4D02-810D-AC979EAF5C47}"/>
      </w:docPartPr>
      <w:docPartBody>
        <w:p w:rsidR="002C7AFA" w:rsidRDefault="002C7AFA" w:rsidP="002C7AFA">
          <w:pPr>
            <w:pStyle w:val="98DB7F0835414356B53154A5A4F8C31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8B979E0795F94610A8B6D30CD966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5854-DEE5-4E51-92B7-8221416CECCD}"/>
      </w:docPartPr>
      <w:docPartBody>
        <w:p w:rsidR="00E16D50" w:rsidRDefault="00E5085E" w:rsidP="00E5085E">
          <w:pPr>
            <w:pStyle w:val="8B979E0795F94610A8B6D30CD9660B09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3"/>
    <w:rsid w:val="0013771E"/>
    <w:rsid w:val="002A5B0E"/>
    <w:rsid w:val="002C1748"/>
    <w:rsid w:val="002C7AFA"/>
    <w:rsid w:val="003D088C"/>
    <w:rsid w:val="004E1E02"/>
    <w:rsid w:val="00543A52"/>
    <w:rsid w:val="00546DCA"/>
    <w:rsid w:val="005A5303"/>
    <w:rsid w:val="00667A45"/>
    <w:rsid w:val="006C1FFC"/>
    <w:rsid w:val="006D57D9"/>
    <w:rsid w:val="006D7969"/>
    <w:rsid w:val="007E34A4"/>
    <w:rsid w:val="0087096B"/>
    <w:rsid w:val="00A80EAD"/>
    <w:rsid w:val="00AB1850"/>
    <w:rsid w:val="00BF3F3A"/>
    <w:rsid w:val="00C20906"/>
    <w:rsid w:val="00C26568"/>
    <w:rsid w:val="00C60DC9"/>
    <w:rsid w:val="00CA21ED"/>
    <w:rsid w:val="00D31F77"/>
    <w:rsid w:val="00D35513"/>
    <w:rsid w:val="00E147F2"/>
    <w:rsid w:val="00E16D50"/>
    <w:rsid w:val="00E30568"/>
    <w:rsid w:val="00E5085E"/>
    <w:rsid w:val="00EF7315"/>
    <w:rsid w:val="00F61404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0DC9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BB90F30E9C6E4AB2881CC2C16C32DEEB">
    <w:name w:val="BB90F30E9C6E4AB2881CC2C16C32DEEB"/>
    <w:rsid w:val="00E147F2"/>
  </w:style>
  <w:style w:type="paragraph" w:customStyle="1" w:styleId="8F4720550BB74C508F8088AA887A2061">
    <w:name w:val="8F4720550BB74C508F8088AA887A2061"/>
    <w:rsid w:val="00E147F2"/>
  </w:style>
  <w:style w:type="paragraph" w:customStyle="1" w:styleId="A62AE5DAEDBD4B3592F8881F087FFB16">
    <w:name w:val="A62AE5DAEDBD4B3592F8881F087FFB16"/>
    <w:rsid w:val="00E147F2"/>
  </w:style>
  <w:style w:type="paragraph" w:customStyle="1" w:styleId="D0093F7CCA03424CB7F48332D2DADFBC">
    <w:name w:val="D0093F7CCA03424CB7F48332D2DADFBC"/>
    <w:rsid w:val="00E147F2"/>
  </w:style>
  <w:style w:type="paragraph" w:customStyle="1" w:styleId="E8D3F72821DE43D8A19B8EC903E6447F">
    <w:name w:val="E8D3F72821DE43D8A19B8EC903E6447F"/>
    <w:rsid w:val="002C7AFA"/>
  </w:style>
  <w:style w:type="paragraph" w:customStyle="1" w:styleId="22C904378EFB4DB2887BA99FB08175AC">
    <w:name w:val="22C904378EFB4DB2887BA99FB08175AC"/>
    <w:rsid w:val="002C7AFA"/>
  </w:style>
  <w:style w:type="paragraph" w:customStyle="1" w:styleId="C393F1DC6802496EBA8680C4DDC57750">
    <w:name w:val="C393F1DC6802496EBA8680C4DDC57750"/>
    <w:rsid w:val="002C7AFA"/>
  </w:style>
  <w:style w:type="paragraph" w:customStyle="1" w:styleId="9F87003F31EC47A8B7E4EC1AF5949FD0">
    <w:name w:val="9F87003F31EC47A8B7E4EC1AF5949FD0"/>
    <w:rsid w:val="002C7AFA"/>
  </w:style>
  <w:style w:type="paragraph" w:customStyle="1" w:styleId="0D1B12810E674B789E9273833A80B3B3">
    <w:name w:val="0D1B12810E674B789E9273833A80B3B3"/>
    <w:rsid w:val="002C7AFA"/>
  </w:style>
  <w:style w:type="paragraph" w:customStyle="1" w:styleId="98DB7F0835414356B53154A5A4F8C311">
    <w:name w:val="98DB7F0835414356B53154A5A4F8C311"/>
    <w:rsid w:val="002C7AFA"/>
  </w:style>
  <w:style w:type="paragraph" w:customStyle="1" w:styleId="8B979E0795F94610A8B6D30CD9660B09">
    <w:name w:val="8B979E0795F94610A8B6D30CD9660B09"/>
    <w:rsid w:val="00E5085E"/>
  </w:style>
  <w:style w:type="paragraph" w:customStyle="1" w:styleId="A696AEA18169457E89A8D4D8E1BBEE4F">
    <w:name w:val="A696AEA18169457E89A8D4D8E1BBEE4F"/>
    <w:rsid w:val="00C60D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0DC9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BB90F30E9C6E4AB2881CC2C16C32DEEB">
    <w:name w:val="BB90F30E9C6E4AB2881CC2C16C32DEEB"/>
    <w:rsid w:val="00E147F2"/>
  </w:style>
  <w:style w:type="paragraph" w:customStyle="1" w:styleId="8F4720550BB74C508F8088AA887A2061">
    <w:name w:val="8F4720550BB74C508F8088AA887A2061"/>
    <w:rsid w:val="00E147F2"/>
  </w:style>
  <w:style w:type="paragraph" w:customStyle="1" w:styleId="A62AE5DAEDBD4B3592F8881F087FFB16">
    <w:name w:val="A62AE5DAEDBD4B3592F8881F087FFB16"/>
    <w:rsid w:val="00E147F2"/>
  </w:style>
  <w:style w:type="paragraph" w:customStyle="1" w:styleId="D0093F7CCA03424CB7F48332D2DADFBC">
    <w:name w:val="D0093F7CCA03424CB7F48332D2DADFBC"/>
    <w:rsid w:val="00E147F2"/>
  </w:style>
  <w:style w:type="paragraph" w:customStyle="1" w:styleId="E8D3F72821DE43D8A19B8EC903E6447F">
    <w:name w:val="E8D3F72821DE43D8A19B8EC903E6447F"/>
    <w:rsid w:val="002C7AFA"/>
  </w:style>
  <w:style w:type="paragraph" w:customStyle="1" w:styleId="22C904378EFB4DB2887BA99FB08175AC">
    <w:name w:val="22C904378EFB4DB2887BA99FB08175AC"/>
    <w:rsid w:val="002C7AFA"/>
  </w:style>
  <w:style w:type="paragraph" w:customStyle="1" w:styleId="C393F1DC6802496EBA8680C4DDC57750">
    <w:name w:val="C393F1DC6802496EBA8680C4DDC57750"/>
    <w:rsid w:val="002C7AFA"/>
  </w:style>
  <w:style w:type="paragraph" w:customStyle="1" w:styleId="9F87003F31EC47A8B7E4EC1AF5949FD0">
    <w:name w:val="9F87003F31EC47A8B7E4EC1AF5949FD0"/>
    <w:rsid w:val="002C7AFA"/>
  </w:style>
  <w:style w:type="paragraph" w:customStyle="1" w:styleId="0D1B12810E674B789E9273833A80B3B3">
    <w:name w:val="0D1B12810E674B789E9273833A80B3B3"/>
    <w:rsid w:val="002C7AFA"/>
  </w:style>
  <w:style w:type="paragraph" w:customStyle="1" w:styleId="98DB7F0835414356B53154A5A4F8C311">
    <w:name w:val="98DB7F0835414356B53154A5A4F8C311"/>
    <w:rsid w:val="002C7AFA"/>
  </w:style>
  <w:style w:type="paragraph" w:customStyle="1" w:styleId="8B979E0795F94610A8B6D30CD9660B09">
    <w:name w:val="8B979E0795F94610A8B6D30CD9660B09"/>
    <w:rsid w:val="00E5085E"/>
  </w:style>
  <w:style w:type="paragraph" w:customStyle="1" w:styleId="A696AEA18169457E89A8D4D8E1BBEE4F">
    <w:name w:val="A696AEA18169457E89A8D4D8E1BBEE4F"/>
    <w:rsid w:val="00C60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EF5FE-4826-4D06-8F94-A7D02AB7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MSC_ES-ES_MS_ControlDeIncidenciasLogisticas.dotx</Template>
  <TotalTime>7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>SGAD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creator>anam.ruiz</dc:creator>
  <cp:lastModifiedBy>anam.ruiz</cp:lastModifiedBy>
  <cp:revision>3</cp:revision>
  <cp:lastPrinted>2007-10-26T10:03:00Z</cp:lastPrinted>
  <dcterms:created xsi:type="dcterms:W3CDTF">2021-10-08T11:26:00Z</dcterms:created>
  <dcterms:modified xsi:type="dcterms:W3CDTF">2021-10-18T11:29:00Z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</Properties>
</file>